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7CC" w:rsidRPr="002127BB" w:rsidRDefault="00403E01" w:rsidP="004C4553">
      <w:pPr>
        <w:pStyle w:val="Heading3"/>
        <w:spacing w:before="120" w:after="0"/>
        <w:jc w:val="center"/>
        <w:rPr>
          <w:sz w:val="28"/>
          <w:szCs w:val="28"/>
        </w:rPr>
      </w:pPr>
      <w:r w:rsidRPr="002127BB">
        <w:rPr>
          <w:sz w:val="28"/>
          <w:szCs w:val="28"/>
        </w:rPr>
        <w:t>KINDERGARTEN</w:t>
      </w:r>
    </w:p>
    <w:p w:rsidR="00CA27CC" w:rsidRPr="002127BB" w:rsidRDefault="00CA27CC" w:rsidP="004C4553">
      <w:pPr>
        <w:pStyle w:val="Heading3"/>
        <w:spacing w:before="120" w:after="0"/>
        <w:jc w:val="center"/>
        <w:rPr>
          <w:sz w:val="28"/>
          <w:szCs w:val="28"/>
        </w:rPr>
      </w:pPr>
      <w:r w:rsidRPr="002127BB">
        <w:rPr>
          <w:sz w:val="28"/>
          <w:szCs w:val="28"/>
        </w:rPr>
        <w:t>GRADE 1</w:t>
      </w:r>
    </w:p>
    <w:p w:rsidR="00E03DE6" w:rsidRDefault="00CA27CC" w:rsidP="004C4553">
      <w:pPr>
        <w:pStyle w:val="Heading3"/>
        <w:spacing w:before="120" w:after="0"/>
        <w:jc w:val="center"/>
        <w:rPr>
          <w:sz w:val="28"/>
          <w:szCs w:val="28"/>
        </w:rPr>
      </w:pPr>
      <w:r w:rsidRPr="002127BB">
        <w:rPr>
          <w:sz w:val="28"/>
          <w:szCs w:val="28"/>
        </w:rPr>
        <w:t>GRADE 2</w:t>
      </w:r>
    </w:p>
    <w:p w:rsidR="00CA27CC" w:rsidRDefault="00096875" w:rsidP="00E03DE6">
      <w:pPr>
        <w:pStyle w:val="Heading3"/>
        <w:jc w:val="center"/>
      </w:pPr>
      <w:r>
        <w:t>Dear Parents/guardians</w:t>
      </w:r>
    </w:p>
    <w:p w:rsidR="00096875" w:rsidRPr="00096875" w:rsidRDefault="00096875" w:rsidP="00096875"/>
    <w:p w:rsidR="00CA27CC" w:rsidRPr="00096875" w:rsidRDefault="000A4CE1" w:rsidP="00096875">
      <w:pPr>
        <w:jc w:val="both"/>
        <w:rPr>
          <w:sz w:val="22"/>
          <w:szCs w:val="22"/>
        </w:rPr>
      </w:pPr>
      <w:r w:rsidRPr="00096875">
        <w:rPr>
          <w:sz w:val="22"/>
          <w:szCs w:val="22"/>
        </w:rPr>
        <w:t>During the past several years, the K-2 teachers at Geary Elementary Community Scho</w:t>
      </w:r>
      <w:r w:rsidR="00AE53DF">
        <w:rPr>
          <w:sz w:val="22"/>
          <w:szCs w:val="22"/>
        </w:rPr>
        <w:t>ol have collected money to buy</w:t>
      </w:r>
      <w:r w:rsidRPr="00096875">
        <w:rPr>
          <w:sz w:val="22"/>
          <w:szCs w:val="22"/>
        </w:rPr>
        <w:t xml:space="preserve"> </w:t>
      </w:r>
      <w:r w:rsidR="00096875" w:rsidRPr="00096875">
        <w:rPr>
          <w:sz w:val="22"/>
          <w:szCs w:val="22"/>
        </w:rPr>
        <w:t>school</w:t>
      </w:r>
      <w:r w:rsidRPr="00096875">
        <w:rPr>
          <w:sz w:val="22"/>
          <w:szCs w:val="22"/>
        </w:rPr>
        <w:t xml:space="preserve"> supplies and materials for the children in their classes.  Doing this allows us to ensure that the students have everything they need for the whole school year.  After consulting as a team, we have decided to do this again for the 2017-2018 school year.  The amount needed for the school year will be $35.00. If you have 2 or more children in K-2, we will offer a family plan for $60.00. Payment will be expected in full on the first day of school.  Receipts will be available upon payment.</w:t>
      </w:r>
    </w:p>
    <w:p w:rsidR="00CA27CC" w:rsidRDefault="000A4CE1" w:rsidP="00096875">
      <w:pPr>
        <w:jc w:val="both"/>
      </w:pPr>
      <w:r w:rsidRPr="00096875">
        <w:rPr>
          <w:sz w:val="22"/>
          <w:szCs w:val="22"/>
        </w:rPr>
        <w:t xml:space="preserve">Please note that your child only needs to bring a book bag, a lunch box, </w:t>
      </w:r>
      <w:r w:rsidR="00AE53DF">
        <w:rPr>
          <w:sz w:val="22"/>
          <w:szCs w:val="22"/>
        </w:rPr>
        <w:t xml:space="preserve">a box of Kleenex </w:t>
      </w:r>
      <w:r w:rsidRPr="00096875">
        <w:rPr>
          <w:sz w:val="22"/>
          <w:szCs w:val="22"/>
        </w:rPr>
        <w:t xml:space="preserve">and </w:t>
      </w:r>
      <w:r w:rsidR="0044770F">
        <w:rPr>
          <w:sz w:val="22"/>
          <w:szCs w:val="22"/>
        </w:rPr>
        <w:t xml:space="preserve">a pair of </w:t>
      </w:r>
      <w:r w:rsidRPr="00096875">
        <w:rPr>
          <w:sz w:val="22"/>
          <w:szCs w:val="22"/>
        </w:rPr>
        <w:t xml:space="preserve">indoor sneakers </w:t>
      </w:r>
      <w:r w:rsidRPr="00096875">
        <w:rPr>
          <w:b/>
          <w:sz w:val="22"/>
          <w:szCs w:val="22"/>
        </w:rPr>
        <w:t xml:space="preserve">(no laces for Kindergarten please), </w:t>
      </w:r>
      <w:r w:rsidR="00096875" w:rsidRPr="00096875">
        <w:rPr>
          <w:sz w:val="22"/>
          <w:szCs w:val="22"/>
        </w:rPr>
        <w:t>which</w:t>
      </w:r>
      <w:r w:rsidRPr="00096875">
        <w:rPr>
          <w:sz w:val="22"/>
          <w:szCs w:val="22"/>
        </w:rPr>
        <w:t xml:space="preserve"> are necessary for gym.  Your child needs a bag of extra clothing at school.  All articles brought to school should have your child’s name on them.  </w:t>
      </w:r>
      <w:r w:rsidR="00096875">
        <w:rPr>
          <w:sz w:val="22"/>
          <w:szCs w:val="22"/>
        </w:rPr>
        <w:t>Thank you in advance for your support</w:t>
      </w:r>
      <w:r w:rsidR="00CB7D0E">
        <w:rPr>
          <w:sz w:val="22"/>
          <w:szCs w:val="22"/>
        </w:rPr>
        <w:t xml:space="preserve"> </w:t>
      </w:r>
      <w:r w:rsidR="00CB7D0E" w:rsidRPr="00CB7D0E">
        <w:rPr>
          <w:sz w:val="22"/>
          <w:szCs w:val="22"/>
        </w:rPr>
        <w:sym w:font="Wingdings" w:char="F04A"/>
      </w:r>
    </w:p>
    <w:p w:rsidR="00621268" w:rsidRPr="007F7E96" w:rsidRDefault="00403E01" w:rsidP="00096875">
      <w:pPr>
        <w:pStyle w:val="Heading3"/>
        <w:keepNext/>
        <w:keepLines/>
        <w:jc w:val="center"/>
        <w:rPr>
          <w:sz w:val="32"/>
          <w:szCs w:val="32"/>
        </w:rPr>
      </w:pPr>
      <w:r w:rsidRPr="007F7E96">
        <w:rPr>
          <w:sz w:val="32"/>
          <w:szCs w:val="32"/>
        </w:rPr>
        <w:t>GRADE 3</w:t>
      </w:r>
    </w:p>
    <w:p w:rsidR="00621268" w:rsidRDefault="00096875">
      <w:pPr>
        <w:pStyle w:val="ListParagraph"/>
        <w:keepNext/>
        <w:keepLines/>
      </w:pPr>
      <w:r>
        <w:t xml:space="preserve">1 </w:t>
      </w:r>
      <w:r w:rsidR="00FC2CA1">
        <w:t>C</w:t>
      </w:r>
      <w:r>
        <w:t>oil scribbler ( thick)</w:t>
      </w:r>
    </w:p>
    <w:p w:rsidR="00621268" w:rsidRDefault="00096875">
      <w:pPr>
        <w:pStyle w:val="ListParagraph"/>
      </w:pPr>
      <w:r>
        <w:t>2</w:t>
      </w:r>
      <w:r w:rsidR="00403E01">
        <w:t xml:space="preserve"> </w:t>
      </w:r>
      <w:r>
        <w:t>Hilroy Notebook 4/pack</w:t>
      </w:r>
    </w:p>
    <w:p w:rsidR="00621268" w:rsidRDefault="00096875">
      <w:pPr>
        <w:pStyle w:val="ListParagraph"/>
      </w:pPr>
      <w:r>
        <w:t>3 Large glue sticks (UHU if possible)</w:t>
      </w:r>
    </w:p>
    <w:p w:rsidR="00621268" w:rsidRDefault="00FC2CA1">
      <w:pPr>
        <w:pStyle w:val="ListParagraph"/>
      </w:pPr>
      <w:r>
        <w:t>2 white erasers</w:t>
      </w:r>
    </w:p>
    <w:p w:rsidR="00621268" w:rsidRDefault="00FC2CA1">
      <w:pPr>
        <w:pStyle w:val="ListParagraph"/>
      </w:pPr>
      <w:r>
        <w:t>1 Pencil case</w:t>
      </w:r>
    </w:p>
    <w:p w:rsidR="00621268" w:rsidRDefault="00403E01">
      <w:pPr>
        <w:pStyle w:val="ListParagraph"/>
      </w:pPr>
      <w:r>
        <w:t xml:space="preserve">2 </w:t>
      </w:r>
      <w:r w:rsidR="00FC2CA1">
        <w:t>packages of pencils</w:t>
      </w:r>
    </w:p>
    <w:p w:rsidR="00621268" w:rsidRDefault="00403E01">
      <w:pPr>
        <w:pStyle w:val="ListParagraph"/>
      </w:pPr>
      <w:r>
        <w:t xml:space="preserve">1 </w:t>
      </w:r>
      <w:r w:rsidR="00FC2CA1">
        <w:t>package of Whiteboard markers</w:t>
      </w:r>
    </w:p>
    <w:p w:rsidR="00FC2CA1" w:rsidRDefault="00FC2CA1" w:rsidP="00FC2CA1">
      <w:pPr>
        <w:pStyle w:val="ListParagraph"/>
        <w:numPr>
          <w:ilvl w:val="0"/>
          <w:numId w:val="0"/>
        </w:numPr>
        <w:ind w:left="360"/>
      </w:pPr>
      <w:r>
        <w:t>With erasers on the end. (Dollarama)</w:t>
      </w:r>
    </w:p>
    <w:p w:rsidR="00621268" w:rsidRDefault="00FC2CA1">
      <w:pPr>
        <w:pStyle w:val="ListParagraph"/>
      </w:pPr>
      <w:r>
        <w:t>1 package of pencil crayons</w:t>
      </w:r>
    </w:p>
    <w:p w:rsidR="00621268" w:rsidRDefault="00FC2CA1">
      <w:pPr>
        <w:pStyle w:val="ListParagraph"/>
      </w:pPr>
      <w:r>
        <w:t xml:space="preserve">1 </w:t>
      </w:r>
      <w:r w:rsidR="00CB7D0E">
        <w:t>highlighter</w:t>
      </w:r>
    </w:p>
    <w:p w:rsidR="00621268" w:rsidRDefault="00FC2CA1">
      <w:pPr>
        <w:pStyle w:val="ListParagraph"/>
      </w:pPr>
      <w:r>
        <w:t>1 package of markers</w:t>
      </w:r>
    </w:p>
    <w:p w:rsidR="00621268" w:rsidRDefault="00FC2CA1">
      <w:pPr>
        <w:pStyle w:val="ListParagraph"/>
      </w:pPr>
      <w:r>
        <w:t>1 package of loose-leaf</w:t>
      </w:r>
    </w:p>
    <w:p w:rsidR="00621268" w:rsidRDefault="00FC2CA1">
      <w:pPr>
        <w:pStyle w:val="ListParagraph"/>
      </w:pPr>
      <w:r>
        <w:t>1 sketch pad ( Dollarama)</w:t>
      </w:r>
    </w:p>
    <w:p w:rsidR="00621268" w:rsidRDefault="00FC2CA1">
      <w:pPr>
        <w:pStyle w:val="ListParagraph"/>
      </w:pPr>
      <w:r>
        <w:t>1 Metric ruler</w:t>
      </w:r>
    </w:p>
    <w:p w:rsidR="00621268" w:rsidRDefault="00403E01">
      <w:pPr>
        <w:pStyle w:val="ListParagraph"/>
      </w:pPr>
      <w:r>
        <w:t xml:space="preserve">1 </w:t>
      </w:r>
      <w:r w:rsidR="00FC2CA1">
        <w:t>pair of scissors</w:t>
      </w:r>
    </w:p>
    <w:p w:rsidR="00FC2CA1" w:rsidRDefault="00FC2CA1" w:rsidP="00FC2CA1">
      <w:pPr>
        <w:pStyle w:val="ListParagraph"/>
      </w:pPr>
      <w:bookmarkStart w:id="0" w:name="_GoBack"/>
      <w:bookmarkEnd w:id="0"/>
      <w:r>
        <w:t>2 boxes of Kleenex</w:t>
      </w:r>
    </w:p>
    <w:p w:rsidR="00FC2CA1" w:rsidRDefault="00FC2CA1" w:rsidP="00C72233">
      <w:pPr>
        <w:pStyle w:val="ListParagraph"/>
        <w:numPr>
          <w:ilvl w:val="0"/>
          <w:numId w:val="0"/>
        </w:numPr>
        <w:ind w:left="360"/>
      </w:pPr>
    </w:p>
    <w:p w:rsidR="00621268" w:rsidRPr="007F7E96" w:rsidRDefault="00403E01" w:rsidP="00096875">
      <w:pPr>
        <w:pStyle w:val="Heading3"/>
        <w:jc w:val="center"/>
        <w:rPr>
          <w:sz w:val="32"/>
          <w:szCs w:val="32"/>
        </w:rPr>
      </w:pPr>
      <w:r w:rsidRPr="007F7E96">
        <w:rPr>
          <w:sz w:val="32"/>
          <w:szCs w:val="32"/>
        </w:rPr>
        <w:t>GRADE 4</w:t>
      </w:r>
    </w:p>
    <w:p w:rsidR="00FC2CA1" w:rsidRDefault="00FC2CA1" w:rsidP="00FC2CA1">
      <w:pPr>
        <w:pStyle w:val="ListParagraph"/>
        <w:keepNext/>
        <w:keepLines/>
      </w:pPr>
      <w:r>
        <w:t>1 Coil scribbler ( thick)</w:t>
      </w:r>
    </w:p>
    <w:p w:rsidR="00FC2CA1" w:rsidRDefault="00FC2CA1" w:rsidP="00FC2CA1">
      <w:pPr>
        <w:pStyle w:val="ListParagraph"/>
      </w:pPr>
      <w:r>
        <w:t>2  Hilroy Notebooks 4/pack</w:t>
      </w:r>
    </w:p>
    <w:p w:rsidR="00FC2CA1" w:rsidRDefault="00FC2CA1" w:rsidP="00FC2CA1">
      <w:pPr>
        <w:pStyle w:val="ListParagraph"/>
      </w:pPr>
      <w:r>
        <w:t>2 Large glue sticks (UHU if possible)</w:t>
      </w:r>
    </w:p>
    <w:p w:rsidR="00FC2CA1" w:rsidRDefault="00FC2CA1" w:rsidP="00FC2CA1">
      <w:pPr>
        <w:pStyle w:val="ListParagraph"/>
      </w:pPr>
      <w:r>
        <w:t>2 white erasers</w:t>
      </w:r>
    </w:p>
    <w:p w:rsidR="00FC2CA1" w:rsidRDefault="00FC2CA1" w:rsidP="00FC2CA1">
      <w:pPr>
        <w:pStyle w:val="ListParagraph"/>
      </w:pPr>
      <w:r>
        <w:t>1 Pencil case</w:t>
      </w:r>
    </w:p>
    <w:p w:rsidR="00FC2CA1" w:rsidRDefault="00FC2CA1" w:rsidP="00FC2CA1">
      <w:pPr>
        <w:pStyle w:val="ListParagraph"/>
      </w:pPr>
      <w:r>
        <w:t>2 packages of pencils</w:t>
      </w:r>
    </w:p>
    <w:p w:rsidR="00FC2CA1" w:rsidRDefault="00FC2CA1" w:rsidP="00FC2CA1">
      <w:pPr>
        <w:pStyle w:val="ListParagraph"/>
      </w:pPr>
      <w:r>
        <w:t>1 package of pencil crayons</w:t>
      </w:r>
    </w:p>
    <w:p w:rsidR="00FC2CA1" w:rsidRDefault="00FC2CA1" w:rsidP="00FC2CA1">
      <w:pPr>
        <w:pStyle w:val="ListParagraph"/>
      </w:pPr>
      <w:r>
        <w:t xml:space="preserve">1  </w:t>
      </w:r>
      <w:r w:rsidR="00CB7D0E">
        <w:t>highlighter</w:t>
      </w:r>
      <w:r>
        <w:t xml:space="preserve"> </w:t>
      </w:r>
    </w:p>
    <w:p w:rsidR="00FC2CA1" w:rsidRDefault="00FC2CA1" w:rsidP="00FC2CA1">
      <w:pPr>
        <w:pStyle w:val="ListParagraph"/>
      </w:pPr>
      <w:r>
        <w:t>1 package of markers</w:t>
      </w:r>
    </w:p>
    <w:p w:rsidR="00FC2CA1" w:rsidRDefault="00FC2CA1" w:rsidP="00FC2CA1">
      <w:pPr>
        <w:pStyle w:val="ListParagraph"/>
      </w:pPr>
      <w:r>
        <w:t>1 package of loose-leaf</w:t>
      </w:r>
    </w:p>
    <w:p w:rsidR="00FC2CA1" w:rsidRDefault="00FC2CA1" w:rsidP="00FC2CA1">
      <w:pPr>
        <w:pStyle w:val="ListParagraph"/>
      </w:pPr>
      <w:r>
        <w:t>1 sketch pad ( Dollarama)</w:t>
      </w:r>
    </w:p>
    <w:p w:rsidR="00FC2CA1" w:rsidRDefault="00FC2CA1" w:rsidP="00FC2CA1">
      <w:pPr>
        <w:pStyle w:val="ListParagraph"/>
      </w:pPr>
      <w:r>
        <w:t>1 Metric ruler</w:t>
      </w:r>
    </w:p>
    <w:p w:rsidR="00FC2CA1" w:rsidRDefault="00FC2CA1" w:rsidP="00FC2CA1">
      <w:pPr>
        <w:pStyle w:val="ListParagraph"/>
      </w:pPr>
      <w:r>
        <w:t>1 pair of scissors</w:t>
      </w:r>
    </w:p>
    <w:p w:rsidR="00FC2CA1" w:rsidRDefault="00FC2CA1" w:rsidP="00FC2CA1">
      <w:pPr>
        <w:pStyle w:val="ListParagraph"/>
      </w:pPr>
      <w:r>
        <w:t>2 boxes of Kleenex</w:t>
      </w:r>
    </w:p>
    <w:p w:rsidR="00621268" w:rsidRPr="007F7E96" w:rsidRDefault="00403E01" w:rsidP="00096875">
      <w:pPr>
        <w:pStyle w:val="Heading3"/>
        <w:keepNext/>
        <w:keepLines/>
        <w:jc w:val="center"/>
        <w:rPr>
          <w:sz w:val="32"/>
          <w:szCs w:val="32"/>
        </w:rPr>
      </w:pPr>
      <w:r w:rsidRPr="007F7E96">
        <w:rPr>
          <w:sz w:val="32"/>
          <w:szCs w:val="32"/>
        </w:rPr>
        <w:t>GRADE 5</w:t>
      </w:r>
    </w:p>
    <w:p w:rsidR="00FC2CA1" w:rsidRDefault="00FC2CA1" w:rsidP="00FC2CA1">
      <w:pPr>
        <w:pStyle w:val="ListParagraph"/>
        <w:keepNext/>
        <w:keepLines/>
      </w:pPr>
      <w:r>
        <w:t xml:space="preserve">1 </w:t>
      </w:r>
      <w:r w:rsidR="00CB7D0E">
        <w:t>C</w:t>
      </w:r>
      <w:r>
        <w:t>oil scribbler ( thick)</w:t>
      </w:r>
    </w:p>
    <w:p w:rsidR="00FC2CA1" w:rsidRDefault="00FC2CA1" w:rsidP="00FC2CA1">
      <w:pPr>
        <w:pStyle w:val="ListParagraph"/>
      </w:pPr>
      <w:r>
        <w:t>2 Hilroy Notebook 4/pack</w:t>
      </w:r>
    </w:p>
    <w:p w:rsidR="00FC2CA1" w:rsidRDefault="00FC2CA1" w:rsidP="00FC2CA1">
      <w:pPr>
        <w:pStyle w:val="ListParagraph"/>
      </w:pPr>
      <w:r>
        <w:t>2 Large glue sticks (UHU if possible)</w:t>
      </w:r>
    </w:p>
    <w:p w:rsidR="00FC2CA1" w:rsidRDefault="00CB7D0E" w:rsidP="00FC2CA1">
      <w:pPr>
        <w:pStyle w:val="ListParagraph"/>
      </w:pPr>
      <w:r>
        <w:t>4</w:t>
      </w:r>
      <w:r w:rsidR="00FC2CA1">
        <w:t xml:space="preserve"> white erasers</w:t>
      </w:r>
    </w:p>
    <w:p w:rsidR="00FC2CA1" w:rsidRDefault="00FC2CA1" w:rsidP="00FC2CA1">
      <w:pPr>
        <w:pStyle w:val="ListParagraph"/>
      </w:pPr>
      <w:r>
        <w:t>1 Pencil case</w:t>
      </w:r>
    </w:p>
    <w:p w:rsidR="00FC2CA1" w:rsidRDefault="00FC2CA1" w:rsidP="00FC2CA1">
      <w:pPr>
        <w:pStyle w:val="ListParagraph"/>
      </w:pPr>
      <w:r>
        <w:t>2 packages of pencils</w:t>
      </w:r>
    </w:p>
    <w:p w:rsidR="00FC2CA1" w:rsidRDefault="00FC2CA1" w:rsidP="00FC2CA1">
      <w:pPr>
        <w:pStyle w:val="ListParagraph"/>
      </w:pPr>
      <w:r>
        <w:t>1 package of pencil crayons</w:t>
      </w:r>
    </w:p>
    <w:p w:rsidR="00FC2CA1" w:rsidRDefault="00FC2CA1" w:rsidP="00FC2CA1">
      <w:pPr>
        <w:pStyle w:val="ListParagraph"/>
      </w:pPr>
      <w:r>
        <w:t xml:space="preserve">1 </w:t>
      </w:r>
      <w:r w:rsidR="00CB7D0E">
        <w:t xml:space="preserve">highlighter </w:t>
      </w:r>
    </w:p>
    <w:p w:rsidR="00FC2CA1" w:rsidRDefault="00FC2CA1" w:rsidP="00FC2CA1">
      <w:pPr>
        <w:pStyle w:val="ListParagraph"/>
      </w:pPr>
      <w:r>
        <w:t>1 package of markers</w:t>
      </w:r>
    </w:p>
    <w:p w:rsidR="00FC2CA1" w:rsidRDefault="00FC2CA1" w:rsidP="00FC2CA1">
      <w:pPr>
        <w:pStyle w:val="ListParagraph"/>
      </w:pPr>
      <w:r>
        <w:t>1 package of loose-leaf</w:t>
      </w:r>
    </w:p>
    <w:p w:rsidR="00FC2CA1" w:rsidRDefault="00FC2CA1" w:rsidP="00FC2CA1">
      <w:pPr>
        <w:pStyle w:val="ListParagraph"/>
      </w:pPr>
      <w:r>
        <w:t>1 sketch pad ( Dollarama)</w:t>
      </w:r>
    </w:p>
    <w:p w:rsidR="00FC2CA1" w:rsidRDefault="00FC2CA1" w:rsidP="00FC2CA1">
      <w:pPr>
        <w:pStyle w:val="ListParagraph"/>
      </w:pPr>
      <w:r>
        <w:t>1 Metric ruler</w:t>
      </w:r>
    </w:p>
    <w:p w:rsidR="00FC2CA1" w:rsidRDefault="00FC2CA1" w:rsidP="00FC2CA1">
      <w:pPr>
        <w:pStyle w:val="ListParagraph"/>
      </w:pPr>
      <w:r>
        <w:t xml:space="preserve">1 pair of </w:t>
      </w:r>
      <w:r w:rsidR="00CB7D0E">
        <w:t>scissors</w:t>
      </w:r>
    </w:p>
    <w:p w:rsidR="00FC2CA1" w:rsidRDefault="00FC2CA1" w:rsidP="00FC2CA1">
      <w:pPr>
        <w:pStyle w:val="ListParagraph"/>
      </w:pPr>
      <w:r>
        <w:t>2 boxes of Kleenex</w:t>
      </w:r>
    </w:p>
    <w:p w:rsidR="00CB7D0E" w:rsidRDefault="00CB7D0E">
      <w:pPr>
        <w:pStyle w:val="Heading3"/>
      </w:pPr>
    </w:p>
    <w:p w:rsidR="00CB7D0E" w:rsidRPr="00CB7D0E" w:rsidRDefault="00CB7D0E" w:rsidP="00CB7D0E">
      <w:pPr>
        <w:pStyle w:val="Heading3"/>
        <w:jc w:val="center"/>
        <w:rPr>
          <w:sz w:val="28"/>
          <w:szCs w:val="28"/>
        </w:rPr>
      </w:pPr>
      <w:r w:rsidRPr="00CB7D0E">
        <w:rPr>
          <w:sz w:val="28"/>
          <w:szCs w:val="28"/>
        </w:rPr>
        <w:t>grade 3, 4, and 5</w:t>
      </w:r>
    </w:p>
    <w:p w:rsidR="00CB7D0E" w:rsidRDefault="00CB7D0E" w:rsidP="00CB7D0E"/>
    <w:p w:rsidR="00CB7D0E" w:rsidRPr="00CB7D0E" w:rsidRDefault="00CB7D0E" w:rsidP="00CB7D0E">
      <w:pPr>
        <w:rPr>
          <w:sz w:val="24"/>
          <w:szCs w:val="24"/>
        </w:rPr>
      </w:pPr>
      <w:r w:rsidRPr="00CB7D0E">
        <w:rPr>
          <w:sz w:val="24"/>
          <w:szCs w:val="24"/>
        </w:rPr>
        <w:t xml:space="preserve">Please send in </w:t>
      </w:r>
      <w:r w:rsidRPr="00CB7D0E">
        <w:rPr>
          <w:b/>
          <w:sz w:val="24"/>
          <w:szCs w:val="24"/>
        </w:rPr>
        <w:t>$10.00</w:t>
      </w:r>
      <w:r w:rsidRPr="00CB7D0E">
        <w:rPr>
          <w:sz w:val="24"/>
          <w:szCs w:val="24"/>
        </w:rPr>
        <w:t xml:space="preserve"> to purchase duo </w:t>
      </w:r>
      <w:r w:rsidR="007F7E96" w:rsidRPr="00CB7D0E">
        <w:rPr>
          <w:sz w:val="24"/>
          <w:szCs w:val="24"/>
        </w:rPr>
        <w:t>tangs,</w:t>
      </w:r>
      <w:r w:rsidRPr="00CB7D0E">
        <w:rPr>
          <w:sz w:val="24"/>
          <w:szCs w:val="24"/>
        </w:rPr>
        <w:t xml:space="preserve"> extra pencils </w:t>
      </w:r>
      <w:r>
        <w:rPr>
          <w:sz w:val="24"/>
          <w:szCs w:val="24"/>
        </w:rPr>
        <w:t>and</w:t>
      </w:r>
      <w:r w:rsidRPr="00CB7D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loose-leaf. </w:t>
      </w:r>
      <w:r w:rsidRPr="00CB7D0E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Pr="00CB7D0E">
        <w:rPr>
          <w:sz w:val="24"/>
          <w:szCs w:val="24"/>
        </w:rPr>
        <w:t xml:space="preserve">or organizational purposes, it is better to have color coded duo tangs. </w:t>
      </w:r>
    </w:p>
    <w:p w:rsidR="00CB7D0E" w:rsidRDefault="00CB7D0E">
      <w:pPr>
        <w:pStyle w:val="Heading3"/>
      </w:pPr>
    </w:p>
    <w:p w:rsidR="00621268" w:rsidRPr="00CB7D0E" w:rsidRDefault="00403E01">
      <w:pPr>
        <w:pStyle w:val="Heading3"/>
        <w:rPr>
          <w:sz w:val="24"/>
          <w:szCs w:val="24"/>
        </w:rPr>
      </w:pPr>
      <w:r w:rsidRPr="00CB7D0E">
        <w:rPr>
          <w:sz w:val="24"/>
          <w:szCs w:val="24"/>
        </w:rPr>
        <w:t>PLEASE NOTE</w:t>
      </w:r>
    </w:p>
    <w:p w:rsidR="00621268" w:rsidRPr="00CB7D0E" w:rsidRDefault="00403E01">
      <w:pPr>
        <w:pStyle w:val="ListBullet"/>
        <w:rPr>
          <w:b/>
        </w:rPr>
      </w:pPr>
      <w:r w:rsidRPr="00CB7D0E">
        <w:rPr>
          <w:b/>
        </w:rPr>
        <w:t xml:space="preserve">Label all </w:t>
      </w:r>
      <w:r w:rsidR="00CB7D0E" w:rsidRPr="00CB7D0E">
        <w:rPr>
          <w:b/>
        </w:rPr>
        <w:t>supplies with</w:t>
      </w:r>
      <w:r w:rsidRPr="00CB7D0E">
        <w:rPr>
          <w:b/>
        </w:rPr>
        <w:t xml:space="preserve"> student’s name in permanent marker.</w:t>
      </w:r>
    </w:p>
    <w:p w:rsidR="00621268" w:rsidRPr="00CB7D0E" w:rsidRDefault="00403E01">
      <w:pPr>
        <w:pStyle w:val="ListBullet"/>
        <w:rPr>
          <w:b/>
        </w:rPr>
      </w:pPr>
      <w:r w:rsidRPr="00CB7D0E">
        <w:rPr>
          <w:b/>
        </w:rPr>
        <w:t xml:space="preserve">Send supplies in on the first day of school. </w:t>
      </w:r>
    </w:p>
    <w:p w:rsidR="00621268" w:rsidRDefault="00403E01">
      <w:pPr>
        <w:pStyle w:val="ListBullet"/>
      </w:pPr>
      <w:r w:rsidRPr="00CB7D0E">
        <w:rPr>
          <w:b/>
        </w:rPr>
        <w:t>Specialists may require additional school supplies</w:t>
      </w:r>
      <w:r>
        <w:t xml:space="preserve"> </w:t>
      </w:r>
      <w:r w:rsidRPr="00CB7D0E">
        <w:rPr>
          <w:b/>
        </w:rPr>
        <w:t>after school begins.</w: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page">
                  <wp:posOffset>310515</wp:posOffset>
                </wp:positionH>
                <wp:positionV relativeFrom="page">
                  <wp:posOffset>320040</wp:posOffset>
                </wp:positionV>
                <wp:extent cx="9427464" cy="1197864"/>
                <wp:effectExtent l="0" t="0" r="21590" b="0"/>
                <wp:wrapNone/>
                <wp:docPr id="1240" name="Group 1239" descr="School supply list header with school supply pictur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7464" cy="1197864"/>
                          <a:chOff x="0" y="0"/>
                          <a:chExt cx="9427464" cy="1220202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27464" cy="908051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268" w:rsidRDefault="007B2CFE">
                              <w:pPr>
                                <w:pStyle w:val="Heading1"/>
                              </w:pPr>
                              <w:r>
                                <w:t xml:space="preserve">geary </w:t>
                              </w:r>
                              <w:r w:rsidR="00403E01">
                                <w:t>Elementary</w:t>
                              </w:r>
                              <w:r w:rsidR="00EC6744">
                                <w:t xml:space="preserve"> </w:t>
                              </w:r>
                              <w:r w:rsidR="00CA27CC">
                                <w:t>community</w:t>
                              </w:r>
                              <w:r w:rsidR="00403E01">
                                <w:t xml:space="preserve"> School</w:t>
                              </w:r>
                            </w:p>
                            <w:p w:rsidR="00621268" w:rsidRDefault="007B2CFE">
                              <w:pPr>
                                <w:pStyle w:val="Heading2"/>
                              </w:pPr>
                              <w:r>
                                <w:t>2017</w:t>
                              </w:r>
                              <w:r w:rsidR="00403E01">
                                <w:t>–</w:t>
                              </w:r>
                              <w:r>
                                <w:t>2018</w:t>
                              </w:r>
                              <w:r w:rsidR="00403E01">
                                <w:t xml:space="preserve"> SCHOOL SUPPLY LIST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3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7697624" y="42277"/>
                            <a:ext cx="1519238" cy="1177925"/>
                            <a:chOff x="7744346" y="45450"/>
                            <a:chExt cx="957" cy="742"/>
                          </a:xfrm>
                        </wpg:grpSpPr>
                        <wps:wsp>
                          <wps:cNvPr id="129" name="AutoShape 6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7744378" y="45452"/>
                              <a:ext cx="918" cy="7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" name="Freeform 130"/>
                          <wps:cNvSpPr>
                            <a:spLocks/>
                          </wps:cNvSpPr>
                          <wps:spPr bwMode="auto">
                            <a:xfrm>
                              <a:off x="7745165" y="45710"/>
                              <a:ext cx="138" cy="223"/>
                            </a:xfrm>
                            <a:custGeom>
                              <a:avLst/>
                              <a:gdLst>
                                <a:gd name="T0" fmla="*/ 73 w 79"/>
                                <a:gd name="T1" fmla="*/ 7 h 128"/>
                                <a:gd name="T2" fmla="*/ 46 w 79"/>
                                <a:gd name="T3" fmla="*/ 68 h 128"/>
                                <a:gd name="T4" fmla="*/ 3 w 79"/>
                                <a:gd name="T5" fmla="*/ 128 h 128"/>
                                <a:gd name="T6" fmla="*/ 0 w 79"/>
                                <a:gd name="T7" fmla="*/ 92 h 128"/>
                                <a:gd name="T8" fmla="*/ 7 w 79"/>
                                <a:gd name="T9" fmla="*/ 81 h 128"/>
                                <a:gd name="T10" fmla="*/ 19 w 79"/>
                                <a:gd name="T11" fmla="*/ 65 h 128"/>
                                <a:gd name="T12" fmla="*/ 41 w 79"/>
                                <a:gd name="T13" fmla="*/ 4 h 128"/>
                                <a:gd name="T14" fmla="*/ 55 w 79"/>
                                <a:gd name="T15" fmla="*/ 1 h 128"/>
                                <a:gd name="T16" fmla="*/ 73 w 79"/>
                                <a:gd name="T17" fmla="*/ 7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9" h="128">
                                  <a:moveTo>
                                    <a:pt x="73" y="7"/>
                                  </a:moveTo>
                                  <a:cubicBezTo>
                                    <a:pt x="79" y="29"/>
                                    <a:pt x="58" y="50"/>
                                    <a:pt x="46" y="68"/>
                                  </a:cubicBezTo>
                                  <a:cubicBezTo>
                                    <a:pt x="32" y="88"/>
                                    <a:pt x="16" y="107"/>
                                    <a:pt x="3" y="128"/>
                                  </a:cubicBezTo>
                                  <a:cubicBezTo>
                                    <a:pt x="2" y="116"/>
                                    <a:pt x="1" y="104"/>
                                    <a:pt x="0" y="92"/>
                                  </a:cubicBezTo>
                                  <a:cubicBezTo>
                                    <a:pt x="0" y="89"/>
                                    <a:pt x="5" y="84"/>
                                    <a:pt x="7" y="81"/>
                                  </a:cubicBezTo>
                                  <a:cubicBezTo>
                                    <a:pt x="11" y="76"/>
                                    <a:pt x="15" y="70"/>
                                    <a:pt x="19" y="65"/>
                                  </a:cubicBezTo>
                                  <a:cubicBezTo>
                                    <a:pt x="30" y="49"/>
                                    <a:pt x="52" y="24"/>
                                    <a:pt x="41" y="4"/>
                                  </a:cubicBezTo>
                                  <a:cubicBezTo>
                                    <a:pt x="47" y="1"/>
                                    <a:pt x="49" y="0"/>
                                    <a:pt x="55" y="1"/>
                                  </a:cubicBezTo>
                                  <a:cubicBezTo>
                                    <a:pt x="61" y="3"/>
                                    <a:pt x="67" y="4"/>
                                    <a:pt x="73" y="7"/>
                                  </a:cubicBezTo>
                                </a:path>
                              </a:pathLst>
                            </a:custGeom>
                            <a:solidFill>
                              <a:srgbClr val="6F2E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1" name="Freeform 131"/>
                          <wps:cNvSpPr>
                            <a:spLocks/>
                          </wps:cNvSpPr>
                          <wps:spPr bwMode="auto">
                            <a:xfrm>
                              <a:off x="7745167" y="45678"/>
                              <a:ext cx="129" cy="56"/>
                            </a:xfrm>
                            <a:custGeom>
                              <a:avLst/>
                              <a:gdLst>
                                <a:gd name="T0" fmla="*/ 0 w 74"/>
                                <a:gd name="T1" fmla="*/ 2 h 32"/>
                                <a:gd name="T2" fmla="*/ 46 w 74"/>
                                <a:gd name="T3" fmla="*/ 2 h 32"/>
                                <a:gd name="T4" fmla="*/ 74 w 74"/>
                                <a:gd name="T5" fmla="*/ 31 h 32"/>
                                <a:gd name="T6" fmla="*/ 29 w 74"/>
                                <a:gd name="T7" fmla="*/ 28 h 32"/>
                                <a:gd name="T8" fmla="*/ 18 w 74"/>
                                <a:gd name="T9" fmla="*/ 31 h 32"/>
                                <a:gd name="T10" fmla="*/ 13 w 74"/>
                                <a:gd name="T11" fmla="*/ 24 h 32"/>
                                <a:gd name="T12" fmla="*/ 0 w 74"/>
                                <a:gd name="T13" fmla="*/ 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4" h="32">
                                  <a:moveTo>
                                    <a:pt x="0" y="2"/>
                                  </a:moveTo>
                                  <a:cubicBezTo>
                                    <a:pt x="15" y="1"/>
                                    <a:pt x="31" y="0"/>
                                    <a:pt x="46" y="2"/>
                                  </a:cubicBezTo>
                                  <a:cubicBezTo>
                                    <a:pt x="63" y="4"/>
                                    <a:pt x="70" y="15"/>
                                    <a:pt x="74" y="31"/>
                                  </a:cubicBezTo>
                                  <a:cubicBezTo>
                                    <a:pt x="60" y="21"/>
                                    <a:pt x="45" y="25"/>
                                    <a:pt x="29" y="28"/>
                                  </a:cubicBezTo>
                                  <a:cubicBezTo>
                                    <a:pt x="25" y="29"/>
                                    <a:pt x="22" y="29"/>
                                    <a:pt x="18" y="31"/>
                                  </a:cubicBezTo>
                                  <a:cubicBezTo>
                                    <a:pt x="14" y="32"/>
                                    <a:pt x="15" y="28"/>
                                    <a:pt x="13" y="24"/>
                                  </a:cubicBezTo>
                                  <a:cubicBezTo>
                                    <a:pt x="9" y="17"/>
                                    <a:pt x="5" y="9"/>
                                    <a:pt x="0" y="2"/>
                                  </a:cubicBezTo>
                                </a:path>
                              </a:pathLst>
                            </a:custGeom>
                            <a:solidFill>
                              <a:srgbClr val="935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2" name="Freeform 132"/>
                          <wps:cNvSpPr>
                            <a:spLocks/>
                          </wps:cNvSpPr>
                          <wps:spPr bwMode="auto">
                            <a:xfrm>
                              <a:off x="7744640" y="45727"/>
                              <a:ext cx="451" cy="430"/>
                            </a:xfrm>
                            <a:custGeom>
                              <a:avLst/>
                              <a:gdLst>
                                <a:gd name="T0" fmla="*/ 50 w 258"/>
                                <a:gd name="T1" fmla="*/ 33 h 247"/>
                                <a:gd name="T2" fmla="*/ 14 w 258"/>
                                <a:gd name="T3" fmla="*/ 111 h 247"/>
                                <a:gd name="T4" fmla="*/ 4 w 258"/>
                                <a:gd name="T5" fmla="*/ 152 h 247"/>
                                <a:gd name="T6" fmla="*/ 3 w 258"/>
                                <a:gd name="T7" fmla="*/ 167 h 247"/>
                                <a:gd name="T8" fmla="*/ 26 w 258"/>
                                <a:gd name="T9" fmla="*/ 184 h 247"/>
                                <a:gd name="T10" fmla="*/ 96 w 258"/>
                                <a:gd name="T11" fmla="*/ 217 h 247"/>
                                <a:gd name="T12" fmla="*/ 177 w 258"/>
                                <a:gd name="T13" fmla="*/ 243 h 247"/>
                                <a:gd name="T14" fmla="*/ 220 w 258"/>
                                <a:gd name="T15" fmla="*/ 246 h 247"/>
                                <a:gd name="T16" fmla="*/ 229 w 258"/>
                                <a:gd name="T17" fmla="*/ 240 h 247"/>
                                <a:gd name="T18" fmla="*/ 235 w 258"/>
                                <a:gd name="T19" fmla="*/ 210 h 247"/>
                                <a:gd name="T20" fmla="*/ 248 w 258"/>
                                <a:gd name="T21" fmla="*/ 129 h 247"/>
                                <a:gd name="T22" fmla="*/ 258 w 258"/>
                                <a:gd name="T23" fmla="*/ 43 h 247"/>
                                <a:gd name="T24" fmla="*/ 258 w 258"/>
                                <a:gd name="T25" fmla="*/ 18 h 247"/>
                                <a:gd name="T26" fmla="*/ 246 w 258"/>
                                <a:gd name="T27" fmla="*/ 13 h 247"/>
                                <a:gd name="T28" fmla="*/ 204 w 258"/>
                                <a:gd name="T29" fmla="*/ 3 h 247"/>
                                <a:gd name="T30" fmla="*/ 117 w 258"/>
                                <a:gd name="T31" fmla="*/ 1 h 247"/>
                                <a:gd name="T32" fmla="*/ 87 w 258"/>
                                <a:gd name="T33" fmla="*/ 15 h 247"/>
                                <a:gd name="T34" fmla="*/ 50 w 258"/>
                                <a:gd name="T35" fmla="*/ 33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8" h="247">
                                  <a:moveTo>
                                    <a:pt x="50" y="33"/>
                                  </a:moveTo>
                                  <a:cubicBezTo>
                                    <a:pt x="35" y="58"/>
                                    <a:pt x="24" y="84"/>
                                    <a:pt x="14" y="111"/>
                                  </a:cubicBezTo>
                                  <a:cubicBezTo>
                                    <a:pt x="9" y="124"/>
                                    <a:pt x="7" y="138"/>
                                    <a:pt x="4" y="152"/>
                                  </a:cubicBezTo>
                                  <a:cubicBezTo>
                                    <a:pt x="3" y="156"/>
                                    <a:pt x="0" y="164"/>
                                    <a:pt x="3" y="167"/>
                                  </a:cubicBezTo>
                                  <a:cubicBezTo>
                                    <a:pt x="11" y="172"/>
                                    <a:pt x="18" y="178"/>
                                    <a:pt x="26" y="184"/>
                                  </a:cubicBezTo>
                                  <a:cubicBezTo>
                                    <a:pt x="47" y="200"/>
                                    <a:pt x="73" y="207"/>
                                    <a:pt x="96" y="217"/>
                                  </a:cubicBezTo>
                                  <a:cubicBezTo>
                                    <a:pt x="122" y="228"/>
                                    <a:pt x="149" y="240"/>
                                    <a:pt x="177" y="243"/>
                                  </a:cubicBezTo>
                                  <a:cubicBezTo>
                                    <a:pt x="191" y="244"/>
                                    <a:pt x="206" y="246"/>
                                    <a:pt x="220" y="246"/>
                                  </a:cubicBezTo>
                                  <a:cubicBezTo>
                                    <a:pt x="228" y="245"/>
                                    <a:pt x="228" y="247"/>
                                    <a:pt x="229" y="240"/>
                                  </a:cubicBezTo>
                                  <a:cubicBezTo>
                                    <a:pt x="231" y="230"/>
                                    <a:pt x="233" y="220"/>
                                    <a:pt x="235" y="210"/>
                                  </a:cubicBezTo>
                                  <a:cubicBezTo>
                                    <a:pt x="240" y="183"/>
                                    <a:pt x="244" y="156"/>
                                    <a:pt x="248" y="129"/>
                                  </a:cubicBezTo>
                                  <a:cubicBezTo>
                                    <a:pt x="252" y="100"/>
                                    <a:pt x="257" y="72"/>
                                    <a:pt x="258" y="43"/>
                                  </a:cubicBezTo>
                                  <a:cubicBezTo>
                                    <a:pt x="258" y="34"/>
                                    <a:pt x="258" y="26"/>
                                    <a:pt x="258" y="18"/>
                                  </a:cubicBezTo>
                                  <a:cubicBezTo>
                                    <a:pt x="258" y="14"/>
                                    <a:pt x="249" y="14"/>
                                    <a:pt x="246" y="13"/>
                                  </a:cubicBezTo>
                                  <a:cubicBezTo>
                                    <a:pt x="233" y="10"/>
                                    <a:pt x="217" y="3"/>
                                    <a:pt x="204" y="3"/>
                                  </a:cubicBezTo>
                                  <a:cubicBezTo>
                                    <a:pt x="175" y="2"/>
                                    <a:pt x="146" y="1"/>
                                    <a:pt x="117" y="1"/>
                                  </a:cubicBezTo>
                                  <a:cubicBezTo>
                                    <a:pt x="108" y="0"/>
                                    <a:pt x="94" y="12"/>
                                    <a:pt x="87" y="15"/>
                                  </a:cubicBezTo>
                                  <a:cubicBezTo>
                                    <a:pt x="74" y="21"/>
                                    <a:pt x="62" y="27"/>
                                    <a:pt x="50" y="33"/>
                                  </a:cubicBezTo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3" name="Freeform 133"/>
                          <wps:cNvSpPr>
                            <a:spLocks/>
                          </wps:cNvSpPr>
                          <wps:spPr bwMode="auto">
                            <a:xfrm>
                              <a:off x="7744841" y="45936"/>
                              <a:ext cx="149" cy="59"/>
                            </a:xfrm>
                            <a:custGeom>
                              <a:avLst/>
                              <a:gdLst>
                                <a:gd name="T0" fmla="*/ 85 w 85"/>
                                <a:gd name="T1" fmla="*/ 24 h 34"/>
                                <a:gd name="T2" fmla="*/ 43 w 85"/>
                                <a:gd name="T3" fmla="*/ 9 h 34"/>
                                <a:gd name="T4" fmla="*/ 0 w 85"/>
                                <a:gd name="T5" fmla="*/ 8 h 34"/>
                                <a:gd name="T6" fmla="*/ 19 w 85"/>
                                <a:gd name="T7" fmla="*/ 23 h 34"/>
                                <a:gd name="T8" fmla="*/ 45 w 85"/>
                                <a:gd name="T9" fmla="*/ 32 h 34"/>
                                <a:gd name="T10" fmla="*/ 66 w 85"/>
                                <a:gd name="T11" fmla="*/ 33 h 34"/>
                                <a:gd name="T12" fmla="*/ 85 w 85"/>
                                <a:gd name="T13" fmla="*/ 2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5" h="34">
                                  <a:moveTo>
                                    <a:pt x="85" y="24"/>
                                  </a:moveTo>
                                  <a:cubicBezTo>
                                    <a:pt x="72" y="16"/>
                                    <a:pt x="59" y="12"/>
                                    <a:pt x="43" y="9"/>
                                  </a:cubicBezTo>
                                  <a:cubicBezTo>
                                    <a:pt x="33" y="8"/>
                                    <a:pt x="9" y="0"/>
                                    <a:pt x="0" y="8"/>
                                  </a:cubicBezTo>
                                  <a:cubicBezTo>
                                    <a:pt x="6" y="13"/>
                                    <a:pt x="12" y="19"/>
                                    <a:pt x="19" y="23"/>
                                  </a:cubicBezTo>
                                  <a:cubicBezTo>
                                    <a:pt x="26" y="27"/>
                                    <a:pt x="37" y="29"/>
                                    <a:pt x="45" y="32"/>
                                  </a:cubicBezTo>
                                  <a:cubicBezTo>
                                    <a:pt x="52" y="34"/>
                                    <a:pt x="59" y="34"/>
                                    <a:pt x="66" y="33"/>
                                  </a:cubicBezTo>
                                  <a:cubicBezTo>
                                    <a:pt x="76" y="33"/>
                                    <a:pt x="77" y="31"/>
                                    <a:pt x="85" y="24"/>
                                  </a:cubicBezTo>
                                </a:path>
                              </a:pathLst>
                            </a:custGeom>
                            <a:solidFill>
                              <a:srgbClr val="256B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4" name="Freeform 134"/>
                          <wps:cNvSpPr>
                            <a:spLocks/>
                          </wps:cNvSpPr>
                          <wps:spPr bwMode="auto">
                            <a:xfrm>
                              <a:off x="7744820" y="45950"/>
                              <a:ext cx="172" cy="162"/>
                            </a:xfrm>
                            <a:custGeom>
                              <a:avLst/>
                              <a:gdLst>
                                <a:gd name="T0" fmla="*/ 98 w 98"/>
                                <a:gd name="T1" fmla="*/ 16 h 93"/>
                                <a:gd name="T2" fmla="*/ 13 w 98"/>
                                <a:gd name="T3" fmla="*/ 0 h 93"/>
                                <a:gd name="T4" fmla="*/ 0 w 98"/>
                                <a:gd name="T5" fmla="*/ 55 h 93"/>
                                <a:gd name="T6" fmla="*/ 0 w 98"/>
                                <a:gd name="T7" fmla="*/ 68 h 93"/>
                                <a:gd name="T8" fmla="*/ 8 w 98"/>
                                <a:gd name="T9" fmla="*/ 77 h 93"/>
                                <a:gd name="T10" fmla="*/ 37 w 98"/>
                                <a:gd name="T11" fmla="*/ 86 h 93"/>
                                <a:gd name="T12" fmla="*/ 64 w 98"/>
                                <a:gd name="T13" fmla="*/ 91 h 93"/>
                                <a:gd name="T14" fmla="*/ 72 w 98"/>
                                <a:gd name="T15" fmla="*/ 90 h 93"/>
                                <a:gd name="T16" fmla="*/ 79 w 98"/>
                                <a:gd name="T17" fmla="*/ 70 h 93"/>
                                <a:gd name="T18" fmla="*/ 98 w 98"/>
                                <a:gd name="T19" fmla="*/ 16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8" h="93">
                                  <a:moveTo>
                                    <a:pt x="98" y="16"/>
                                  </a:moveTo>
                                  <a:cubicBezTo>
                                    <a:pt x="66" y="17"/>
                                    <a:pt x="41" y="14"/>
                                    <a:pt x="13" y="0"/>
                                  </a:cubicBezTo>
                                  <a:cubicBezTo>
                                    <a:pt x="5" y="18"/>
                                    <a:pt x="1" y="36"/>
                                    <a:pt x="0" y="55"/>
                                  </a:cubicBezTo>
                                  <a:cubicBezTo>
                                    <a:pt x="0" y="59"/>
                                    <a:pt x="0" y="64"/>
                                    <a:pt x="0" y="68"/>
                                  </a:cubicBezTo>
                                  <a:cubicBezTo>
                                    <a:pt x="0" y="75"/>
                                    <a:pt x="1" y="74"/>
                                    <a:pt x="8" y="77"/>
                                  </a:cubicBezTo>
                                  <a:cubicBezTo>
                                    <a:pt x="18" y="80"/>
                                    <a:pt x="28" y="83"/>
                                    <a:pt x="37" y="86"/>
                                  </a:cubicBezTo>
                                  <a:cubicBezTo>
                                    <a:pt x="46" y="89"/>
                                    <a:pt x="55" y="90"/>
                                    <a:pt x="64" y="91"/>
                                  </a:cubicBezTo>
                                  <a:cubicBezTo>
                                    <a:pt x="67" y="91"/>
                                    <a:pt x="71" y="93"/>
                                    <a:pt x="72" y="90"/>
                                  </a:cubicBezTo>
                                  <a:cubicBezTo>
                                    <a:pt x="74" y="83"/>
                                    <a:pt x="76" y="77"/>
                                    <a:pt x="79" y="70"/>
                                  </a:cubicBezTo>
                                  <a:cubicBezTo>
                                    <a:pt x="85" y="52"/>
                                    <a:pt x="92" y="35"/>
                                    <a:pt x="98" y="16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5" name="Freeform 135"/>
                          <wps:cNvSpPr>
                            <a:spLocks/>
                          </wps:cNvSpPr>
                          <wps:spPr bwMode="auto">
                            <a:xfrm>
                              <a:off x="7744955" y="45889"/>
                              <a:ext cx="35" cy="35"/>
                            </a:xfrm>
                            <a:custGeom>
                              <a:avLst/>
                              <a:gdLst>
                                <a:gd name="T0" fmla="*/ 19 w 20"/>
                                <a:gd name="T1" fmla="*/ 20 h 20"/>
                                <a:gd name="T2" fmla="*/ 15 w 20"/>
                                <a:gd name="T3" fmla="*/ 1 h 20"/>
                                <a:gd name="T4" fmla="*/ 0 w 20"/>
                                <a:gd name="T5" fmla="*/ 16 h 20"/>
                                <a:gd name="T6" fmla="*/ 19 w 20"/>
                                <a:gd name="T7" fmla="*/ 2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9" y="20"/>
                                  </a:moveTo>
                                  <a:cubicBezTo>
                                    <a:pt x="19" y="16"/>
                                    <a:pt x="20" y="1"/>
                                    <a:pt x="15" y="1"/>
                                  </a:cubicBezTo>
                                  <a:cubicBezTo>
                                    <a:pt x="12" y="0"/>
                                    <a:pt x="2" y="14"/>
                                    <a:pt x="0" y="16"/>
                                  </a:cubicBezTo>
                                  <a:cubicBezTo>
                                    <a:pt x="6" y="17"/>
                                    <a:pt x="12" y="19"/>
                                    <a:pt x="19" y="20"/>
                                  </a:cubicBezTo>
                                </a:path>
                              </a:pathLst>
                            </a:custGeom>
                            <a:solidFill>
                              <a:srgbClr val="F9A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6" name="Freeform 136"/>
                          <wps:cNvSpPr>
                            <a:spLocks/>
                          </wps:cNvSpPr>
                          <wps:spPr bwMode="auto">
                            <a:xfrm>
                              <a:off x="7745062" y="45699"/>
                              <a:ext cx="136" cy="86"/>
                            </a:xfrm>
                            <a:custGeom>
                              <a:avLst/>
                              <a:gdLst>
                                <a:gd name="T0" fmla="*/ 67 w 78"/>
                                <a:gd name="T1" fmla="*/ 0 h 49"/>
                                <a:gd name="T2" fmla="*/ 76 w 78"/>
                                <a:gd name="T3" fmla="*/ 20 h 49"/>
                                <a:gd name="T4" fmla="*/ 62 w 78"/>
                                <a:gd name="T5" fmla="*/ 38 h 49"/>
                                <a:gd name="T6" fmla="*/ 42 w 78"/>
                                <a:gd name="T7" fmla="*/ 48 h 49"/>
                                <a:gd name="T8" fmla="*/ 15 w 78"/>
                                <a:gd name="T9" fmla="*/ 46 h 49"/>
                                <a:gd name="T10" fmla="*/ 3 w 78"/>
                                <a:gd name="T11" fmla="*/ 30 h 49"/>
                                <a:gd name="T12" fmla="*/ 23 w 78"/>
                                <a:gd name="T13" fmla="*/ 11 h 49"/>
                                <a:gd name="T14" fmla="*/ 45 w 78"/>
                                <a:gd name="T15" fmla="*/ 5 h 49"/>
                                <a:gd name="T16" fmla="*/ 67 w 78"/>
                                <a:gd name="T17" fmla="*/ 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8" h="49">
                                  <a:moveTo>
                                    <a:pt x="67" y="0"/>
                                  </a:moveTo>
                                  <a:cubicBezTo>
                                    <a:pt x="71" y="6"/>
                                    <a:pt x="78" y="12"/>
                                    <a:pt x="76" y="20"/>
                                  </a:cubicBezTo>
                                  <a:cubicBezTo>
                                    <a:pt x="75" y="27"/>
                                    <a:pt x="68" y="34"/>
                                    <a:pt x="62" y="38"/>
                                  </a:cubicBezTo>
                                  <a:cubicBezTo>
                                    <a:pt x="54" y="44"/>
                                    <a:pt x="52" y="47"/>
                                    <a:pt x="42" y="48"/>
                                  </a:cubicBezTo>
                                  <a:cubicBezTo>
                                    <a:pt x="32" y="48"/>
                                    <a:pt x="24" y="49"/>
                                    <a:pt x="15" y="46"/>
                                  </a:cubicBezTo>
                                  <a:cubicBezTo>
                                    <a:pt x="9" y="43"/>
                                    <a:pt x="0" y="38"/>
                                    <a:pt x="3" y="30"/>
                                  </a:cubicBezTo>
                                  <a:cubicBezTo>
                                    <a:pt x="5" y="23"/>
                                    <a:pt x="18" y="16"/>
                                    <a:pt x="23" y="11"/>
                                  </a:cubicBezTo>
                                  <a:cubicBezTo>
                                    <a:pt x="28" y="6"/>
                                    <a:pt x="38" y="6"/>
                                    <a:pt x="45" y="5"/>
                                  </a:cubicBezTo>
                                  <a:cubicBezTo>
                                    <a:pt x="52" y="3"/>
                                    <a:pt x="59" y="1"/>
                                    <a:pt x="67" y="0"/>
                                  </a:cubicBezTo>
                                </a:path>
                              </a:pathLst>
                            </a:custGeom>
                            <a:solidFill>
                              <a:srgbClr val="2152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7" name="Freeform 137"/>
                          <wps:cNvSpPr>
                            <a:spLocks/>
                          </wps:cNvSpPr>
                          <wps:spPr bwMode="auto">
                            <a:xfrm>
                              <a:off x="7745029" y="45724"/>
                              <a:ext cx="167" cy="431"/>
                            </a:xfrm>
                            <a:custGeom>
                              <a:avLst/>
                              <a:gdLst>
                                <a:gd name="T0" fmla="*/ 95 w 96"/>
                                <a:gd name="T1" fmla="*/ 0 h 248"/>
                                <a:gd name="T2" fmla="*/ 65 w 96"/>
                                <a:gd name="T3" fmla="*/ 26 h 248"/>
                                <a:gd name="T4" fmla="*/ 24 w 96"/>
                                <a:gd name="T5" fmla="*/ 22 h 248"/>
                                <a:gd name="T6" fmla="*/ 3 w 96"/>
                                <a:gd name="T7" fmla="*/ 135 h 248"/>
                                <a:gd name="T8" fmla="*/ 5 w 96"/>
                                <a:gd name="T9" fmla="*/ 248 h 248"/>
                                <a:gd name="T10" fmla="*/ 73 w 96"/>
                                <a:gd name="T11" fmla="*/ 216 h 248"/>
                                <a:gd name="T12" fmla="*/ 88 w 96"/>
                                <a:gd name="T13" fmla="*/ 206 h 248"/>
                                <a:gd name="T14" fmla="*/ 94 w 96"/>
                                <a:gd name="T15" fmla="*/ 193 h 248"/>
                                <a:gd name="T16" fmla="*/ 86 w 96"/>
                                <a:gd name="T17" fmla="*/ 153 h 248"/>
                                <a:gd name="T18" fmla="*/ 83 w 96"/>
                                <a:gd name="T19" fmla="*/ 72 h 248"/>
                                <a:gd name="T20" fmla="*/ 89 w 96"/>
                                <a:gd name="T21" fmla="*/ 33 h 248"/>
                                <a:gd name="T22" fmla="*/ 95 w 96"/>
                                <a:gd name="T23" fmla="*/ 0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96" h="248">
                                  <a:moveTo>
                                    <a:pt x="95" y="0"/>
                                  </a:moveTo>
                                  <a:cubicBezTo>
                                    <a:pt x="88" y="10"/>
                                    <a:pt x="78" y="24"/>
                                    <a:pt x="65" y="26"/>
                                  </a:cubicBezTo>
                                  <a:cubicBezTo>
                                    <a:pt x="54" y="28"/>
                                    <a:pt x="31" y="33"/>
                                    <a:pt x="24" y="22"/>
                                  </a:cubicBezTo>
                                  <a:cubicBezTo>
                                    <a:pt x="11" y="59"/>
                                    <a:pt x="5" y="95"/>
                                    <a:pt x="3" y="135"/>
                                  </a:cubicBezTo>
                                  <a:cubicBezTo>
                                    <a:pt x="1" y="172"/>
                                    <a:pt x="0" y="211"/>
                                    <a:pt x="5" y="248"/>
                                  </a:cubicBezTo>
                                  <a:cubicBezTo>
                                    <a:pt x="30" y="242"/>
                                    <a:pt x="52" y="229"/>
                                    <a:pt x="73" y="216"/>
                                  </a:cubicBezTo>
                                  <a:cubicBezTo>
                                    <a:pt x="78" y="213"/>
                                    <a:pt x="83" y="210"/>
                                    <a:pt x="88" y="206"/>
                                  </a:cubicBezTo>
                                  <a:cubicBezTo>
                                    <a:pt x="95" y="201"/>
                                    <a:pt x="96" y="201"/>
                                    <a:pt x="94" y="193"/>
                                  </a:cubicBezTo>
                                  <a:cubicBezTo>
                                    <a:pt x="92" y="180"/>
                                    <a:pt x="88" y="167"/>
                                    <a:pt x="86" y="153"/>
                                  </a:cubicBezTo>
                                  <a:cubicBezTo>
                                    <a:pt x="83" y="126"/>
                                    <a:pt x="82" y="100"/>
                                    <a:pt x="83" y="72"/>
                                  </a:cubicBezTo>
                                  <a:cubicBezTo>
                                    <a:pt x="84" y="59"/>
                                    <a:pt x="87" y="46"/>
                                    <a:pt x="89" y="33"/>
                                  </a:cubicBezTo>
                                  <a:cubicBezTo>
                                    <a:pt x="91" y="22"/>
                                    <a:pt x="95" y="12"/>
                                    <a:pt x="95" y="0"/>
                                  </a:cubicBezTo>
                                </a:path>
                              </a:pathLst>
                            </a:custGeom>
                            <a:solidFill>
                              <a:srgbClr val="3988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8" name="Freeform 138"/>
                          <wps:cNvSpPr>
                            <a:spLocks/>
                          </wps:cNvSpPr>
                          <wps:spPr bwMode="auto">
                            <a:xfrm>
                              <a:off x="7745072" y="45593"/>
                              <a:ext cx="61" cy="68"/>
                            </a:xfrm>
                            <a:custGeom>
                              <a:avLst/>
                              <a:gdLst>
                                <a:gd name="T0" fmla="*/ 26 w 35"/>
                                <a:gd name="T1" fmla="*/ 0 h 39"/>
                                <a:gd name="T2" fmla="*/ 34 w 35"/>
                                <a:gd name="T3" fmla="*/ 39 h 39"/>
                                <a:gd name="T4" fmla="*/ 6 w 35"/>
                                <a:gd name="T5" fmla="*/ 25 h 39"/>
                                <a:gd name="T6" fmla="*/ 6 w 35"/>
                                <a:gd name="T7" fmla="*/ 16 h 39"/>
                                <a:gd name="T8" fmla="*/ 0 w 35"/>
                                <a:gd name="T9" fmla="*/ 3 h 39"/>
                                <a:gd name="T10" fmla="*/ 26 w 35"/>
                                <a:gd name="T11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5" h="39">
                                  <a:moveTo>
                                    <a:pt x="26" y="0"/>
                                  </a:moveTo>
                                  <a:cubicBezTo>
                                    <a:pt x="35" y="12"/>
                                    <a:pt x="34" y="24"/>
                                    <a:pt x="34" y="39"/>
                                  </a:cubicBezTo>
                                  <a:cubicBezTo>
                                    <a:pt x="25" y="35"/>
                                    <a:pt x="15" y="30"/>
                                    <a:pt x="6" y="25"/>
                                  </a:cubicBezTo>
                                  <a:cubicBezTo>
                                    <a:pt x="3" y="24"/>
                                    <a:pt x="7" y="18"/>
                                    <a:pt x="6" y="16"/>
                                  </a:cubicBezTo>
                                  <a:cubicBezTo>
                                    <a:pt x="5" y="11"/>
                                    <a:pt x="3" y="8"/>
                                    <a:pt x="0" y="3"/>
                                  </a:cubicBezTo>
                                  <a:cubicBezTo>
                                    <a:pt x="9" y="2"/>
                                    <a:pt x="18" y="1"/>
                                    <a:pt x="26" y="0"/>
                                  </a:cubicBezTo>
                                </a:path>
                              </a:pathLst>
                            </a:custGeom>
                            <a:solidFill>
                              <a:srgbClr val="6F2E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9" name="Freeform 139"/>
                          <wps:cNvSpPr>
                            <a:spLocks/>
                          </wps:cNvSpPr>
                          <wps:spPr bwMode="auto">
                            <a:xfrm>
                              <a:off x="7744995" y="45569"/>
                              <a:ext cx="133" cy="59"/>
                            </a:xfrm>
                            <a:custGeom>
                              <a:avLst/>
                              <a:gdLst>
                                <a:gd name="T0" fmla="*/ 0 w 76"/>
                                <a:gd name="T1" fmla="*/ 17 h 34"/>
                                <a:gd name="T2" fmla="*/ 42 w 76"/>
                                <a:gd name="T3" fmla="*/ 1 h 34"/>
                                <a:gd name="T4" fmla="*/ 76 w 76"/>
                                <a:gd name="T5" fmla="*/ 22 h 34"/>
                                <a:gd name="T6" fmla="*/ 60 w 76"/>
                                <a:gd name="T7" fmla="*/ 20 h 34"/>
                                <a:gd name="T8" fmla="*/ 41 w 76"/>
                                <a:gd name="T9" fmla="*/ 30 h 34"/>
                                <a:gd name="T10" fmla="*/ 0 w 76"/>
                                <a:gd name="T11" fmla="*/ 17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6" h="34">
                                  <a:moveTo>
                                    <a:pt x="0" y="17"/>
                                  </a:moveTo>
                                  <a:cubicBezTo>
                                    <a:pt x="12" y="11"/>
                                    <a:pt x="28" y="1"/>
                                    <a:pt x="42" y="1"/>
                                  </a:cubicBezTo>
                                  <a:cubicBezTo>
                                    <a:pt x="56" y="0"/>
                                    <a:pt x="72" y="8"/>
                                    <a:pt x="76" y="22"/>
                                  </a:cubicBezTo>
                                  <a:cubicBezTo>
                                    <a:pt x="70" y="18"/>
                                    <a:pt x="67" y="17"/>
                                    <a:pt x="60" y="20"/>
                                  </a:cubicBezTo>
                                  <a:cubicBezTo>
                                    <a:pt x="53" y="22"/>
                                    <a:pt x="46" y="25"/>
                                    <a:pt x="41" y="30"/>
                                  </a:cubicBezTo>
                                  <a:cubicBezTo>
                                    <a:pt x="38" y="34"/>
                                    <a:pt x="4" y="19"/>
                                    <a:pt x="0" y="17"/>
                                  </a:cubicBezTo>
                                </a:path>
                              </a:pathLst>
                            </a:custGeom>
                            <a:solidFill>
                              <a:srgbClr val="935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0" name="Freeform 140"/>
                          <wps:cNvSpPr>
                            <a:spLocks/>
                          </wps:cNvSpPr>
                          <wps:spPr bwMode="auto">
                            <a:xfrm>
                              <a:off x="7744691" y="45522"/>
                              <a:ext cx="115" cy="54"/>
                            </a:xfrm>
                            <a:custGeom>
                              <a:avLst/>
                              <a:gdLst>
                                <a:gd name="T0" fmla="*/ 8 w 66"/>
                                <a:gd name="T1" fmla="*/ 31 h 31"/>
                                <a:gd name="T2" fmla="*/ 0 w 66"/>
                                <a:gd name="T3" fmla="*/ 25 h 31"/>
                                <a:gd name="T4" fmla="*/ 36 w 66"/>
                                <a:gd name="T5" fmla="*/ 13 h 31"/>
                                <a:gd name="T6" fmla="*/ 66 w 66"/>
                                <a:gd name="T7" fmla="*/ 7 h 31"/>
                                <a:gd name="T8" fmla="*/ 8 w 66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31">
                                  <a:moveTo>
                                    <a:pt x="8" y="31"/>
                                  </a:moveTo>
                                  <a:cubicBezTo>
                                    <a:pt x="5" y="29"/>
                                    <a:pt x="3" y="27"/>
                                    <a:pt x="0" y="25"/>
                                  </a:cubicBezTo>
                                  <a:cubicBezTo>
                                    <a:pt x="12" y="21"/>
                                    <a:pt x="24" y="17"/>
                                    <a:pt x="36" y="13"/>
                                  </a:cubicBezTo>
                                  <a:cubicBezTo>
                                    <a:pt x="40" y="12"/>
                                    <a:pt x="63" y="0"/>
                                    <a:pt x="66" y="7"/>
                                  </a:cubicBezTo>
                                  <a:cubicBezTo>
                                    <a:pt x="47" y="15"/>
                                    <a:pt x="27" y="23"/>
                                    <a:pt x="8" y="31"/>
                                  </a:cubicBezTo>
                                </a:path>
                              </a:pathLst>
                            </a:custGeom>
                            <a:solidFill>
                              <a:srgbClr val="EF3D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1" name="Freeform 141"/>
                          <wps:cNvSpPr>
                            <a:spLocks/>
                          </wps:cNvSpPr>
                          <wps:spPr bwMode="auto">
                            <a:xfrm>
                              <a:off x="7744694" y="45520"/>
                              <a:ext cx="128" cy="78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45 h 45"/>
                                <a:gd name="T2" fmla="*/ 2 w 73"/>
                                <a:gd name="T3" fmla="*/ 28 h 45"/>
                                <a:gd name="T4" fmla="*/ 40 w 73"/>
                                <a:gd name="T5" fmla="*/ 15 h 45"/>
                                <a:gd name="T6" fmla="*/ 68 w 73"/>
                                <a:gd name="T7" fmla="*/ 16 h 45"/>
                                <a:gd name="T8" fmla="*/ 59 w 73"/>
                                <a:gd name="T9" fmla="*/ 29 h 45"/>
                                <a:gd name="T10" fmla="*/ 40 w 73"/>
                                <a:gd name="T11" fmla="*/ 35 h 45"/>
                                <a:gd name="T12" fmla="*/ 0 w 73"/>
                                <a:gd name="T13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" h="45">
                                  <a:moveTo>
                                    <a:pt x="0" y="45"/>
                                  </a:moveTo>
                                  <a:cubicBezTo>
                                    <a:pt x="5" y="40"/>
                                    <a:pt x="7" y="34"/>
                                    <a:pt x="2" y="28"/>
                                  </a:cubicBezTo>
                                  <a:cubicBezTo>
                                    <a:pt x="15" y="24"/>
                                    <a:pt x="28" y="19"/>
                                    <a:pt x="40" y="15"/>
                                  </a:cubicBezTo>
                                  <a:cubicBezTo>
                                    <a:pt x="44" y="14"/>
                                    <a:pt x="73" y="0"/>
                                    <a:pt x="68" y="16"/>
                                  </a:cubicBezTo>
                                  <a:cubicBezTo>
                                    <a:pt x="65" y="22"/>
                                    <a:pt x="65" y="26"/>
                                    <a:pt x="59" y="29"/>
                                  </a:cubicBezTo>
                                  <a:cubicBezTo>
                                    <a:pt x="52" y="31"/>
                                    <a:pt x="46" y="33"/>
                                    <a:pt x="40" y="35"/>
                                  </a:cubicBezTo>
                                  <a:cubicBezTo>
                                    <a:pt x="27" y="40"/>
                                    <a:pt x="14" y="43"/>
                                    <a:pt x="0" y="45"/>
                                  </a:cubicBezTo>
                                </a:path>
                              </a:pathLst>
                            </a:custGeom>
                            <a:solidFill>
                              <a:srgbClr val="F9A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2" name="Freeform 142"/>
                          <wps:cNvSpPr>
                            <a:spLocks/>
                          </wps:cNvSpPr>
                          <wps:spPr bwMode="auto">
                            <a:xfrm>
                              <a:off x="7744691" y="45558"/>
                              <a:ext cx="198" cy="140"/>
                            </a:xfrm>
                            <a:custGeom>
                              <a:avLst/>
                              <a:gdLst>
                                <a:gd name="T0" fmla="*/ 57 w 113"/>
                                <a:gd name="T1" fmla="*/ 80 h 80"/>
                                <a:gd name="T2" fmla="*/ 113 w 113"/>
                                <a:gd name="T3" fmla="*/ 54 h 80"/>
                                <a:gd name="T4" fmla="*/ 61 w 113"/>
                                <a:gd name="T5" fmla="*/ 2 h 80"/>
                                <a:gd name="T6" fmla="*/ 32 w 113"/>
                                <a:gd name="T7" fmla="*/ 14 h 80"/>
                                <a:gd name="T8" fmla="*/ 0 w 113"/>
                                <a:gd name="T9" fmla="*/ 24 h 80"/>
                                <a:gd name="T10" fmla="*/ 57 w 113"/>
                                <a:gd name="T11" fmla="*/ 8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3" h="80">
                                  <a:moveTo>
                                    <a:pt x="57" y="80"/>
                                  </a:moveTo>
                                  <a:cubicBezTo>
                                    <a:pt x="76" y="71"/>
                                    <a:pt x="94" y="62"/>
                                    <a:pt x="113" y="54"/>
                                  </a:cubicBezTo>
                                  <a:cubicBezTo>
                                    <a:pt x="95" y="36"/>
                                    <a:pt x="78" y="19"/>
                                    <a:pt x="61" y="2"/>
                                  </a:cubicBezTo>
                                  <a:cubicBezTo>
                                    <a:pt x="58" y="0"/>
                                    <a:pt x="36" y="12"/>
                                    <a:pt x="32" y="14"/>
                                  </a:cubicBezTo>
                                  <a:cubicBezTo>
                                    <a:pt x="22" y="18"/>
                                    <a:pt x="10" y="20"/>
                                    <a:pt x="0" y="24"/>
                                  </a:cubicBezTo>
                                  <a:cubicBezTo>
                                    <a:pt x="18" y="43"/>
                                    <a:pt x="37" y="62"/>
                                    <a:pt x="57" y="80"/>
                                  </a:cubicBezTo>
                                </a:path>
                              </a:pathLst>
                            </a:custGeom>
                            <a:solidFill>
                              <a:srgbClr val="F04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3" name="Freeform 143"/>
                          <wps:cNvSpPr>
                            <a:spLocks/>
                          </wps:cNvSpPr>
                          <wps:spPr bwMode="auto">
                            <a:xfrm>
                              <a:off x="7744731" y="45581"/>
                              <a:ext cx="88" cy="54"/>
                            </a:xfrm>
                            <a:custGeom>
                              <a:avLst/>
                              <a:gdLst>
                                <a:gd name="T0" fmla="*/ 17 w 50"/>
                                <a:gd name="T1" fmla="*/ 31 h 31"/>
                                <a:gd name="T2" fmla="*/ 50 w 50"/>
                                <a:gd name="T3" fmla="*/ 17 h 31"/>
                                <a:gd name="T4" fmla="*/ 31 w 50"/>
                                <a:gd name="T5" fmla="*/ 2 h 31"/>
                                <a:gd name="T6" fmla="*/ 0 w 50"/>
                                <a:gd name="T7" fmla="*/ 12 h 31"/>
                                <a:gd name="T8" fmla="*/ 17 w 50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" h="31">
                                  <a:moveTo>
                                    <a:pt x="17" y="31"/>
                                  </a:moveTo>
                                  <a:cubicBezTo>
                                    <a:pt x="28" y="27"/>
                                    <a:pt x="39" y="22"/>
                                    <a:pt x="50" y="17"/>
                                  </a:cubicBezTo>
                                  <a:cubicBezTo>
                                    <a:pt x="46" y="14"/>
                                    <a:pt x="36" y="0"/>
                                    <a:pt x="31" y="2"/>
                                  </a:cubicBezTo>
                                  <a:cubicBezTo>
                                    <a:pt x="21" y="5"/>
                                    <a:pt x="10" y="8"/>
                                    <a:pt x="0" y="12"/>
                                  </a:cubicBezTo>
                                  <a:cubicBezTo>
                                    <a:pt x="5" y="18"/>
                                    <a:pt x="11" y="25"/>
                                    <a:pt x="17" y="31"/>
                                  </a:cubicBezTo>
                                </a:path>
                              </a:pathLst>
                            </a:custGeom>
                            <a:solidFill>
                              <a:srgbClr val="F6EB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4" name="Freeform 144"/>
                          <wps:cNvSpPr>
                            <a:spLocks/>
                          </wps:cNvSpPr>
                          <wps:spPr bwMode="auto">
                            <a:xfrm>
                              <a:off x="7744796" y="45532"/>
                              <a:ext cx="121" cy="120"/>
                            </a:xfrm>
                            <a:custGeom>
                              <a:avLst/>
                              <a:gdLst>
                                <a:gd name="T0" fmla="*/ 52 w 69"/>
                                <a:gd name="T1" fmla="*/ 69 h 69"/>
                                <a:gd name="T2" fmla="*/ 47 w 69"/>
                                <a:gd name="T3" fmla="*/ 40 h 69"/>
                                <a:gd name="T4" fmla="*/ 5 w 69"/>
                                <a:gd name="T5" fmla="*/ 0 h 69"/>
                                <a:gd name="T6" fmla="*/ 0 w 69"/>
                                <a:gd name="T7" fmla="*/ 17 h 69"/>
                                <a:gd name="T8" fmla="*/ 52 w 69"/>
                                <a:gd name="T9" fmla="*/ 6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69">
                                  <a:moveTo>
                                    <a:pt x="52" y="69"/>
                                  </a:moveTo>
                                  <a:cubicBezTo>
                                    <a:pt x="69" y="61"/>
                                    <a:pt x="55" y="48"/>
                                    <a:pt x="47" y="40"/>
                                  </a:cubicBezTo>
                                  <a:cubicBezTo>
                                    <a:pt x="33" y="26"/>
                                    <a:pt x="19" y="13"/>
                                    <a:pt x="5" y="0"/>
                                  </a:cubicBezTo>
                                  <a:cubicBezTo>
                                    <a:pt x="9" y="6"/>
                                    <a:pt x="7" y="13"/>
                                    <a:pt x="0" y="17"/>
                                  </a:cubicBezTo>
                                  <a:cubicBezTo>
                                    <a:pt x="17" y="34"/>
                                    <a:pt x="34" y="52"/>
                                    <a:pt x="52" y="69"/>
                                  </a:cubicBezTo>
                                </a:path>
                              </a:pathLst>
                            </a:custGeom>
                            <a:solidFill>
                              <a:srgbClr val="D81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5" name="Freeform 145"/>
                          <wps:cNvSpPr>
                            <a:spLocks/>
                          </wps:cNvSpPr>
                          <wps:spPr bwMode="auto">
                            <a:xfrm>
                              <a:off x="7744705" y="45548"/>
                              <a:ext cx="98" cy="45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26 h 26"/>
                                <a:gd name="T2" fmla="*/ 30 w 56"/>
                                <a:gd name="T3" fmla="*/ 14 h 26"/>
                                <a:gd name="T4" fmla="*/ 56 w 56"/>
                                <a:gd name="T5" fmla="*/ 3 h 26"/>
                                <a:gd name="T6" fmla="*/ 27 w 56"/>
                                <a:gd name="T7" fmla="*/ 13 h 26"/>
                                <a:gd name="T8" fmla="*/ 0 w 56"/>
                                <a:gd name="T9" fmla="*/ 26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26">
                                  <a:moveTo>
                                    <a:pt x="0" y="26"/>
                                  </a:moveTo>
                                  <a:cubicBezTo>
                                    <a:pt x="10" y="22"/>
                                    <a:pt x="20" y="18"/>
                                    <a:pt x="30" y="14"/>
                                  </a:cubicBezTo>
                                  <a:cubicBezTo>
                                    <a:pt x="38" y="11"/>
                                    <a:pt x="49" y="9"/>
                                    <a:pt x="56" y="3"/>
                                  </a:cubicBezTo>
                                  <a:cubicBezTo>
                                    <a:pt x="51" y="0"/>
                                    <a:pt x="32" y="11"/>
                                    <a:pt x="27" y="13"/>
                                  </a:cubicBezTo>
                                  <a:cubicBezTo>
                                    <a:pt x="21" y="15"/>
                                    <a:pt x="2" y="18"/>
                                    <a:pt x="0" y="26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6" name="Freeform 146"/>
                          <wps:cNvSpPr>
                            <a:spLocks/>
                          </wps:cNvSpPr>
                          <wps:spPr bwMode="auto">
                            <a:xfrm>
                              <a:off x="7744710" y="45544"/>
                              <a:ext cx="91" cy="37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21 h 21"/>
                                <a:gd name="T2" fmla="*/ 29 w 52"/>
                                <a:gd name="T3" fmla="*/ 10 h 21"/>
                                <a:gd name="T4" fmla="*/ 52 w 52"/>
                                <a:gd name="T5" fmla="*/ 0 h 21"/>
                                <a:gd name="T6" fmla="*/ 0 w 52"/>
                                <a:gd name="T7" fmla="*/ 19 h 21"/>
                                <a:gd name="T8" fmla="*/ 0 w 52"/>
                                <a:gd name="T9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" h="21">
                                  <a:moveTo>
                                    <a:pt x="0" y="21"/>
                                  </a:moveTo>
                                  <a:cubicBezTo>
                                    <a:pt x="10" y="17"/>
                                    <a:pt x="19" y="14"/>
                                    <a:pt x="29" y="10"/>
                                  </a:cubicBezTo>
                                  <a:cubicBezTo>
                                    <a:pt x="33" y="9"/>
                                    <a:pt x="51" y="5"/>
                                    <a:pt x="52" y="0"/>
                                  </a:cubicBezTo>
                                  <a:cubicBezTo>
                                    <a:pt x="35" y="6"/>
                                    <a:pt x="17" y="13"/>
                                    <a:pt x="0" y="19"/>
                                  </a:cubicBezTo>
                                  <a:cubicBezTo>
                                    <a:pt x="0" y="20"/>
                                    <a:pt x="0" y="20"/>
                                    <a:pt x="0" y="21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7" name="Freeform 147"/>
                          <wps:cNvSpPr>
                            <a:spLocks/>
                          </wps:cNvSpPr>
                          <wps:spPr bwMode="auto">
                            <a:xfrm>
                              <a:off x="7744705" y="45534"/>
                              <a:ext cx="98" cy="40"/>
                            </a:xfrm>
                            <a:custGeom>
                              <a:avLst/>
                              <a:gdLst>
                                <a:gd name="T0" fmla="*/ 1 w 56"/>
                                <a:gd name="T1" fmla="*/ 23 h 23"/>
                                <a:gd name="T2" fmla="*/ 56 w 56"/>
                                <a:gd name="T3" fmla="*/ 3 h 23"/>
                                <a:gd name="T4" fmla="*/ 30 w 56"/>
                                <a:gd name="T5" fmla="*/ 10 h 23"/>
                                <a:gd name="T6" fmla="*/ 0 w 56"/>
                                <a:gd name="T7" fmla="*/ 21 h 23"/>
                                <a:gd name="T8" fmla="*/ 1 w 56"/>
                                <a:gd name="T9" fmla="*/ 23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23">
                                  <a:moveTo>
                                    <a:pt x="1" y="23"/>
                                  </a:moveTo>
                                  <a:cubicBezTo>
                                    <a:pt x="20" y="16"/>
                                    <a:pt x="38" y="9"/>
                                    <a:pt x="56" y="3"/>
                                  </a:cubicBezTo>
                                  <a:cubicBezTo>
                                    <a:pt x="51" y="0"/>
                                    <a:pt x="35" y="9"/>
                                    <a:pt x="30" y="10"/>
                                  </a:cubicBezTo>
                                  <a:cubicBezTo>
                                    <a:pt x="20" y="14"/>
                                    <a:pt x="10" y="17"/>
                                    <a:pt x="0" y="21"/>
                                  </a:cubicBezTo>
                                  <a:cubicBezTo>
                                    <a:pt x="0" y="21"/>
                                    <a:pt x="1" y="22"/>
                                    <a:pt x="1" y="23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8" name="Freeform 148"/>
                          <wps:cNvSpPr>
                            <a:spLocks/>
                          </wps:cNvSpPr>
                          <wps:spPr bwMode="auto">
                            <a:xfrm>
                              <a:off x="7744803" y="45546"/>
                              <a:ext cx="105" cy="99"/>
                            </a:xfrm>
                            <a:custGeom>
                              <a:avLst/>
                              <a:gdLst>
                                <a:gd name="T0" fmla="*/ 48 w 60"/>
                                <a:gd name="T1" fmla="*/ 57 h 57"/>
                                <a:gd name="T2" fmla="*/ 18 w 60"/>
                                <a:gd name="T3" fmla="*/ 27 h 57"/>
                                <a:gd name="T4" fmla="*/ 2 w 60"/>
                                <a:gd name="T5" fmla="*/ 12 h 57"/>
                                <a:gd name="T6" fmla="*/ 6 w 60"/>
                                <a:gd name="T7" fmla="*/ 0 h 57"/>
                                <a:gd name="T8" fmla="*/ 36 w 60"/>
                                <a:gd name="T9" fmla="*/ 30 h 57"/>
                                <a:gd name="T10" fmla="*/ 48 w 60"/>
                                <a:gd name="T11" fmla="*/ 57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0" h="57">
                                  <a:moveTo>
                                    <a:pt x="48" y="57"/>
                                  </a:moveTo>
                                  <a:cubicBezTo>
                                    <a:pt x="38" y="47"/>
                                    <a:pt x="28" y="37"/>
                                    <a:pt x="18" y="27"/>
                                  </a:cubicBezTo>
                                  <a:cubicBezTo>
                                    <a:pt x="12" y="22"/>
                                    <a:pt x="7" y="17"/>
                                    <a:pt x="2" y="12"/>
                                  </a:cubicBezTo>
                                  <a:cubicBezTo>
                                    <a:pt x="0" y="9"/>
                                    <a:pt x="5" y="4"/>
                                    <a:pt x="6" y="0"/>
                                  </a:cubicBezTo>
                                  <a:cubicBezTo>
                                    <a:pt x="16" y="10"/>
                                    <a:pt x="26" y="20"/>
                                    <a:pt x="36" y="30"/>
                                  </a:cubicBezTo>
                                  <a:cubicBezTo>
                                    <a:pt x="43" y="37"/>
                                    <a:pt x="60" y="47"/>
                                    <a:pt x="48" y="57"/>
                                  </a:cubicBezTo>
                                </a:path>
                              </a:pathLst>
                            </a:custGeom>
                            <a:solidFill>
                              <a:srgbClr val="E23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9" name="Freeform 149"/>
                          <wps:cNvSpPr>
                            <a:spLocks/>
                          </wps:cNvSpPr>
                          <wps:spPr bwMode="auto">
                            <a:xfrm>
                              <a:off x="7744675" y="45882"/>
                              <a:ext cx="137" cy="162"/>
                            </a:xfrm>
                            <a:custGeom>
                              <a:avLst/>
                              <a:gdLst>
                                <a:gd name="T0" fmla="*/ 78 w 78"/>
                                <a:gd name="T1" fmla="*/ 29 h 93"/>
                                <a:gd name="T2" fmla="*/ 60 w 78"/>
                                <a:gd name="T3" fmla="*/ 89 h 93"/>
                                <a:gd name="T4" fmla="*/ 32 w 78"/>
                                <a:gd name="T5" fmla="*/ 85 h 93"/>
                                <a:gd name="T6" fmla="*/ 4 w 78"/>
                                <a:gd name="T7" fmla="*/ 66 h 93"/>
                                <a:gd name="T8" fmla="*/ 6 w 78"/>
                                <a:gd name="T9" fmla="*/ 35 h 93"/>
                                <a:gd name="T10" fmla="*/ 19 w 78"/>
                                <a:gd name="T11" fmla="*/ 5 h 93"/>
                                <a:gd name="T12" fmla="*/ 49 w 78"/>
                                <a:gd name="T13" fmla="*/ 17 h 93"/>
                                <a:gd name="T14" fmla="*/ 78 w 78"/>
                                <a:gd name="T15" fmla="*/ 29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8" h="93">
                                  <a:moveTo>
                                    <a:pt x="78" y="29"/>
                                  </a:moveTo>
                                  <a:cubicBezTo>
                                    <a:pt x="71" y="49"/>
                                    <a:pt x="66" y="69"/>
                                    <a:pt x="60" y="89"/>
                                  </a:cubicBezTo>
                                  <a:cubicBezTo>
                                    <a:pt x="59" y="93"/>
                                    <a:pt x="35" y="86"/>
                                    <a:pt x="32" y="85"/>
                                  </a:cubicBezTo>
                                  <a:cubicBezTo>
                                    <a:pt x="21" y="80"/>
                                    <a:pt x="13" y="75"/>
                                    <a:pt x="4" y="66"/>
                                  </a:cubicBezTo>
                                  <a:cubicBezTo>
                                    <a:pt x="0" y="62"/>
                                    <a:pt x="5" y="40"/>
                                    <a:pt x="6" y="35"/>
                                  </a:cubicBezTo>
                                  <a:cubicBezTo>
                                    <a:pt x="8" y="24"/>
                                    <a:pt x="12" y="14"/>
                                    <a:pt x="19" y="5"/>
                                  </a:cubicBezTo>
                                  <a:cubicBezTo>
                                    <a:pt x="22" y="0"/>
                                    <a:pt x="44" y="15"/>
                                    <a:pt x="49" y="17"/>
                                  </a:cubicBezTo>
                                  <a:cubicBezTo>
                                    <a:pt x="59" y="22"/>
                                    <a:pt x="68" y="26"/>
                                    <a:pt x="78" y="29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0" name="Freeform 150"/>
                          <wps:cNvSpPr>
                            <a:spLocks/>
                          </wps:cNvSpPr>
                          <wps:spPr bwMode="auto">
                            <a:xfrm>
                              <a:off x="7744707" y="45633"/>
                              <a:ext cx="377" cy="247"/>
                            </a:xfrm>
                            <a:custGeom>
                              <a:avLst/>
                              <a:gdLst>
                                <a:gd name="T0" fmla="*/ 216 w 216"/>
                                <a:gd name="T1" fmla="*/ 64 h 142"/>
                                <a:gd name="T2" fmla="*/ 191 w 216"/>
                                <a:gd name="T3" fmla="*/ 96 h 142"/>
                                <a:gd name="T4" fmla="*/ 182 w 216"/>
                                <a:gd name="T5" fmla="*/ 115 h 142"/>
                                <a:gd name="T6" fmla="*/ 172 w 216"/>
                                <a:gd name="T7" fmla="*/ 134 h 142"/>
                                <a:gd name="T8" fmla="*/ 136 w 216"/>
                                <a:gd name="T9" fmla="*/ 132 h 142"/>
                                <a:gd name="T10" fmla="*/ 99 w 216"/>
                                <a:gd name="T11" fmla="*/ 121 h 142"/>
                                <a:gd name="T12" fmla="*/ 15 w 216"/>
                                <a:gd name="T13" fmla="*/ 89 h 142"/>
                                <a:gd name="T14" fmla="*/ 21 w 216"/>
                                <a:gd name="T15" fmla="*/ 53 h 142"/>
                                <a:gd name="T16" fmla="*/ 46 w 216"/>
                                <a:gd name="T17" fmla="*/ 16 h 142"/>
                                <a:gd name="T18" fmla="*/ 83 w 216"/>
                                <a:gd name="T19" fmla="*/ 0 h 142"/>
                                <a:gd name="T20" fmla="*/ 113 w 216"/>
                                <a:gd name="T21" fmla="*/ 0 h 142"/>
                                <a:gd name="T22" fmla="*/ 138 w 216"/>
                                <a:gd name="T23" fmla="*/ 7 h 142"/>
                                <a:gd name="T24" fmla="*/ 186 w 216"/>
                                <a:gd name="T25" fmla="*/ 31 h 142"/>
                                <a:gd name="T26" fmla="*/ 216 w 216"/>
                                <a:gd name="T27" fmla="*/ 64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16" h="142">
                                  <a:moveTo>
                                    <a:pt x="216" y="64"/>
                                  </a:moveTo>
                                  <a:cubicBezTo>
                                    <a:pt x="207" y="74"/>
                                    <a:pt x="197" y="84"/>
                                    <a:pt x="191" y="96"/>
                                  </a:cubicBezTo>
                                  <a:cubicBezTo>
                                    <a:pt x="188" y="102"/>
                                    <a:pt x="184" y="108"/>
                                    <a:pt x="182" y="115"/>
                                  </a:cubicBezTo>
                                  <a:cubicBezTo>
                                    <a:pt x="179" y="121"/>
                                    <a:pt x="177" y="129"/>
                                    <a:pt x="172" y="134"/>
                                  </a:cubicBezTo>
                                  <a:cubicBezTo>
                                    <a:pt x="163" y="142"/>
                                    <a:pt x="146" y="135"/>
                                    <a:pt x="136" y="132"/>
                                  </a:cubicBezTo>
                                  <a:cubicBezTo>
                                    <a:pt x="124" y="128"/>
                                    <a:pt x="111" y="125"/>
                                    <a:pt x="99" y="121"/>
                                  </a:cubicBezTo>
                                  <a:cubicBezTo>
                                    <a:pt x="70" y="111"/>
                                    <a:pt x="42" y="102"/>
                                    <a:pt x="15" y="89"/>
                                  </a:cubicBezTo>
                                  <a:cubicBezTo>
                                    <a:pt x="0" y="82"/>
                                    <a:pt x="16" y="62"/>
                                    <a:pt x="21" y="53"/>
                                  </a:cubicBezTo>
                                  <a:cubicBezTo>
                                    <a:pt x="28" y="40"/>
                                    <a:pt x="37" y="28"/>
                                    <a:pt x="46" y="16"/>
                                  </a:cubicBezTo>
                                  <a:cubicBezTo>
                                    <a:pt x="56" y="3"/>
                                    <a:pt x="67" y="0"/>
                                    <a:pt x="83" y="0"/>
                                  </a:cubicBezTo>
                                  <a:cubicBezTo>
                                    <a:pt x="93" y="0"/>
                                    <a:pt x="103" y="0"/>
                                    <a:pt x="113" y="0"/>
                                  </a:cubicBezTo>
                                  <a:cubicBezTo>
                                    <a:pt x="121" y="0"/>
                                    <a:pt x="131" y="5"/>
                                    <a:pt x="138" y="7"/>
                                  </a:cubicBezTo>
                                  <a:cubicBezTo>
                                    <a:pt x="155" y="11"/>
                                    <a:pt x="170" y="22"/>
                                    <a:pt x="186" y="31"/>
                                  </a:cubicBezTo>
                                  <a:cubicBezTo>
                                    <a:pt x="199" y="39"/>
                                    <a:pt x="209" y="51"/>
                                    <a:pt x="216" y="64"/>
                                  </a:cubicBezTo>
                                </a:path>
                              </a:pathLst>
                            </a:custGeom>
                            <a:solidFill>
                              <a:srgbClr val="64B8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1" name="Freeform 151"/>
                          <wps:cNvSpPr>
                            <a:spLocks/>
                          </wps:cNvSpPr>
                          <wps:spPr bwMode="auto">
                            <a:xfrm>
                              <a:off x="7744789" y="45847"/>
                              <a:ext cx="80" cy="63"/>
                            </a:xfrm>
                            <a:custGeom>
                              <a:avLst/>
                              <a:gdLst>
                                <a:gd name="T0" fmla="*/ 8 w 46"/>
                                <a:gd name="T1" fmla="*/ 0 h 36"/>
                                <a:gd name="T2" fmla="*/ 17 w 46"/>
                                <a:gd name="T3" fmla="*/ 33 h 36"/>
                                <a:gd name="T4" fmla="*/ 46 w 46"/>
                                <a:gd name="T5" fmla="*/ 12 h 36"/>
                                <a:gd name="T6" fmla="*/ 34 w 46"/>
                                <a:gd name="T7" fmla="*/ 19 h 36"/>
                                <a:gd name="T8" fmla="*/ 20 w 46"/>
                                <a:gd name="T9" fmla="*/ 27 h 36"/>
                                <a:gd name="T10" fmla="*/ 11 w 46"/>
                                <a:gd name="T11" fmla="*/ 13 h 36"/>
                                <a:gd name="T12" fmla="*/ 8 w 46"/>
                                <a:gd name="T13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" h="36">
                                  <a:moveTo>
                                    <a:pt x="8" y="0"/>
                                  </a:moveTo>
                                  <a:cubicBezTo>
                                    <a:pt x="5" y="10"/>
                                    <a:pt x="0" y="31"/>
                                    <a:pt x="17" y="33"/>
                                  </a:cubicBezTo>
                                  <a:cubicBezTo>
                                    <a:pt x="33" y="36"/>
                                    <a:pt x="40" y="26"/>
                                    <a:pt x="46" y="12"/>
                                  </a:cubicBezTo>
                                  <a:cubicBezTo>
                                    <a:pt x="37" y="11"/>
                                    <a:pt x="38" y="10"/>
                                    <a:pt x="34" y="19"/>
                                  </a:cubicBezTo>
                                  <a:cubicBezTo>
                                    <a:pt x="32" y="24"/>
                                    <a:pt x="26" y="28"/>
                                    <a:pt x="20" y="27"/>
                                  </a:cubicBezTo>
                                  <a:cubicBezTo>
                                    <a:pt x="13" y="25"/>
                                    <a:pt x="10" y="21"/>
                                    <a:pt x="11" y="13"/>
                                  </a:cubicBezTo>
                                  <a:cubicBezTo>
                                    <a:pt x="12" y="5"/>
                                    <a:pt x="18" y="3"/>
                                    <a:pt x="8" y="0"/>
                                  </a:cubicBezTo>
                                </a:path>
                              </a:pathLst>
                            </a:custGeom>
                            <a:solidFill>
                              <a:srgbClr val="FFCD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2" name="Freeform 152"/>
                          <wps:cNvSpPr>
                            <a:spLocks/>
                          </wps:cNvSpPr>
                          <wps:spPr bwMode="auto">
                            <a:xfrm>
                              <a:off x="7744798" y="45450"/>
                              <a:ext cx="143" cy="173"/>
                            </a:xfrm>
                            <a:custGeom>
                              <a:avLst/>
                              <a:gdLst>
                                <a:gd name="T0" fmla="*/ 82 w 82"/>
                                <a:gd name="T1" fmla="*/ 89 h 99"/>
                                <a:gd name="T2" fmla="*/ 45 w 82"/>
                                <a:gd name="T3" fmla="*/ 24 h 99"/>
                                <a:gd name="T4" fmla="*/ 32 w 82"/>
                                <a:gd name="T5" fmla="*/ 2 h 99"/>
                                <a:gd name="T6" fmla="*/ 16 w 82"/>
                                <a:gd name="T7" fmla="*/ 7 h 99"/>
                                <a:gd name="T8" fmla="*/ 0 w 82"/>
                                <a:gd name="T9" fmla="*/ 13 h 99"/>
                                <a:gd name="T10" fmla="*/ 33 w 82"/>
                                <a:gd name="T11" fmla="*/ 80 h 99"/>
                                <a:gd name="T12" fmla="*/ 45 w 82"/>
                                <a:gd name="T13" fmla="*/ 97 h 99"/>
                                <a:gd name="T14" fmla="*/ 82 w 82"/>
                                <a:gd name="T15" fmla="*/ 8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2" h="99">
                                  <a:moveTo>
                                    <a:pt x="82" y="89"/>
                                  </a:moveTo>
                                  <a:cubicBezTo>
                                    <a:pt x="70" y="67"/>
                                    <a:pt x="57" y="45"/>
                                    <a:pt x="45" y="24"/>
                                  </a:cubicBezTo>
                                  <a:cubicBezTo>
                                    <a:pt x="43" y="20"/>
                                    <a:pt x="37" y="3"/>
                                    <a:pt x="32" y="2"/>
                                  </a:cubicBezTo>
                                  <a:cubicBezTo>
                                    <a:pt x="30" y="0"/>
                                    <a:pt x="19" y="6"/>
                                    <a:pt x="16" y="7"/>
                                  </a:cubicBezTo>
                                  <a:cubicBezTo>
                                    <a:pt x="11" y="9"/>
                                    <a:pt x="6" y="11"/>
                                    <a:pt x="0" y="13"/>
                                  </a:cubicBezTo>
                                  <a:cubicBezTo>
                                    <a:pt x="11" y="35"/>
                                    <a:pt x="22" y="58"/>
                                    <a:pt x="33" y="80"/>
                                  </a:cubicBezTo>
                                  <a:cubicBezTo>
                                    <a:pt x="36" y="85"/>
                                    <a:pt x="39" y="99"/>
                                    <a:pt x="45" y="97"/>
                                  </a:cubicBezTo>
                                  <a:cubicBezTo>
                                    <a:pt x="57" y="95"/>
                                    <a:pt x="70" y="92"/>
                                    <a:pt x="82" y="89"/>
                                  </a:cubicBezTo>
                                </a:path>
                              </a:pathLst>
                            </a:custGeom>
                            <a:solidFill>
                              <a:srgbClr val="B8B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3" name="Freeform 153"/>
                          <wps:cNvSpPr>
                            <a:spLocks/>
                          </wps:cNvSpPr>
                          <wps:spPr bwMode="auto">
                            <a:xfrm>
                              <a:off x="7744840" y="45459"/>
                              <a:ext cx="22" cy="12"/>
                            </a:xfrm>
                            <a:custGeom>
                              <a:avLst/>
                              <a:gdLst>
                                <a:gd name="T0" fmla="*/ 11 w 13"/>
                                <a:gd name="T1" fmla="*/ 0 h 7"/>
                                <a:gd name="T2" fmla="*/ 1 w 13"/>
                                <a:gd name="T3" fmla="*/ 5 h 7"/>
                                <a:gd name="T4" fmla="*/ 13 w 13"/>
                                <a:gd name="T5" fmla="*/ 2 h 7"/>
                                <a:gd name="T6" fmla="*/ 11 w 13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11" y="0"/>
                                  </a:moveTo>
                                  <a:cubicBezTo>
                                    <a:pt x="9" y="1"/>
                                    <a:pt x="0" y="3"/>
                                    <a:pt x="1" y="5"/>
                                  </a:cubicBezTo>
                                  <a:cubicBezTo>
                                    <a:pt x="1" y="7"/>
                                    <a:pt x="10" y="3"/>
                                    <a:pt x="13" y="2"/>
                                  </a:cubicBezTo>
                                  <a:cubicBezTo>
                                    <a:pt x="12" y="2"/>
                                    <a:pt x="12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4" name="Freeform 154"/>
                          <wps:cNvSpPr>
                            <a:spLocks/>
                          </wps:cNvSpPr>
                          <wps:spPr bwMode="auto">
                            <a:xfrm>
                              <a:off x="7744854" y="45483"/>
                              <a:ext cx="21" cy="13"/>
                            </a:xfrm>
                            <a:custGeom>
                              <a:avLst/>
                              <a:gdLst>
                                <a:gd name="T0" fmla="*/ 11 w 12"/>
                                <a:gd name="T1" fmla="*/ 0 h 7"/>
                                <a:gd name="T2" fmla="*/ 0 w 12"/>
                                <a:gd name="T3" fmla="*/ 4 h 7"/>
                                <a:gd name="T4" fmla="*/ 12 w 12"/>
                                <a:gd name="T5" fmla="*/ 2 h 7"/>
                                <a:gd name="T6" fmla="*/ 11 w 12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7">
                                  <a:moveTo>
                                    <a:pt x="11" y="0"/>
                                  </a:moveTo>
                                  <a:cubicBezTo>
                                    <a:pt x="7" y="1"/>
                                    <a:pt x="4" y="2"/>
                                    <a:pt x="0" y="4"/>
                                  </a:cubicBezTo>
                                  <a:cubicBezTo>
                                    <a:pt x="2" y="7"/>
                                    <a:pt x="9" y="3"/>
                                    <a:pt x="12" y="2"/>
                                  </a:cubicBezTo>
                                  <a:cubicBezTo>
                                    <a:pt x="12" y="1"/>
                                    <a:pt x="11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5" name="Freeform 155"/>
                          <wps:cNvSpPr>
                            <a:spLocks/>
                          </wps:cNvSpPr>
                          <wps:spPr bwMode="auto">
                            <a:xfrm>
                              <a:off x="7744868" y="45509"/>
                              <a:ext cx="21" cy="14"/>
                            </a:xfrm>
                            <a:custGeom>
                              <a:avLst/>
                              <a:gdLst>
                                <a:gd name="T0" fmla="*/ 11 w 12"/>
                                <a:gd name="T1" fmla="*/ 0 h 8"/>
                                <a:gd name="T2" fmla="*/ 0 w 12"/>
                                <a:gd name="T3" fmla="*/ 4 h 8"/>
                                <a:gd name="T4" fmla="*/ 12 w 12"/>
                                <a:gd name="T5" fmla="*/ 2 h 8"/>
                                <a:gd name="T6" fmla="*/ 1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1" y="0"/>
                                  </a:moveTo>
                                  <a:cubicBezTo>
                                    <a:pt x="7" y="2"/>
                                    <a:pt x="4" y="3"/>
                                    <a:pt x="0" y="4"/>
                                  </a:cubicBezTo>
                                  <a:cubicBezTo>
                                    <a:pt x="2" y="8"/>
                                    <a:pt x="8" y="3"/>
                                    <a:pt x="12" y="2"/>
                                  </a:cubicBezTo>
                                  <a:cubicBezTo>
                                    <a:pt x="11" y="2"/>
                                    <a:pt x="11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6" name="Freeform 156"/>
                          <wps:cNvSpPr>
                            <a:spLocks/>
                          </wps:cNvSpPr>
                          <wps:spPr bwMode="auto">
                            <a:xfrm>
                              <a:off x="7744882" y="45536"/>
                              <a:ext cx="22" cy="14"/>
                            </a:xfrm>
                            <a:custGeom>
                              <a:avLst/>
                              <a:gdLst>
                                <a:gd name="T0" fmla="*/ 12 w 13"/>
                                <a:gd name="T1" fmla="*/ 0 h 8"/>
                                <a:gd name="T2" fmla="*/ 0 w 13"/>
                                <a:gd name="T3" fmla="*/ 4 h 8"/>
                                <a:gd name="T4" fmla="*/ 13 w 13"/>
                                <a:gd name="T5" fmla="*/ 2 h 8"/>
                                <a:gd name="T6" fmla="*/ 12 w 13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8">
                                  <a:moveTo>
                                    <a:pt x="12" y="0"/>
                                  </a:moveTo>
                                  <a:cubicBezTo>
                                    <a:pt x="8" y="2"/>
                                    <a:pt x="4" y="3"/>
                                    <a:pt x="0" y="4"/>
                                  </a:cubicBezTo>
                                  <a:cubicBezTo>
                                    <a:pt x="3" y="8"/>
                                    <a:pt x="9" y="3"/>
                                    <a:pt x="13" y="2"/>
                                  </a:cubicBezTo>
                                  <a:cubicBezTo>
                                    <a:pt x="13" y="1"/>
                                    <a:pt x="12" y="1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7" name="Freeform 157"/>
                          <wps:cNvSpPr>
                            <a:spLocks/>
                          </wps:cNvSpPr>
                          <wps:spPr bwMode="auto">
                            <a:xfrm>
                              <a:off x="7744896" y="45562"/>
                              <a:ext cx="22" cy="12"/>
                            </a:xfrm>
                            <a:custGeom>
                              <a:avLst/>
                              <a:gdLst>
                                <a:gd name="T0" fmla="*/ 11 w 13"/>
                                <a:gd name="T1" fmla="*/ 0 h 7"/>
                                <a:gd name="T2" fmla="*/ 0 w 13"/>
                                <a:gd name="T3" fmla="*/ 4 h 7"/>
                                <a:gd name="T4" fmla="*/ 13 w 13"/>
                                <a:gd name="T5" fmla="*/ 2 h 7"/>
                                <a:gd name="T6" fmla="*/ 11 w 13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11" y="0"/>
                                  </a:moveTo>
                                  <a:cubicBezTo>
                                    <a:pt x="8" y="1"/>
                                    <a:pt x="4" y="2"/>
                                    <a:pt x="0" y="4"/>
                                  </a:cubicBezTo>
                                  <a:cubicBezTo>
                                    <a:pt x="3" y="7"/>
                                    <a:pt x="9" y="3"/>
                                    <a:pt x="13" y="2"/>
                                  </a:cubicBezTo>
                                  <a:cubicBezTo>
                                    <a:pt x="12" y="1"/>
                                    <a:pt x="12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8" name="Freeform 158"/>
                          <wps:cNvSpPr>
                            <a:spLocks/>
                          </wps:cNvSpPr>
                          <wps:spPr bwMode="auto">
                            <a:xfrm>
                              <a:off x="7744911" y="45590"/>
                              <a:ext cx="23" cy="12"/>
                            </a:xfrm>
                            <a:custGeom>
                              <a:avLst/>
                              <a:gdLst>
                                <a:gd name="T0" fmla="*/ 12 w 13"/>
                                <a:gd name="T1" fmla="*/ 0 h 7"/>
                                <a:gd name="T2" fmla="*/ 0 w 13"/>
                                <a:gd name="T3" fmla="*/ 3 h 7"/>
                                <a:gd name="T4" fmla="*/ 13 w 13"/>
                                <a:gd name="T5" fmla="*/ 2 h 7"/>
                                <a:gd name="T6" fmla="*/ 12 w 13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12" y="0"/>
                                  </a:moveTo>
                                  <a:cubicBezTo>
                                    <a:pt x="8" y="1"/>
                                    <a:pt x="4" y="2"/>
                                    <a:pt x="0" y="3"/>
                                  </a:cubicBezTo>
                                  <a:cubicBezTo>
                                    <a:pt x="3" y="7"/>
                                    <a:pt x="9" y="3"/>
                                    <a:pt x="13" y="2"/>
                                  </a:cubicBezTo>
                                  <a:cubicBezTo>
                                    <a:pt x="13" y="1"/>
                                    <a:pt x="12" y="0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9" name="Freeform 159"/>
                          <wps:cNvSpPr>
                            <a:spLocks/>
                          </wps:cNvSpPr>
                          <wps:spPr bwMode="auto">
                            <a:xfrm>
                              <a:off x="7744852" y="45466"/>
                              <a:ext cx="12" cy="9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5"/>
                                <a:gd name="T2" fmla="*/ 0 w 7"/>
                                <a:gd name="T3" fmla="*/ 2 h 5"/>
                                <a:gd name="T4" fmla="*/ 7 w 7"/>
                                <a:gd name="T5" fmla="*/ 2 h 5"/>
                                <a:gd name="T6" fmla="*/ 7 w 7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5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2" y="2"/>
                                    <a:pt x="0" y="2"/>
                                  </a:cubicBezTo>
                                  <a:cubicBezTo>
                                    <a:pt x="2" y="5"/>
                                    <a:pt x="4" y="3"/>
                                    <a:pt x="7" y="2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0" name="Freeform 160"/>
                          <wps:cNvSpPr>
                            <a:spLocks/>
                          </wps:cNvSpPr>
                          <wps:spPr bwMode="auto">
                            <a:xfrm>
                              <a:off x="7744857" y="45475"/>
                              <a:ext cx="14" cy="8"/>
                            </a:xfrm>
                            <a:custGeom>
                              <a:avLst/>
                              <a:gdLst>
                                <a:gd name="T0" fmla="*/ 6 w 8"/>
                                <a:gd name="T1" fmla="*/ 0 h 5"/>
                                <a:gd name="T2" fmla="*/ 0 w 8"/>
                                <a:gd name="T3" fmla="*/ 3 h 5"/>
                                <a:gd name="T4" fmla="*/ 8 w 8"/>
                                <a:gd name="T5" fmla="*/ 2 h 5"/>
                                <a:gd name="T6" fmla="*/ 6 w 8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5">
                                  <a:moveTo>
                                    <a:pt x="6" y="0"/>
                                  </a:moveTo>
                                  <a:cubicBezTo>
                                    <a:pt x="4" y="1"/>
                                    <a:pt x="2" y="2"/>
                                    <a:pt x="0" y="3"/>
                                  </a:cubicBezTo>
                                  <a:cubicBezTo>
                                    <a:pt x="2" y="5"/>
                                    <a:pt x="5" y="3"/>
                                    <a:pt x="8" y="2"/>
                                  </a:cubicBezTo>
                                  <a:cubicBezTo>
                                    <a:pt x="7" y="2"/>
                                    <a:pt x="7" y="1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1" name="Freeform 161"/>
                          <wps:cNvSpPr>
                            <a:spLocks/>
                          </wps:cNvSpPr>
                          <wps:spPr bwMode="auto">
                            <a:xfrm>
                              <a:off x="7744866" y="45492"/>
                              <a:ext cx="12" cy="9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5"/>
                                <a:gd name="T2" fmla="*/ 0 w 7"/>
                                <a:gd name="T3" fmla="*/ 2 h 5"/>
                                <a:gd name="T4" fmla="*/ 7 w 7"/>
                                <a:gd name="T5" fmla="*/ 1 h 5"/>
                                <a:gd name="T6" fmla="*/ 7 w 7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5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3" y="2"/>
                                    <a:pt x="0" y="2"/>
                                  </a:cubicBezTo>
                                  <a:cubicBezTo>
                                    <a:pt x="2" y="5"/>
                                    <a:pt x="5" y="3"/>
                                    <a:pt x="7" y="1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2" name="Freeform 162"/>
                          <wps:cNvSpPr>
                            <a:spLocks/>
                          </wps:cNvSpPr>
                          <wps:spPr bwMode="auto">
                            <a:xfrm>
                              <a:off x="7744871" y="45502"/>
                              <a:ext cx="12" cy="7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7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2" y="1"/>
                                    <a:pt x="0" y="2"/>
                                  </a:cubicBezTo>
                                  <a:cubicBezTo>
                                    <a:pt x="2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7" y="0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" name="Freeform 163"/>
                          <wps:cNvSpPr>
                            <a:spLocks/>
                          </wps:cNvSpPr>
                          <wps:spPr bwMode="auto">
                            <a:xfrm>
                              <a:off x="7744882" y="45520"/>
                              <a:ext cx="12" cy="7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6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6" y="0"/>
                                  </a:moveTo>
                                  <a:cubicBezTo>
                                    <a:pt x="4" y="0"/>
                                    <a:pt x="2" y="1"/>
                                    <a:pt x="0" y="2"/>
                                  </a:cubicBezTo>
                                  <a:cubicBezTo>
                                    <a:pt x="1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6" y="0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" name="Freeform 164"/>
                          <wps:cNvSpPr>
                            <a:spLocks/>
                          </wps:cNvSpPr>
                          <wps:spPr bwMode="auto">
                            <a:xfrm>
                              <a:off x="7744887" y="45529"/>
                              <a:ext cx="12" cy="7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6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6" y="0"/>
                                  </a:moveTo>
                                  <a:cubicBezTo>
                                    <a:pt x="4" y="0"/>
                                    <a:pt x="2" y="1"/>
                                    <a:pt x="0" y="2"/>
                                  </a:cubicBezTo>
                                  <a:cubicBezTo>
                                    <a:pt x="1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7" y="0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" name="Freeform 165"/>
                          <wps:cNvSpPr>
                            <a:spLocks/>
                          </wps:cNvSpPr>
                          <wps:spPr bwMode="auto">
                            <a:xfrm>
                              <a:off x="7744896" y="45544"/>
                              <a:ext cx="12" cy="7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7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2" y="1"/>
                                    <a:pt x="0" y="2"/>
                                  </a:cubicBezTo>
                                  <a:cubicBezTo>
                                    <a:pt x="2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7" y="0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" name="Freeform 166"/>
                          <wps:cNvSpPr>
                            <a:spLocks/>
                          </wps:cNvSpPr>
                          <wps:spPr bwMode="auto">
                            <a:xfrm>
                              <a:off x="7744899" y="45551"/>
                              <a:ext cx="14" cy="7"/>
                            </a:xfrm>
                            <a:custGeom>
                              <a:avLst/>
                              <a:gdLst>
                                <a:gd name="T0" fmla="*/ 7 w 8"/>
                                <a:gd name="T1" fmla="*/ 0 h 4"/>
                                <a:gd name="T2" fmla="*/ 1 w 8"/>
                                <a:gd name="T3" fmla="*/ 4 h 4"/>
                                <a:gd name="T4" fmla="*/ 8 w 8"/>
                                <a:gd name="T5" fmla="*/ 2 h 4"/>
                                <a:gd name="T6" fmla="*/ 7 w 8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4">
                                  <a:moveTo>
                                    <a:pt x="7" y="0"/>
                                  </a:moveTo>
                                  <a:cubicBezTo>
                                    <a:pt x="4" y="1"/>
                                    <a:pt x="0" y="1"/>
                                    <a:pt x="1" y="4"/>
                                  </a:cubicBezTo>
                                  <a:cubicBezTo>
                                    <a:pt x="3" y="3"/>
                                    <a:pt x="6" y="3"/>
                                    <a:pt x="8" y="2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" name="Freeform 167"/>
                          <wps:cNvSpPr>
                            <a:spLocks/>
                          </wps:cNvSpPr>
                          <wps:spPr bwMode="auto">
                            <a:xfrm>
                              <a:off x="7744910" y="45570"/>
                              <a:ext cx="12" cy="6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0 h 3"/>
                                <a:gd name="T2" fmla="*/ 0 w 7"/>
                                <a:gd name="T3" fmla="*/ 2 h 3"/>
                                <a:gd name="T4" fmla="*/ 7 w 7"/>
                                <a:gd name="T5" fmla="*/ 2 h 3"/>
                                <a:gd name="T6" fmla="*/ 6 w 7"/>
                                <a:gd name="T7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6" y="0"/>
                                  </a:moveTo>
                                  <a:cubicBezTo>
                                    <a:pt x="4" y="1"/>
                                    <a:pt x="2" y="1"/>
                                    <a:pt x="0" y="2"/>
                                  </a:cubicBezTo>
                                  <a:cubicBezTo>
                                    <a:pt x="2" y="3"/>
                                    <a:pt x="5" y="2"/>
                                    <a:pt x="7" y="2"/>
                                  </a:cubicBezTo>
                                  <a:cubicBezTo>
                                    <a:pt x="7" y="1"/>
                                    <a:pt x="7" y="1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" name="Freeform 168"/>
                          <wps:cNvSpPr>
                            <a:spLocks/>
                          </wps:cNvSpPr>
                          <wps:spPr bwMode="auto">
                            <a:xfrm>
                              <a:off x="7744915" y="45579"/>
                              <a:ext cx="14" cy="9"/>
                            </a:xfrm>
                            <a:custGeom>
                              <a:avLst/>
                              <a:gdLst>
                                <a:gd name="T0" fmla="*/ 7 w 8"/>
                                <a:gd name="T1" fmla="*/ 0 h 5"/>
                                <a:gd name="T2" fmla="*/ 0 w 8"/>
                                <a:gd name="T3" fmla="*/ 2 h 5"/>
                                <a:gd name="T4" fmla="*/ 8 w 8"/>
                                <a:gd name="T5" fmla="*/ 2 h 5"/>
                                <a:gd name="T6" fmla="*/ 7 w 8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5">
                                  <a:moveTo>
                                    <a:pt x="7" y="0"/>
                                  </a:moveTo>
                                  <a:cubicBezTo>
                                    <a:pt x="4" y="1"/>
                                    <a:pt x="2" y="2"/>
                                    <a:pt x="0" y="2"/>
                                  </a:cubicBezTo>
                                  <a:cubicBezTo>
                                    <a:pt x="3" y="5"/>
                                    <a:pt x="5" y="3"/>
                                    <a:pt x="8" y="2"/>
                                  </a:cubicBezTo>
                                  <a:cubicBezTo>
                                    <a:pt x="8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" name="Freeform 169"/>
                          <wps:cNvSpPr>
                            <a:spLocks/>
                          </wps:cNvSpPr>
                          <wps:spPr bwMode="auto">
                            <a:xfrm>
                              <a:off x="7744925" y="45597"/>
                              <a:ext cx="13" cy="6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4"/>
                                <a:gd name="T2" fmla="*/ 1 w 7"/>
                                <a:gd name="T3" fmla="*/ 4 h 4"/>
                                <a:gd name="T4" fmla="*/ 7 w 7"/>
                                <a:gd name="T5" fmla="*/ 2 h 4"/>
                                <a:gd name="T6" fmla="*/ 7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7" y="0"/>
                                  </a:moveTo>
                                  <a:cubicBezTo>
                                    <a:pt x="4" y="1"/>
                                    <a:pt x="0" y="1"/>
                                    <a:pt x="1" y="4"/>
                                  </a:cubicBezTo>
                                  <a:cubicBezTo>
                                    <a:pt x="3" y="3"/>
                                    <a:pt x="5" y="3"/>
                                    <a:pt x="7" y="2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" name="Freeform 170"/>
                          <wps:cNvSpPr>
                            <a:spLocks/>
                          </wps:cNvSpPr>
                          <wps:spPr bwMode="auto">
                            <a:xfrm>
                              <a:off x="7744803" y="45455"/>
                              <a:ext cx="122" cy="162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11 h 93"/>
                                <a:gd name="T2" fmla="*/ 30 w 70"/>
                                <a:gd name="T3" fmla="*/ 70 h 93"/>
                                <a:gd name="T4" fmla="*/ 41 w 70"/>
                                <a:gd name="T5" fmla="*/ 92 h 93"/>
                                <a:gd name="T6" fmla="*/ 70 w 70"/>
                                <a:gd name="T7" fmla="*/ 87 h 93"/>
                                <a:gd name="T8" fmla="*/ 60 w 70"/>
                                <a:gd name="T9" fmla="*/ 84 h 93"/>
                                <a:gd name="T10" fmla="*/ 64 w 70"/>
                                <a:gd name="T11" fmla="*/ 77 h 93"/>
                                <a:gd name="T12" fmla="*/ 59 w 70"/>
                                <a:gd name="T13" fmla="*/ 68 h 93"/>
                                <a:gd name="T14" fmla="*/ 50 w 70"/>
                                <a:gd name="T15" fmla="*/ 64 h 93"/>
                                <a:gd name="T16" fmla="*/ 56 w 70"/>
                                <a:gd name="T17" fmla="*/ 61 h 93"/>
                                <a:gd name="T18" fmla="*/ 46 w 70"/>
                                <a:gd name="T19" fmla="*/ 53 h 93"/>
                                <a:gd name="T20" fmla="*/ 48 w 70"/>
                                <a:gd name="T21" fmla="*/ 46 h 93"/>
                                <a:gd name="T22" fmla="*/ 41 w 70"/>
                                <a:gd name="T23" fmla="*/ 39 h 93"/>
                                <a:gd name="T24" fmla="*/ 35 w 70"/>
                                <a:gd name="T25" fmla="*/ 33 h 93"/>
                                <a:gd name="T26" fmla="*/ 38 w 70"/>
                                <a:gd name="T27" fmla="*/ 31 h 93"/>
                                <a:gd name="T28" fmla="*/ 36 w 70"/>
                                <a:gd name="T29" fmla="*/ 25 h 93"/>
                                <a:gd name="T30" fmla="*/ 28 w 70"/>
                                <a:gd name="T31" fmla="*/ 24 h 93"/>
                                <a:gd name="T32" fmla="*/ 28 w 70"/>
                                <a:gd name="T33" fmla="*/ 18 h 93"/>
                                <a:gd name="T34" fmla="*/ 28 w 70"/>
                                <a:gd name="T35" fmla="*/ 12 h 93"/>
                                <a:gd name="T36" fmla="*/ 18 w 70"/>
                                <a:gd name="T37" fmla="*/ 6 h 93"/>
                                <a:gd name="T38" fmla="*/ 29 w 70"/>
                                <a:gd name="T39" fmla="*/ 0 h 93"/>
                                <a:gd name="T40" fmla="*/ 0 w 70"/>
                                <a:gd name="T41" fmla="*/ 11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70" h="93">
                                  <a:moveTo>
                                    <a:pt x="0" y="11"/>
                                  </a:moveTo>
                                  <a:cubicBezTo>
                                    <a:pt x="10" y="31"/>
                                    <a:pt x="20" y="51"/>
                                    <a:pt x="30" y="70"/>
                                  </a:cubicBezTo>
                                  <a:cubicBezTo>
                                    <a:pt x="34" y="78"/>
                                    <a:pt x="37" y="85"/>
                                    <a:pt x="41" y="92"/>
                                  </a:cubicBezTo>
                                  <a:cubicBezTo>
                                    <a:pt x="42" y="93"/>
                                    <a:pt x="67" y="87"/>
                                    <a:pt x="70" y="87"/>
                                  </a:cubicBezTo>
                                  <a:cubicBezTo>
                                    <a:pt x="70" y="81"/>
                                    <a:pt x="64" y="83"/>
                                    <a:pt x="60" y="84"/>
                                  </a:cubicBezTo>
                                  <a:cubicBezTo>
                                    <a:pt x="56" y="84"/>
                                    <a:pt x="62" y="77"/>
                                    <a:pt x="64" y="77"/>
                                  </a:cubicBezTo>
                                  <a:cubicBezTo>
                                    <a:pt x="63" y="74"/>
                                    <a:pt x="61" y="69"/>
                                    <a:pt x="59" y="68"/>
                                  </a:cubicBezTo>
                                  <a:cubicBezTo>
                                    <a:pt x="55" y="65"/>
                                    <a:pt x="53" y="70"/>
                                    <a:pt x="50" y="64"/>
                                  </a:cubicBezTo>
                                  <a:cubicBezTo>
                                    <a:pt x="52" y="63"/>
                                    <a:pt x="54" y="62"/>
                                    <a:pt x="56" y="61"/>
                                  </a:cubicBezTo>
                                  <a:cubicBezTo>
                                    <a:pt x="53" y="56"/>
                                    <a:pt x="52" y="53"/>
                                    <a:pt x="46" y="53"/>
                                  </a:cubicBezTo>
                                  <a:cubicBezTo>
                                    <a:pt x="40" y="54"/>
                                    <a:pt x="42" y="47"/>
                                    <a:pt x="48" y="46"/>
                                  </a:cubicBezTo>
                                  <a:cubicBezTo>
                                    <a:pt x="46" y="45"/>
                                    <a:pt x="44" y="39"/>
                                    <a:pt x="41" y="39"/>
                                  </a:cubicBezTo>
                                  <a:cubicBezTo>
                                    <a:pt x="37" y="39"/>
                                    <a:pt x="35" y="39"/>
                                    <a:pt x="35" y="33"/>
                                  </a:cubicBezTo>
                                  <a:cubicBezTo>
                                    <a:pt x="35" y="33"/>
                                    <a:pt x="38" y="32"/>
                                    <a:pt x="38" y="31"/>
                                  </a:cubicBezTo>
                                  <a:cubicBezTo>
                                    <a:pt x="38" y="29"/>
                                    <a:pt x="36" y="26"/>
                                    <a:pt x="36" y="25"/>
                                  </a:cubicBezTo>
                                  <a:cubicBezTo>
                                    <a:pt x="34" y="21"/>
                                    <a:pt x="31" y="23"/>
                                    <a:pt x="28" y="24"/>
                                  </a:cubicBezTo>
                                  <a:cubicBezTo>
                                    <a:pt x="27" y="23"/>
                                    <a:pt x="26" y="19"/>
                                    <a:pt x="28" y="18"/>
                                  </a:cubicBezTo>
                                  <a:cubicBezTo>
                                    <a:pt x="32" y="16"/>
                                    <a:pt x="30" y="16"/>
                                    <a:pt x="28" y="12"/>
                                  </a:cubicBezTo>
                                  <a:cubicBezTo>
                                    <a:pt x="26" y="6"/>
                                    <a:pt x="19" y="13"/>
                                    <a:pt x="18" y="6"/>
                                  </a:cubicBezTo>
                                  <a:cubicBezTo>
                                    <a:pt x="22" y="5"/>
                                    <a:pt x="28" y="4"/>
                                    <a:pt x="29" y="0"/>
                                  </a:cubicBezTo>
                                  <a:cubicBezTo>
                                    <a:pt x="19" y="4"/>
                                    <a:pt x="10" y="8"/>
                                    <a:pt x="0" y="11"/>
                                  </a:cubicBezTo>
                                </a:path>
                              </a:pathLst>
                            </a:custGeom>
                            <a:solidFill>
                              <a:srgbClr val="E6E4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" name="Freeform 171"/>
                          <wps:cNvSpPr>
                            <a:spLocks/>
                          </wps:cNvSpPr>
                          <wps:spPr bwMode="auto">
                            <a:xfrm>
                              <a:off x="7744812" y="45468"/>
                              <a:ext cx="103" cy="146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4 h 84"/>
                                <a:gd name="T2" fmla="*/ 26 w 59"/>
                                <a:gd name="T3" fmla="*/ 57 h 84"/>
                                <a:gd name="T4" fmla="*/ 38 w 59"/>
                                <a:gd name="T5" fmla="*/ 80 h 84"/>
                                <a:gd name="T6" fmla="*/ 59 w 59"/>
                                <a:gd name="T7" fmla="*/ 79 h 84"/>
                                <a:gd name="T8" fmla="*/ 42 w 59"/>
                                <a:gd name="T9" fmla="*/ 72 h 84"/>
                                <a:gd name="T10" fmla="*/ 28 w 59"/>
                                <a:gd name="T11" fmla="*/ 46 h 84"/>
                                <a:gd name="T12" fmla="*/ 11 w 59"/>
                                <a:gd name="T13" fmla="*/ 14 h 84"/>
                                <a:gd name="T14" fmla="*/ 0 w 59"/>
                                <a:gd name="T15" fmla="*/ 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84">
                                  <a:moveTo>
                                    <a:pt x="0" y="4"/>
                                  </a:moveTo>
                                  <a:cubicBezTo>
                                    <a:pt x="9" y="22"/>
                                    <a:pt x="17" y="39"/>
                                    <a:pt x="26" y="57"/>
                                  </a:cubicBezTo>
                                  <a:cubicBezTo>
                                    <a:pt x="30" y="64"/>
                                    <a:pt x="34" y="72"/>
                                    <a:pt x="38" y="80"/>
                                  </a:cubicBezTo>
                                  <a:cubicBezTo>
                                    <a:pt x="40" y="84"/>
                                    <a:pt x="55" y="80"/>
                                    <a:pt x="59" y="79"/>
                                  </a:cubicBezTo>
                                  <a:cubicBezTo>
                                    <a:pt x="53" y="78"/>
                                    <a:pt x="45" y="78"/>
                                    <a:pt x="42" y="72"/>
                                  </a:cubicBezTo>
                                  <a:cubicBezTo>
                                    <a:pt x="37" y="63"/>
                                    <a:pt x="33" y="55"/>
                                    <a:pt x="28" y="46"/>
                                  </a:cubicBezTo>
                                  <a:cubicBezTo>
                                    <a:pt x="22" y="35"/>
                                    <a:pt x="16" y="25"/>
                                    <a:pt x="11" y="14"/>
                                  </a:cubicBezTo>
                                  <a:cubicBezTo>
                                    <a:pt x="8" y="10"/>
                                    <a:pt x="6" y="0"/>
                                    <a:pt x="0" y="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" name="Freeform 172"/>
                          <wps:cNvSpPr>
                            <a:spLocks/>
                          </wps:cNvSpPr>
                          <wps:spPr bwMode="auto">
                            <a:xfrm>
                              <a:off x="7744812" y="45593"/>
                              <a:ext cx="379" cy="158"/>
                            </a:xfrm>
                            <a:custGeom>
                              <a:avLst/>
                              <a:gdLst>
                                <a:gd name="T0" fmla="*/ 217 w 217"/>
                                <a:gd name="T1" fmla="*/ 68 h 91"/>
                                <a:gd name="T2" fmla="*/ 200 w 217"/>
                                <a:gd name="T3" fmla="*/ 49 h 91"/>
                                <a:gd name="T4" fmla="*/ 172 w 217"/>
                                <a:gd name="T5" fmla="*/ 30 h 91"/>
                                <a:gd name="T6" fmla="*/ 118 w 217"/>
                                <a:gd name="T7" fmla="*/ 5 h 91"/>
                                <a:gd name="T8" fmla="*/ 91 w 217"/>
                                <a:gd name="T9" fmla="*/ 2 h 91"/>
                                <a:gd name="T10" fmla="*/ 63 w 217"/>
                                <a:gd name="T11" fmla="*/ 7 h 91"/>
                                <a:gd name="T12" fmla="*/ 0 w 217"/>
                                <a:gd name="T13" fmla="*/ 26 h 91"/>
                                <a:gd name="T14" fmla="*/ 57 w 217"/>
                                <a:gd name="T15" fmla="*/ 34 h 91"/>
                                <a:gd name="T16" fmla="*/ 115 w 217"/>
                                <a:gd name="T17" fmla="*/ 59 h 91"/>
                                <a:gd name="T18" fmla="*/ 139 w 217"/>
                                <a:gd name="T19" fmla="*/ 75 h 91"/>
                                <a:gd name="T20" fmla="*/ 159 w 217"/>
                                <a:gd name="T21" fmla="*/ 87 h 91"/>
                                <a:gd name="T22" fmla="*/ 217 w 217"/>
                                <a:gd name="T23" fmla="*/ 68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17" h="91">
                                  <a:moveTo>
                                    <a:pt x="217" y="68"/>
                                  </a:moveTo>
                                  <a:cubicBezTo>
                                    <a:pt x="212" y="61"/>
                                    <a:pt x="207" y="54"/>
                                    <a:pt x="200" y="49"/>
                                  </a:cubicBezTo>
                                  <a:cubicBezTo>
                                    <a:pt x="191" y="42"/>
                                    <a:pt x="182" y="35"/>
                                    <a:pt x="172" y="30"/>
                                  </a:cubicBezTo>
                                  <a:cubicBezTo>
                                    <a:pt x="155" y="19"/>
                                    <a:pt x="137" y="11"/>
                                    <a:pt x="118" y="5"/>
                                  </a:cubicBezTo>
                                  <a:cubicBezTo>
                                    <a:pt x="107" y="0"/>
                                    <a:pt x="102" y="0"/>
                                    <a:pt x="91" y="2"/>
                                  </a:cubicBezTo>
                                  <a:cubicBezTo>
                                    <a:pt x="81" y="4"/>
                                    <a:pt x="72" y="5"/>
                                    <a:pt x="63" y="7"/>
                                  </a:cubicBezTo>
                                  <a:cubicBezTo>
                                    <a:pt x="41" y="13"/>
                                    <a:pt x="21" y="19"/>
                                    <a:pt x="0" y="26"/>
                                  </a:cubicBezTo>
                                  <a:cubicBezTo>
                                    <a:pt x="19" y="27"/>
                                    <a:pt x="38" y="29"/>
                                    <a:pt x="57" y="34"/>
                                  </a:cubicBezTo>
                                  <a:cubicBezTo>
                                    <a:pt x="78" y="40"/>
                                    <a:pt x="96" y="48"/>
                                    <a:pt x="115" y="59"/>
                                  </a:cubicBezTo>
                                  <a:cubicBezTo>
                                    <a:pt x="124" y="64"/>
                                    <a:pt x="131" y="69"/>
                                    <a:pt x="139" y="75"/>
                                  </a:cubicBezTo>
                                  <a:cubicBezTo>
                                    <a:pt x="146" y="79"/>
                                    <a:pt x="151" y="91"/>
                                    <a:pt x="159" y="87"/>
                                  </a:cubicBezTo>
                                  <a:cubicBezTo>
                                    <a:pt x="178" y="78"/>
                                    <a:pt x="197" y="73"/>
                                    <a:pt x="217" y="68"/>
                                  </a:cubicBezTo>
                                </a:path>
                              </a:pathLst>
                            </a:custGeom>
                            <a:solidFill>
                              <a:srgbClr val="3988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" name="Freeform 173"/>
                          <wps:cNvSpPr>
                            <a:spLocks/>
                          </wps:cNvSpPr>
                          <wps:spPr bwMode="auto">
                            <a:xfrm>
                              <a:off x="7744803" y="45767"/>
                              <a:ext cx="98" cy="110"/>
                            </a:xfrm>
                            <a:custGeom>
                              <a:avLst/>
                              <a:gdLst>
                                <a:gd name="T0" fmla="*/ 56 w 56"/>
                                <a:gd name="T1" fmla="*/ 16 h 63"/>
                                <a:gd name="T2" fmla="*/ 17 w 56"/>
                                <a:gd name="T3" fmla="*/ 7 h 63"/>
                                <a:gd name="T4" fmla="*/ 0 w 56"/>
                                <a:gd name="T5" fmla="*/ 48 h 63"/>
                                <a:gd name="T6" fmla="*/ 38 w 56"/>
                                <a:gd name="T7" fmla="*/ 59 h 63"/>
                                <a:gd name="T8" fmla="*/ 56 w 56"/>
                                <a:gd name="T9" fmla="*/ 16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63">
                                  <a:moveTo>
                                    <a:pt x="56" y="16"/>
                                  </a:moveTo>
                                  <a:cubicBezTo>
                                    <a:pt x="48" y="13"/>
                                    <a:pt x="23" y="0"/>
                                    <a:pt x="17" y="7"/>
                                  </a:cubicBezTo>
                                  <a:cubicBezTo>
                                    <a:pt x="7" y="19"/>
                                    <a:pt x="4" y="33"/>
                                    <a:pt x="0" y="48"/>
                                  </a:cubicBezTo>
                                  <a:cubicBezTo>
                                    <a:pt x="0" y="49"/>
                                    <a:pt x="36" y="63"/>
                                    <a:pt x="38" y="59"/>
                                  </a:cubicBezTo>
                                  <a:cubicBezTo>
                                    <a:pt x="45" y="45"/>
                                    <a:pt x="51" y="31"/>
                                    <a:pt x="56" y="16"/>
                                  </a:cubicBezTo>
                                </a:path>
                              </a:pathLst>
                            </a:custGeom>
                            <a:solidFill>
                              <a:srgbClr val="935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" name="Freeform 174"/>
                          <wps:cNvSpPr>
                            <a:spLocks/>
                          </wps:cNvSpPr>
                          <wps:spPr bwMode="auto">
                            <a:xfrm>
                              <a:off x="7744710" y="45887"/>
                              <a:ext cx="102" cy="86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0 h 49"/>
                                <a:gd name="T2" fmla="*/ 58 w 58"/>
                                <a:gd name="T3" fmla="*/ 26 h 49"/>
                                <a:gd name="T4" fmla="*/ 11 w 58"/>
                                <a:gd name="T5" fmla="*/ 49 h 49"/>
                                <a:gd name="T6" fmla="*/ 0 w 58"/>
                                <a:gd name="T7" fmla="*/ 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8" h="49">
                                  <a:moveTo>
                                    <a:pt x="0" y="0"/>
                                  </a:moveTo>
                                  <a:cubicBezTo>
                                    <a:pt x="19" y="9"/>
                                    <a:pt x="38" y="18"/>
                                    <a:pt x="58" y="26"/>
                                  </a:cubicBezTo>
                                  <a:cubicBezTo>
                                    <a:pt x="42" y="34"/>
                                    <a:pt x="27" y="41"/>
                                    <a:pt x="11" y="49"/>
                                  </a:cubicBezTo>
                                  <a:cubicBezTo>
                                    <a:pt x="8" y="32"/>
                                    <a:pt x="4" y="16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" name="Freeform 175"/>
                          <wps:cNvSpPr>
                            <a:spLocks/>
                          </wps:cNvSpPr>
                          <wps:spPr bwMode="auto">
                            <a:xfrm>
                              <a:off x="7745035" y="45743"/>
                              <a:ext cx="30" cy="31"/>
                            </a:xfrm>
                            <a:custGeom>
                              <a:avLst/>
                              <a:gdLst>
                                <a:gd name="T0" fmla="*/ 11 w 17"/>
                                <a:gd name="T1" fmla="*/ 0 h 18"/>
                                <a:gd name="T2" fmla="*/ 0 w 17"/>
                                <a:gd name="T3" fmla="*/ 10 h 18"/>
                                <a:gd name="T4" fmla="*/ 17 w 17"/>
                                <a:gd name="T5" fmla="*/ 3 h 18"/>
                                <a:gd name="T6" fmla="*/ 11 w 17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" h="18">
                                  <a:moveTo>
                                    <a:pt x="11" y="0"/>
                                  </a:moveTo>
                                  <a:cubicBezTo>
                                    <a:pt x="8" y="3"/>
                                    <a:pt x="4" y="7"/>
                                    <a:pt x="0" y="10"/>
                                  </a:cubicBezTo>
                                  <a:cubicBezTo>
                                    <a:pt x="5" y="18"/>
                                    <a:pt x="12" y="7"/>
                                    <a:pt x="17" y="3"/>
                                  </a:cubicBezTo>
                                  <a:cubicBezTo>
                                    <a:pt x="15" y="2"/>
                                    <a:pt x="13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" name="Freeform 176"/>
                          <wps:cNvSpPr>
                            <a:spLocks/>
                          </wps:cNvSpPr>
                          <wps:spPr bwMode="auto">
                            <a:xfrm>
                              <a:off x="7745006" y="45778"/>
                              <a:ext cx="24" cy="31"/>
                            </a:xfrm>
                            <a:custGeom>
                              <a:avLst/>
                              <a:gdLst>
                                <a:gd name="T0" fmla="*/ 9 w 14"/>
                                <a:gd name="T1" fmla="*/ 0 h 18"/>
                                <a:gd name="T2" fmla="*/ 0 w 14"/>
                                <a:gd name="T3" fmla="*/ 14 h 18"/>
                                <a:gd name="T4" fmla="*/ 14 w 14"/>
                                <a:gd name="T5" fmla="*/ 1 h 18"/>
                                <a:gd name="T6" fmla="*/ 9 w 14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" h="18">
                                  <a:moveTo>
                                    <a:pt x="9" y="0"/>
                                  </a:moveTo>
                                  <a:cubicBezTo>
                                    <a:pt x="6" y="5"/>
                                    <a:pt x="3" y="9"/>
                                    <a:pt x="0" y="14"/>
                                  </a:cubicBezTo>
                                  <a:cubicBezTo>
                                    <a:pt x="7" y="18"/>
                                    <a:pt x="11" y="6"/>
                                    <a:pt x="14" y="1"/>
                                  </a:cubicBezTo>
                                  <a:cubicBezTo>
                                    <a:pt x="13" y="1"/>
                                    <a:pt x="11" y="0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" name="Freeform 177"/>
                          <wps:cNvSpPr>
                            <a:spLocks/>
                          </wps:cNvSpPr>
                          <wps:spPr bwMode="auto">
                            <a:xfrm>
                              <a:off x="7744987" y="45819"/>
                              <a:ext cx="21" cy="27"/>
                            </a:xfrm>
                            <a:custGeom>
                              <a:avLst/>
                              <a:gdLst>
                                <a:gd name="T0" fmla="*/ 8 w 12"/>
                                <a:gd name="T1" fmla="*/ 0 h 15"/>
                                <a:gd name="T2" fmla="*/ 0 w 12"/>
                                <a:gd name="T3" fmla="*/ 12 h 15"/>
                                <a:gd name="T4" fmla="*/ 12 w 12"/>
                                <a:gd name="T5" fmla="*/ 0 h 15"/>
                                <a:gd name="T6" fmla="*/ 8 w 12"/>
                                <a:gd name="T7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15">
                                  <a:moveTo>
                                    <a:pt x="8" y="0"/>
                                  </a:moveTo>
                                  <a:cubicBezTo>
                                    <a:pt x="5" y="4"/>
                                    <a:pt x="3" y="8"/>
                                    <a:pt x="0" y="12"/>
                                  </a:cubicBezTo>
                                  <a:cubicBezTo>
                                    <a:pt x="6" y="15"/>
                                    <a:pt x="10" y="5"/>
                                    <a:pt x="12" y="0"/>
                                  </a:cubicBezTo>
                                  <a:cubicBezTo>
                                    <a:pt x="11" y="0"/>
                                    <a:pt x="9" y="0"/>
                                    <a:pt x="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" name="Freeform 178"/>
                          <wps:cNvSpPr>
                            <a:spLocks/>
                          </wps:cNvSpPr>
                          <wps:spPr bwMode="auto">
                            <a:xfrm>
                              <a:off x="7744941" y="45837"/>
                              <a:ext cx="35" cy="21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0 h 12"/>
                                <a:gd name="T2" fmla="*/ 20 w 20"/>
                                <a:gd name="T3" fmla="*/ 5 h 12"/>
                                <a:gd name="T4" fmla="*/ 2 w 20"/>
                                <a:gd name="T5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" h="12">
                                  <a:moveTo>
                                    <a:pt x="2" y="0"/>
                                  </a:moveTo>
                                  <a:cubicBezTo>
                                    <a:pt x="8" y="2"/>
                                    <a:pt x="14" y="3"/>
                                    <a:pt x="20" y="5"/>
                                  </a:cubicBezTo>
                                  <a:cubicBezTo>
                                    <a:pt x="18" y="12"/>
                                    <a:pt x="0" y="5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" name="Freeform 179"/>
                          <wps:cNvSpPr>
                            <a:spLocks/>
                          </wps:cNvSpPr>
                          <wps:spPr bwMode="auto">
                            <a:xfrm>
                              <a:off x="7744892" y="45825"/>
                              <a:ext cx="35" cy="21"/>
                            </a:xfrm>
                            <a:custGeom>
                              <a:avLst/>
                              <a:gdLst>
                                <a:gd name="T0" fmla="*/ 3 w 20"/>
                                <a:gd name="T1" fmla="*/ 0 h 12"/>
                                <a:gd name="T2" fmla="*/ 20 w 20"/>
                                <a:gd name="T3" fmla="*/ 4 h 12"/>
                                <a:gd name="T4" fmla="*/ 0 w 20"/>
                                <a:gd name="T5" fmla="*/ 4 h 12"/>
                                <a:gd name="T6" fmla="*/ 3 w 20"/>
                                <a:gd name="T7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" h="12">
                                  <a:moveTo>
                                    <a:pt x="3" y="0"/>
                                  </a:moveTo>
                                  <a:cubicBezTo>
                                    <a:pt x="9" y="2"/>
                                    <a:pt x="15" y="3"/>
                                    <a:pt x="20" y="4"/>
                                  </a:cubicBezTo>
                                  <a:cubicBezTo>
                                    <a:pt x="19" y="12"/>
                                    <a:pt x="5" y="5"/>
                                    <a:pt x="0" y="4"/>
                                  </a:cubicBezTo>
                                  <a:cubicBezTo>
                                    <a:pt x="1" y="3"/>
                                    <a:pt x="2" y="1"/>
                                    <a:pt x="3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" name="Freeform 180"/>
                          <wps:cNvSpPr>
                            <a:spLocks/>
                          </wps:cNvSpPr>
                          <wps:spPr bwMode="auto">
                            <a:xfrm>
                              <a:off x="7744792" y="45779"/>
                              <a:ext cx="32" cy="26"/>
                            </a:xfrm>
                            <a:custGeom>
                              <a:avLst/>
                              <a:gdLst>
                                <a:gd name="T0" fmla="*/ 14 w 18"/>
                                <a:gd name="T1" fmla="*/ 15 h 15"/>
                                <a:gd name="T2" fmla="*/ 0 w 18"/>
                                <a:gd name="T3" fmla="*/ 6 h 15"/>
                                <a:gd name="T4" fmla="*/ 14 w 18"/>
                                <a:gd name="T5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8" h="15">
                                  <a:moveTo>
                                    <a:pt x="14" y="15"/>
                                  </a:moveTo>
                                  <a:cubicBezTo>
                                    <a:pt x="10" y="12"/>
                                    <a:pt x="5" y="9"/>
                                    <a:pt x="0" y="6"/>
                                  </a:cubicBezTo>
                                  <a:cubicBezTo>
                                    <a:pt x="3" y="0"/>
                                    <a:pt x="18" y="8"/>
                                    <a:pt x="14" y="1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" name="Freeform 181"/>
                          <wps:cNvSpPr>
                            <a:spLocks/>
                          </wps:cNvSpPr>
                          <wps:spPr bwMode="auto">
                            <a:xfrm>
                              <a:off x="7744752" y="45767"/>
                              <a:ext cx="32" cy="19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5 h 11"/>
                                <a:gd name="T2" fmla="*/ 16 w 18"/>
                                <a:gd name="T3" fmla="*/ 11 h 11"/>
                                <a:gd name="T4" fmla="*/ 1 w 18"/>
                                <a:gd name="T5" fmla="*/ 0 h 11"/>
                                <a:gd name="T6" fmla="*/ 0 w 18"/>
                                <a:gd name="T7" fmla="*/ 5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" h="11">
                                  <a:moveTo>
                                    <a:pt x="0" y="5"/>
                                  </a:moveTo>
                                  <a:cubicBezTo>
                                    <a:pt x="5" y="7"/>
                                    <a:pt x="11" y="9"/>
                                    <a:pt x="16" y="11"/>
                                  </a:cubicBezTo>
                                  <a:cubicBezTo>
                                    <a:pt x="18" y="6"/>
                                    <a:pt x="5" y="2"/>
                                    <a:pt x="1" y="0"/>
                                  </a:cubicBezTo>
                                  <a:cubicBezTo>
                                    <a:pt x="1" y="1"/>
                                    <a:pt x="0" y="3"/>
                                    <a:pt x="0" y="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" name="Freeform 182"/>
                          <wps:cNvSpPr>
                            <a:spLocks/>
                          </wps:cNvSpPr>
                          <wps:spPr bwMode="auto">
                            <a:xfrm>
                              <a:off x="7744721" y="45757"/>
                              <a:ext cx="21" cy="17"/>
                            </a:xfrm>
                            <a:custGeom>
                              <a:avLst/>
                              <a:gdLst>
                                <a:gd name="T0" fmla="*/ 5 w 12"/>
                                <a:gd name="T1" fmla="*/ 0 h 10"/>
                                <a:gd name="T2" fmla="*/ 12 w 12"/>
                                <a:gd name="T3" fmla="*/ 3 h 10"/>
                                <a:gd name="T4" fmla="*/ 5 w 12"/>
                                <a:gd name="T5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10">
                                  <a:moveTo>
                                    <a:pt x="5" y="0"/>
                                  </a:moveTo>
                                  <a:cubicBezTo>
                                    <a:pt x="7" y="1"/>
                                    <a:pt x="9" y="2"/>
                                    <a:pt x="12" y="3"/>
                                  </a:cubicBezTo>
                                  <a:cubicBezTo>
                                    <a:pt x="10" y="10"/>
                                    <a:pt x="0" y="5"/>
                                    <a:pt x="5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" name="Freeform 183"/>
                          <wps:cNvSpPr>
                            <a:spLocks/>
                          </wps:cNvSpPr>
                          <wps:spPr bwMode="auto">
                            <a:xfrm>
                              <a:off x="7745154" y="45760"/>
                              <a:ext cx="16" cy="35"/>
                            </a:xfrm>
                            <a:custGeom>
                              <a:avLst/>
                              <a:gdLst>
                                <a:gd name="T0" fmla="*/ 9 w 9"/>
                                <a:gd name="T1" fmla="*/ 0 h 20"/>
                                <a:gd name="T2" fmla="*/ 0 w 9"/>
                                <a:gd name="T3" fmla="*/ 20 h 20"/>
                                <a:gd name="T4" fmla="*/ 1 w 9"/>
                                <a:gd name="T5" fmla="*/ 8 h 20"/>
                                <a:gd name="T6" fmla="*/ 9 w 9"/>
                                <a:gd name="T7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" h="20">
                                  <a:moveTo>
                                    <a:pt x="9" y="0"/>
                                  </a:moveTo>
                                  <a:cubicBezTo>
                                    <a:pt x="7" y="8"/>
                                    <a:pt x="9" y="19"/>
                                    <a:pt x="0" y="20"/>
                                  </a:cubicBezTo>
                                  <a:cubicBezTo>
                                    <a:pt x="0" y="16"/>
                                    <a:pt x="1" y="12"/>
                                    <a:pt x="1" y="8"/>
                                  </a:cubicBezTo>
                                  <a:cubicBezTo>
                                    <a:pt x="2" y="2"/>
                                    <a:pt x="3" y="2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" name="Freeform 184"/>
                          <wps:cNvSpPr>
                            <a:spLocks/>
                          </wps:cNvSpPr>
                          <wps:spPr bwMode="auto">
                            <a:xfrm>
                              <a:off x="7745140" y="45825"/>
                              <a:ext cx="20" cy="43"/>
                            </a:xfrm>
                            <a:custGeom>
                              <a:avLst/>
                              <a:gdLst>
                                <a:gd name="T0" fmla="*/ 10 w 11"/>
                                <a:gd name="T1" fmla="*/ 0 h 25"/>
                                <a:gd name="T2" fmla="*/ 3 w 11"/>
                                <a:gd name="T3" fmla="*/ 22 h 25"/>
                                <a:gd name="T4" fmla="*/ 10 w 11"/>
                                <a:gd name="T5" fmla="*/ 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" h="25">
                                  <a:moveTo>
                                    <a:pt x="10" y="0"/>
                                  </a:moveTo>
                                  <a:cubicBezTo>
                                    <a:pt x="10" y="6"/>
                                    <a:pt x="11" y="25"/>
                                    <a:pt x="3" y="22"/>
                                  </a:cubicBezTo>
                                  <a:cubicBezTo>
                                    <a:pt x="4" y="14"/>
                                    <a:pt x="0" y="2"/>
                                    <a:pt x="10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" name="Freeform 185"/>
                          <wps:cNvSpPr>
                            <a:spLocks/>
                          </wps:cNvSpPr>
                          <wps:spPr bwMode="auto">
                            <a:xfrm>
                              <a:off x="7745140" y="45891"/>
                              <a:ext cx="21" cy="33"/>
                            </a:xfrm>
                            <a:custGeom>
                              <a:avLst/>
                              <a:gdLst>
                                <a:gd name="T0" fmla="*/ 6 w 12"/>
                                <a:gd name="T1" fmla="*/ 0 h 19"/>
                                <a:gd name="T2" fmla="*/ 3 w 12"/>
                                <a:gd name="T3" fmla="*/ 19 h 19"/>
                                <a:gd name="T4" fmla="*/ 6 w 12"/>
                                <a:gd name="T5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19">
                                  <a:moveTo>
                                    <a:pt x="6" y="0"/>
                                  </a:moveTo>
                                  <a:cubicBezTo>
                                    <a:pt x="7" y="5"/>
                                    <a:pt x="12" y="19"/>
                                    <a:pt x="3" y="19"/>
                                  </a:cubicBezTo>
                                  <a:cubicBezTo>
                                    <a:pt x="3" y="13"/>
                                    <a:pt x="0" y="4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" name="Freeform 186"/>
                          <wps:cNvSpPr>
                            <a:spLocks/>
                          </wps:cNvSpPr>
                          <wps:spPr bwMode="auto">
                            <a:xfrm>
                              <a:off x="7745140" y="45955"/>
                              <a:ext cx="25" cy="35"/>
                            </a:xfrm>
                            <a:custGeom>
                              <a:avLst/>
                              <a:gdLst>
                                <a:gd name="T0" fmla="*/ 8 w 14"/>
                                <a:gd name="T1" fmla="*/ 0 h 20"/>
                                <a:gd name="T2" fmla="*/ 6 w 14"/>
                                <a:gd name="T3" fmla="*/ 20 h 20"/>
                                <a:gd name="T4" fmla="*/ 8 w 14"/>
                                <a:gd name="T5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" h="20">
                                  <a:moveTo>
                                    <a:pt x="8" y="0"/>
                                  </a:moveTo>
                                  <a:cubicBezTo>
                                    <a:pt x="9" y="6"/>
                                    <a:pt x="14" y="18"/>
                                    <a:pt x="6" y="20"/>
                                  </a:cubicBezTo>
                                  <a:cubicBezTo>
                                    <a:pt x="5" y="14"/>
                                    <a:pt x="0" y="2"/>
                                    <a:pt x="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" name="Freeform 187"/>
                          <wps:cNvSpPr>
                            <a:spLocks/>
                          </wps:cNvSpPr>
                          <wps:spPr bwMode="auto">
                            <a:xfrm>
                              <a:off x="7745149" y="46014"/>
                              <a:ext cx="21" cy="34"/>
                            </a:xfrm>
                            <a:custGeom>
                              <a:avLst/>
                              <a:gdLst>
                                <a:gd name="T0" fmla="*/ 6 w 12"/>
                                <a:gd name="T1" fmla="*/ 0 h 19"/>
                                <a:gd name="T2" fmla="*/ 5 w 12"/>
                                <a:gd name="T3" fmla="*/ 19 h 19"/>
                                <a:gd name="T4" fmla="*/ 1 w 12"/>
                                <a:gd name="T5" fmla="*/ 6 h 19"/>
                                <a:gd name="T6" fmla="*/ 6 w 12"/>
                                <a:gd name="T7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19">
                                  <a:moveTo>
                                    <a:pt x="6" y="0"/>
                                  </a:moveTo>
                                  <a:cubicBezTo>
                                    <a:pt x="7" y="5"/>
                                    <a:pt x="12" y="17"/>
                                    <a:pt x="5" y="19"/>
                                  </a:cubicBezTo>
                                  <a:cubicBezTo>
                                    <a:pt x="4" y="14"/>
                                    <a:pt x="2" y="10"/>
                                    <a:pt x="1" y="6"/>
                                  </a:cubicBezTo>
                                  <a:cubicBezTo>
                                    <a:pt x="0" y="1"/>
                                    <a:pt x="2" y="1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" name="Freeform 188"/>
                          <wps:cNvSpPr>
                            <a:spLocks/>
                          </wps:cNvSpPr>
                          <wps:spPr bwMode="auto">
                            <a:xfrm>
                              <a:off x="7745125" y="46067"/>
                              <a:ext cx="36" cy="22"/>
                            </a:xfrm>
                            <a:custGeom>
                              <a:avLst/>
                              <a:gdLst>
                                <a:gd name="T0" fmla="*/ 16 w 21"/>
                                <a:gd name="T1" fmla="*/ 0 h 13"/>
                                <a:gd name="T2" fmla="*/ 0 w 21"/>
                                <a:gd name="T3" fmla="*/ 9 h 13"/>
                                <a:gd name="T4" fmla="*/ 16 w 21"/>
                                <a:gd name="T5" fmla="*/ 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" h="13">
                                  <a:moveTo>
                                    <a:pt x="16" y="0"/>
                                  </a:moveTo>
                                  <a:cubicBezTo>
                                    <a:pt x="10" y="3"/>
                                    <a:pt x="5" y="6"/>
                                    <a:pt x="0" y="9"/>
                                  </a:cubicBezTo>
                                  <a:cubicBezTo>
                                    <a:pt x="2" y="13"/>
                                    <a:pt x="21" y="6"/>
                                    <a:pt x="1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" name="Freeform 189"/>
                          <wps:cNvSpPr>
                            <a:spLocks/>
                          </wps:cNvSpPr>
                          <wps:spPr bwMode="auto">
                            <a:xfrm>
                              <a:off x="7745077" y="46093"/>
                              <a:ext cx="39" cy="19"/>
                            </a:xfrm>
                            <a:custGeom>
                              <a:avLst/>
                              <a:gdLst>
                                <a:gd name="T0" fmla="*/ 18 w 22"/>
                                <a:gd name="T1" fmla="*/ 0 h 11"/>
                                <a:gd name="T2" fmla="*/ 4 w 22"/>
                                <a:gd name="T3" fmla="*/ 11 h 11"/>
                                <a:gd name="T4" fmla="*/ 18 w 22"/>
                                <a:gd name="T5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" h="11">
                                  <a:moveTo>
                                    <a:pt x="18" y="0"/>
                                  </a:moveTo>
                                  <a:cubicBezTo>
                                    <a:pt x="14" y="2"/>
                                    <a:pt x="0" y="5"/>
                                    <a:pt x="4" y="11"/>
                                  </a:cubicBezTo>
                                  <a:cubicBezTo>
                                    <a:pt x="8" y="9"/>
                                    <a:pt x="22" y="6"/>
                                    <a:pt x="1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" name="Freeform 190"/>
                          <wps:cNvSpPr>
                            <a:spLocks/>
                          </wps:cNvSpPr>
                          <wps:spPr bwMode="auto">
                            <a:xfrm>
                              <a:off x="7745032" y="46110"/>
                              <a:ext cx="37" cy="28"/>
                            </a:xfrm>
                            <a:custGeom>
                              <a:avLst/>
                              <a:gdLst>
                                <a:gd name="T0" fmla="*/ 17 w 21"/>
                                <a:gd name="T1" fmla="*/ 0 h 16"/>
                                <a:gd name="T2" fmla="*/ 0 w 21"/>
                                <a:gd name="T3" fmla="*/ 7 h 16"/>
                                <a:gd name="T4" fmla="*/ 17 w 21"/>
                                <a:gd name="T5" fmla="*/ 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" h="16">
                                  <a:moveTo>
                                    <a:pt x="17" y="0"/>
                                  </a:moveTo>
                                  <a:cubicBezTo>
                                    <a:pt x="21" y="6"/>
                                    <a:pt x="2" y="16"/>
                                    <a:pt x="0" y="7"/>
                                  </a:cubicBezTo>
                                  <a:cubicBezTo>
                                    <a:pt x="6" y="5"/>
                                    <a:pt x="12" y="2"/>
                                    <a:pt x="17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" name="Freeform 191"/>
                          <wps:cNvSpPr>
                            <a:spLocks/>
                          </wps:cNvSpPr>
                          <wps:spPr bwMode="auto">
                            <a:xfrm>
                              <a:off x="7745016" y="45861"/>
                              <a:ext cx="18" cy="35"/>
                            </a:xfrm>
                            <a:custGeom>
                              <a:avLst/>
                              <a:gdLst>
                                <a:gd name="T0" fmla="*/ 7 w 10"/>
                                <a:gd name="T1" fmla="*/ 0 h 20"/>
                                <a:gd name="T2" fmla="*/ 1 w 10"/>
                                <a:gd name="T3" fmla="*/ 19 h 20"/>
                                <a:gd name="T4" fmla="*/ 7 w 10"/>
                                <a:gd name="T5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20">
                                  <a:moveTo>
                                    <a:pt x="7" y="0"/>
                                  </a:moveTo>
                                  <a:cubicBezTo>
                                    <a:pt x="6" y="6"/>
                                    <a:pt x="10" y="20"/>
                                    <a:pt x="1" y="19"/>
                                  </a:cubicBezTo>
                                  <a:cubicBezTo>
                                    <a:pt x="1" y="14"/>
                                    <a:pt x="0" y="2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" name="Freeform 192"/>
                          <wps:cNvSpPr>
                            <a:spLocks/>
                          </wps:cNvSpPr>
                          <wps:spPr bwMode="auto">
                            <a:xfrm>
                              <a:off x="7745006" y="45917"/>
                              <a:ext cx="12" cy="30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3 h 17"/>
                                <a:gd name="T2" fmla="*/ 7 w 7"/>
                                <a:gd name="T3" fmla="*/ 17 h 17"/>
                                <a:gd name="T4" fmla="*/ 1 w 7"/>
                                <a:gd name="T5" fmla="*/ 16 h 17"/>
                                <a:gd name="T6" fmla="*/ 7 w 7"/>
                                <a:gd name="T7" fmla="*/ 3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17">
                                  <a:moveTo>
                                    <a:pt x="7" y="3"/>
                                  </a:moveTo>
                                  <a:cubicBezTo>
                                    <a:pt x="7" y="7"/>
                                    <a:pt x="7" y="12"/>
                                    <a:pt x="7" y="17"/>
                                  </a:cubicBezTo>
                                  <a:cubicBezTo>
                                    <a:pt x="5" y="17"/>
                                    <a:pt x="3" y="17"/>
                                    <a:pt x="1" y="16"/>
                                  </a:cubicBezTo>
                                  <a:cubicBezTo>
                                    <a:pt x="1" y="12"/>
                                    <a:pt x="0" y="0"/>
                                    <a:pt x="7" y="3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" name="Freeform 193"/>
                          <wps:cNvSpPr>
                            <a:spLocks/>
                          </wps:cNvSpPr>
                          <wps:spPr bwMode="auto">
                            <a:xfrm>
                              <a:off x="7745002" y="45985"/>
                              <a:ext cx="13" cy="29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2 h 17"/>
                                <a:gd name="T2" fmla="*/ 7 w 7"/>
                                <a:gd name="T3" fmla="*/ 17 h 17"/>
                                <a:gd name="T4" fmla="*/ 1 w 7"/>
                                <a:gd name="T5" fmla="*/ 10 h 17"/>
                                <a:gd name="T6" fmla="*/ 6 w 7"/>
                                <a:gd name="T7" fmla="*/ 2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17">
                                  <a:moveTo>
                                    <a:pt x="6" y="2"/>
                                  </a:moveTo>
                                  <a:cubicBezTo>
                                    <a:pt x="7" y="7"/>
                                    <a:pt x="7" y="12"/>
                                    <a:pt x="7" y="17"/>
                                  </a:cubicBezTo>
                                  <a:cubicBezTo>
                                    <a:pt x="0" y="16"/>
                                    <a:pt x="0" y="16"/>
                                    <a:pt x="1" y="10"/>
                                  </a:cubicBezTo>
                                  <a:cubicBezTo>
                                    <a:pt x="2" y="6"/>
                                    <a:pt x="1" y="0"/>
                                    <a:pt x="6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" name="Freeform 194"/>
                          <wps:cNvSpPr>
                            <a:spLocks/>
                          </wps:cNvSpPr>
                          <wps:spPr bwMode="auto">
                            <a:xfrm>
                              <a:off x="7745001" y="46046"/>
                              <a:ext cx="12" cy="28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1 h 16"/>
                                <a:gd name="T2" fmla="*/ 7 w 7"/>
                                <a:gd name="T3" fmla="*/ 16 h 16"/>
                                <a:gd name="T4" fmla="*/ 1 w 7"/>
                                <a:gd name="T5" fmla="*/ 13 h 16"/>
                                <a:gd name="T6" fmla="*/ 3 w 7"/>
                                <a:gd name="T7" fmla="*/ 0 h 16"/>
                                <a:gd name="T8" fmla="*/ 7 w 7"/>
                                <a:gd name="T9" fmla="*/ 1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16">
                                  <a:moveTo>
                                    <a:pt x="7" y="1"/>
                                  </a:moveTo>
                                  <a:cubicBezTo>
                                    <a:pt x="7" y="6"/>
                                    <a:pt x="7" y="11"/>
                                    <a:pt x="7" y="16"/>
                                  </a:cubicBezTo>
                                  <a:cubicBezTo>
                                    <a:pt x="5" y="16"/>
                                    <a:pt x="0" y="16"/>
                                    <a:pt x="1" y="13"/>
                                  </a:cubicBezTo>
                                  <a:cubicBezTo>
                                    <a:pt x="1" y="9"/>
                                    <a:pt x="2" y="4"/>
                                    <a:pt x="3" y="0"/>
                                  </a:cubicBezTo>
                                  <a:cubicBezTo>
                                    <a:pt x="4" y="0"/>
                                    <a:pt x="6" y="1"/>
                                    <a:pt x="7" y="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" name="Freeform 195"/>
                          <wps:cNvSpPr>
                            <a:spLocks/>
                          </wps:cNvSpPr>
                          <wps:spPr bwMode="auto">
                            <a:xfrm>
                              <a:off x="7745001" y="46103"/>
                              <a:ext cx="12" cy="26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1 h 15"/>
                                <a:gd name="T2" fmla="*/ 7 w 7"/>
                                <a:gd name="T3" fmla="*/ 15 h 15"/>
                                <a:gd name="T4" fmla="*/ 0 w 7"/>
                                <a:gd name="T5" fmla="*/ 14 h 15"/>
                                <a:gd name="T6" fmla="*/ 3 w 7"/>
                                <a:gd name="T7" fmla="*/ 0 h 15"/>
                                <a:gd name="T8" fmla="*/ 7 w 7"/>
                                <a:gd name="T9" fmla="*/ 1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15">
                                  <a:moveTo>
                                    <a:pt x="7" y="1"/>
                                  </a:moveTo>
                                  <a:cubicBezTo>
                                    <a:pt x="7" y="6"/>
                                    <a:pt x="7" y="10"/>
                                    <a:pt x="7" y="15"/>
                                  </a:cubicBezTo>
                                  <a:cubicBezTo>
                                    <a:pt x="5" y="15"/>
                                    <a:pt x="3" y="14"/>
                                    <a:pt x="0" y="14"/>
                                  </a:cubicBezTo>
                                  <a:cubicBezTo>
                                    <a:pt x="1" y="9"/>
                                    <a:pt x="2" y="5"/>
                                    <a:pt x="3" y="0"/>
                                  </a:cubicBezTo>
                                  <a:cubicBezTo>
                                    <a:pt x="4" y="0"/>
                                    <a:pt x="6" y="0"/>
                                    <a:pt x="7" y="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" name="Freeform 196"/>
                          <wps:cNvSpPr>
                            <a:spLocks/>
                          </wps:cNvSpPr>
                          <wps:spPr bwMode="auto">
                            <a:xfrm>
                              <a:off x="7744894" y="45891"/>
                              <a:ext cx="42" cy="87"/>
                            </a:xfrm>
                            <a:custGeom>
                              <a:avLst/>
                              <a:gdLst>
                                <a:gd name="T0" fmla="*/ 19 w 24"/>
                                <a:gd name="T1" fmla="*/ 50 h 50"/>
                                <a:gd name="T2" fmla="*/ 7 w 24"/>
                                <a:gd name="T3" fmla="*/ 15 h 50"/>
                                <a:gd name="T4" fmla="*/ 2 w 24"/>
                                <a:gd name="T5" fmla="*/ 41 h 50"/>
                                <a:gd name="T6" fmla="*/ 7 w 24"/>
                                <a:gd name="T7" fmla="*/ 48 h 50"/>
                                <a:gd name="T8" fmla="*/ 19 w 24"/>
                                <a:gd name="T9" fmla="*/ 5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50">
                                  <a:moveTo>
                                    <a:pt x="19" y="50"/>
                                  </a:moveTo>
                                  <a:cubicBezTo>
                                    <a:pt x="20" y="44"/>
                                    <a:pt x="24" y="0"/>
                                    <a:pt x="7" y="15"/>
                                  </a:cubicBezTo>
                                  <a:cubicBezTo>
                                    <a:pt x="0" y="20"/>
                                    <a:pt x="2" y="33"/>
                                    <a:pt x="2" y="41"/>
                                  </a:cubicBezTo>
                                  <a:cubicBezTo>
                                    <a:pt x="2" y="47"/>
                                    <a:pt x="1" y="47"/>
                                    <a:pt x="7" y="48"/>
                                  </a:cubicBezTo>
                                  <a:cubicBezTo>
                                    <a:pt x="11" y="49"/>
                                    <a:pt x="15" y="49"/>
                                    <a:pt x="19" y="50"/>
                                  </a:cubicBezTo>
                                </a:path>
                              </a:pathLst>
                            </a:custGeom>
                            <a:solidFill>
                              <a:srgbClr val="FFCD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" name="Freeform 197"/>
                          <wps:cNvSpPr>
                            <a:spLocks/>
                          </wps:cNvSpPr>
                          <wps:spPr bwMode="auto">
                            <a:xfrm>
                              <a:off x="7744864" y="45919"/>
                              <a:ext cx="39" cy="109"/>
                            </a:xfrm>
                            <a:custGeom>
                              <a:avLst/>
                              <a:gdLst>
                                <a:gd name="T0" fmla="*/ 21 w 22"/>
                                <a:gd name="T1" fmla="*/ 8 h 63"/>
                                <a:gd name="T2" fmla="*/ 16 w 22"/>
                                <a:gd name="T3" fmla="*/ 36 h 63"/>
                                <a:gd name="T4" fmla="*/ 15 w 22"/>
                                <a:gd name="T5" fmla="*/ 54 h 63"/>
                                <a:gd name="T6" fmla="*/ 2 w 22"/>
                                <a:gd name="T7" fmla="*/ 56 h 63"/>
                                <a:gd name="T8" fmla="*/ 10 w 22"/>
                                <a:gd name="T9" fmla="*/ 44 h 63"/>
                                <a:gd name="T10" fmla="*/ 9 w 22"/>
                                <a:gd name="T11" fmla="*/ 27 h 63"/>
                                <a:gd name="T12" fmla="*/ 22 w 22"/>
                                <a:gd name="T13" fmla="*/ 0 h 63"/>
                                <a:gd name="T14" fmla="*/ 21 w 22"/>
                                <a:gd name="T15" fmla="*/ 8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2" h="63">
                                  <a:moveTo>
                                    <a:pt x="21" y="8"/>
                                  </a:moveTo>
                                  <a:cubicBezTo>
                                    <a:pt x="8" y="9"/>
                                    <a:pt x="14" y="27"/>
                                    <a:pt x="16" y="36"/>
                                  </a:cubicBezTo>
                                  <a:cubicBezTo>
                                    <a:pt x="17" y="41"/>
                                    <a:pt x="19" y="50"/>
                                    <a:pt x="15" y="54"/>
                                  </a:cubicBezTo>
                                  <a:cubicBezTo>
                                    <a:pt x="13" y="56"/>
                                    <a:pt x="4" y="63"/>
                                    <a:pt x="2" y="56"/>
                                  </a:cubicBezTo>
                                  <a:cubicBezTo>
                                    <a:pt x="0" y="51"/>
                                    <a:pt x="10" y="48"/>
                                    <a:pt x="10" y="44"/>
                                  </a:cubicBezTo>
                                  <a:cubicBezTo>
                                    <a:pt x="11" y="38"/>
                                    <a:pt x="9" y="33"/>
                                    <a:pt x="9" y="27"/>
                                  </a:cubicBezTo>
                                  <a:cubicBezTo>
                                    <a:pt x="8" y="13"/>
                                    <a:pt x="7" y="4"/>
                                    <a:pt x="22" y="0"/>
                                  </a:cubicBezTo>
                                  <a:cubicBezTo>
                                    <a:pt x="22" y="3"/>
                                    <a:pt x="22" y="5"/>
                                    <a:pt x="21" y="8"/>
                                  </a:cubicBezTo>
                                </a:path>
                              </a:pathLst>
                            </a:custGeom>
                            <a:solidFill>
                              <a:srgbClr val="FFCD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" name="Freeform 198"/>
                          <wps:cNvSpPr>
                            <a:spLocks/>
                          </wps:cNvSpPr>
                          <wps:spPr bwMode="auto">
                            <a:xfrm>
                              <a:off x="7744941" y="45910"/>
                              <a:ext cx="39" cy="71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40 h 41"/>
                                <a:gd name="T2" fmla="*/ 9 w 22"/>
                                <a:gd name="T3" fmla="*/ 16 h 41"/>
                                <a:gd name="T4" fmla="*/ 14 w 22"/>
                                <a:gd name="T5" fmla="*/ 3 h 41"/>
                                <a:gd name="T6" fmla="*/ 22 w 22"/>
                                <a:gd name="T7" fmla="*/ 3 h 41"/>
                                <a:gd name="T8" fmla="*/ 14 w 22"/>
                                <a:gd name="T9" fmla="*/ 28 h 41"/>
                                <a:gd name="T10" fmla="*/ 0 w 22"/>
                                <a:gd name="T11" fmla="*/ 4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" h="41">
                                  <a:moveTo>
                                    <a:pt x="0" y="40"/>
                                  </a:moveTo>
                                  <a:cubicBezTo>
                                    <a:pt x="3" y="32"/>
                                    <a:pt x="6" y="24"/>
                                    <a:pt x="9" y="16"/>
                                  </a:cubicBezTo>
                                  <a:cubicBezTo>
                                    <a:pt x="11" y="12"/>
                                    <a:pt x="12" y="8"/>
                                    <a:pt x="14" y="3"/>
                                  </a:cubicBezTo>
                                  <a:cubicBezTo>
                                    <a:pt x="15" y="0"/>
                                    <a:pt x="19" y="2"/>
                                    <a:pt x="22" y="3"/>
                                  </a:cubicBezTo>
                                  <a:cubicBezTo>
                                    <a:pt x="19" y="11"/>
                                    <a:pt x="17" y="19"/>
                                    <a:pt x="14" y="28"/>
                                  </a:cubicBezTo>
                                  <a:cubicBezTo>
                                    <a:pt x="10" y="39"/>
                                    <a:pt x="12" y="41"/>
                                    <a:pt x="0" y="40"/>
                                  </a:cubicBezTo>
                                </a:path>
                              </a:pathLst>
                            </a:custGeom>
                            <a:solidFill>
                              <a:srgbClr val="EF3D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" name="Freeform 199"/>
                          <wps:cNvSpPr>
                            <a:spLocks/>
                          </wps:cNvSpPr>
                          <wps:spPr bwMode="auto">
                            <a:xfrm>
                              <a:off x="7744957" y="45915"/>
                              <a:ext cx="31" cy="66"/>
                            </a:xfrm>
                            <a:custGeom>
                              <a:avLst/>
                              <a:gdLst>
                                <a:gd name="T0" fmla="*/ 13 w 18"/>
                                <a:gd name="T1" fmla="*/ 0 h 38"/>
                                <a:gd name="T2" fmla="*/ 17 w 18"/>
                                <a:gd name="T3" fmla="*/ 7 h 38"/>
                                <a:gd name="T4" fmla="*/ 13 w 18"/>
                                <a:gd name="T5" fmla="*/ 23 h 38"/>
                                <a:gd name="T6" fmla="*/ 10 w 18"/>
                                <a:gd name="T7" fmla="*/ 36 h 38"/>
                                <a:gd name="T8" fmla="*/ 0 w 18"/>
                                <a:gd name="T9" fmla="*/ 37 h 38"/>
                                <a:gd name="T10" fmla="*/ 13 w 18"/>
                                <a:gd name="T11" fmla="*/ 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" h="38">
                                  <a:moveTo>
                                    <a:pt x="13" y="0"/>
                                  </a:moveTo>
                                  <a:cubicBezTo>
                                    <a:pt x="15" y="2"/>
                                    <a:pt x="18" y="3"/>
                                    <a:pt x="17" y="7"/>
                                  </a:cubicBezTo>
                                  <a:cubicBezTo>
                                    <a:pt x="16" y="12"/>
                                    <a:pt x="15" y="18"/>
                                    <a:pt x="13" y="23"/>
                                  </a:cubicBezTo>
                                  <a:cubicBezTo>
                                    <a:pt x="12" y="28"/>
                                    <a:pt x="11" y="32"/>
                                    <a:pt x="10" y="36"/>
                                  </a:cubicBezTo>
                                  <a:cubicBezTo>
                                    <a:pt x="9" y="38"/>
                                    <a:pt x="2" y="37"/>
                                    <a:pt x="0" y="37"/>
                                  </a:cubicBezTo>
                                  <a:cubicBezTo>
                                    <a:pt x="4" y="25"/>
                                    <a:pt x="9" y="12"/>
                                    <a:pt x="13" y="0"/>
                                  </a:cubicBezTo>
                                </a:path>
                              </a:pathLst>
                            </a:custGeom>
                            <a:solidFill>
                              <a:srgbClr val="D81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" name="Freeform 200"/>
                          <wps:cNvSpPr>
                            <a:spLocks/>
                          </wps:cNvSpPr>
                          <wps:spPr bwMode="auto">
                            <a:xfrm>
                              <a:off x="7744932" y="45913"/>
                              <a:ext cx="35" cy="72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41"/>
                                <a:gd name="T2" fmla="*/ 11 w 20"/>
                                <a:gd name="T3" fmla="*/ 24 h 41"/>
                                <a:gd name="T4" fmla="*/ 0 w 20"/>
                                <a:gd name="T5" fmla="*/ 37 h 41"/>
                                <a:gd name="T6" fmla="*/ 8 w 20"/>
                                <a:gd name="T7" fmla="*/ 15 h 41"/>
                                <a:gd name="T8" fmla="*/ 20 w 20"/>
                                <a:gd name="T9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41">
                                  <a:moveTo>
                                    <a:pt x="20" y="0"/>
                                  </a:moveTo>
                                  <a:cubicBezTo>
                                    <a:pt x="17" y="8"/>
                                    <a:pt x="14" y="16"/>
                                    <a:pt x="11" y="24"/>
                                  </a:cubicBezTo>
                                  <a:cubicBezTo>
                                    <a:pt x="9" y="29"/>
                                    <a:pt x="8" y="41"/>
                                    <a:pt x="0" y="37"/>
                                  </a:cubicBezTo>
                                  <a:cubicBezTo>
                                    <a:pt x="3" y="30"/>
                                    <a:pt x="6" y="22"/>
                                    <a:pt x="8" y="15"/>
                                  </a:cubicBezTo>
                                  <a:cubicBezTo>
                                    <a:pt x="12" y="7"/>
                                    <a:pt x="11" y="3"/>
                                    <a:pt x="20" y="0"/>
                                  </a:cubicBezTo>
                                </a:path>
                              </a:pathLst>
                            </a:custGeom>
                            <a:solidFill>
                              <a:srgbClr val="7F14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" name="Freeform 201"/>
                          <wps:cNvSpPr>
                            <a:spLocks/>
                          </wps:cNvSpPr>
                          <wps:spPr bwMode="auto">
                            <a:xfrm>
                              <a:off x="7744819" y="45792"/>
                              <a:ext cx="70" cy="76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6 h 44"/>
                                <a:gd name="T2" fmla="*/ 27 w 40"/>
                                <a:gd name="T3" fmla="*/ 37 h 44"/>
                                <a:gd name="T4" fmla="*/ 18 w 40"/>
                                <a:gd name="T5" fmla="*/ 40 h 44"/>
                                <a:gd name="T6" fmla="*/ 0 w 40"/>
                                <a:gd name="T7" fmla="*/ 37 h 44"/>
                                <a:gd name="T8" fmla="*/ 10 w 40"/>
                                <a:gd name="T9" fmla="*/ 26 h 44"/>
                                <a:gd name="T10" fmla="*/ 15 w 40"/>
                                <a:gd name="T11" fmla="*/ 11 h 44"/>
                                <a:gd name="T12" fmla="*/ 24 w 40"/>
                                <a:gd name="T13" fmla="*/ 0 h 44"/>
                                <a:gd name="T14" fmla="*/ 40 w 40"/>
                                <a:gd name="T15" fmla="*/ 6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0" h="44">
                                  <a:moveTo>
                                    <a:pt x="40" y="6"/>
                                  </a:moveTo>
                                  <a:cubicBezTo>
                                    <a:pt x="35" y="16"/>
                                    <a:pt x="31" y="26"/>
                                    <a:pt x="27" y="37"/>
                                  </a:cubicBezTo>
                                  <a:cubicBezTo>
                                    <a:pt x="25" y="44"/>
                                    <a:pt x="24" y="42"/>
                                    <a:pt x="18" y="40"/>
                                  </a:cubicBezTo>
                                  <a:cubicBezTo>
                                    <a:pt x="12" y="39"/>
                                    <a:pt x="6" y="38"/>
                                    <a:pt x="0" y="37"/>
                                  </a:cubicBezTo>
                                  <a:cubicBezTo>
                                    <a:pt x="3" y="34"/>
                                    <a:pt x="9" y="30"/>
                                    <a:pt x="10" y="26"/>
                                  </a:cubicBezTo>
                                  <a:cubicBezTo>
                                    <a:pt x="11" y="20"/>
                                    <a:pt x="12" y="15"/>
                                    <a:pt x="15" y="11"/>
                                  </a:cubicBezTo>
                                  <a:cubicBezTo>
                                    <a:pt x="18" y="7"/>
                                    <a:pt x="20" y="0"/>
                                    <a:pt x="24" y="0"/>
                                  </a:cubicBezTo>
                                  <a:cubicBezTo>
                                    <a:pt x="29" y="0"/>
                                    <a:pt x="35" y="4"/>
                                    <a:pt x="40" y="6"/>
                                  </a:cubicBezTo>
                                </a:path>
                              </a:pathLst>
                            </a:custGeom>
                            <a:solidFill>
                              <a:srgbClr val="AD88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" name="Freeform 202"/>
                          <wps:cNvSpPr>
                            <a:spLocks/>
                          </wps:cNvSpPr>
                          <wps:spPr bwMode="auto">
                            <a:xfrm>
                              <a:off x="7745200" y="45687"/>
                              <a:ext cx="82" cy="33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0 h 19"/>
                                <a:gd name="T2" fmla="*/ 5 w 47"/>
                                <a:gd name="T3" fmla="*/ 13 h 19"/>
                                <a:gd name="T4" fmla="*/ 18 w 47"/>
                                <a:gd name="T5" fmla="*/ 15 h 19"/>
                                <a:gd name="T6" fmla="*/ 47 w 47"/>
                                <a:gd name="T7" fmla="*/ 16 h 19"/>
                                <a:gd name="T8" fmla="*/ 0 w 47"/>
                                <a:gd name="T9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7" h="19">
                                  <a:moveTo>
                                    <a:pt x="0" y="0"/>
                                  </a:moveTo>
                                  <a:cubicBezTo>
                                    <a:pt x="2" y="4"/>
                                    <a:pt x="2" y="9"/>
                                    <a:pt x="5" y="13"/>
                                  </a:cubicBezTo>
                                  <a:cubicBezTo>
                                    <a:pt x="9" y="19"/>
                                    <a:pt x="12" y="17"/>
                                    <a:pt x="18" y="15"/>
                                  </a:cubicBezTo>
                                  <a:cubicBezTo>
                                    <a:pt x="26" y="13"/>
                                    <a:pt x="39" y="12"/>
                                    <a:pt x="47" y="16"/>
                                  </a:cubicBezTo>
                                  <a:cubicBezTo>
                                    <a:pt x="36" y="2"/>
                                    <a:pt x="17" y="1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AD88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" name="Freeform 203"/>
                          <wps:cNvSpPr>
                            <a:spLocks/>
                          </wps:cNvSpPr>
                          <wps:spPr bwMode="auto">
                            <a:xfrm>
                              <a:off x="7745034" y="45579"/>
                              <a:ext cx="77" cy="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 h 18"/>
                                <a:gd name="T2" fmla="*/ 22 w 44"/>
                                <a:gd name="T3" fmla="*/ 14 h 18"/>
                                <a:gd name="T4" fmla="*/ 44 w 44"/>
                                <a:gd name="T5" fmla="*/ 9 h 18"/>
                                <a:gd name="T6" fmla="*/ 23 w 44"/>
                                <a:gd name="T7" fmla="*/ 1 h 18"/>
                                <a:gd name="T8" fmla="*/ 0 w 44"/>
                                <a:gd name="T9" fmla="*/ 7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" h="18">
                                  <a:moveTo>
                                    <a:pt x="0" y="7"/>
                                  </a:moveTo>
                                  <a:cubicBezTo>
                                    <a:pt x="7" y="11"/>
                                    <a:pt x="15" y="18"/>
                                    <a:pt x="22" y="14"/>
                                  </a:cubicBezTo>
                                  <a:cubicBezTo>
                                    <a:pt x="30" y="10"/>
                                    <a:pt x="35" y="9"/>
                                    <a:pt x="44" y="9"/>
                                  </a:cubicBezTo>
                                  <a:cubicBezTo>
                                    <a:pt x="37" y="4"/>
                                    <a:pt x="32" y="0"/>
                                    <a:pt x="23" y="1"/>
                                  </a:cubicBezTo>
                                  <a:cubicBezTo>
                                    <a:pt x="16" y="2"/>
                                    <a:pt x="7" y="5"/>
                                    <a:pt x="0" y="7"/>
                                  </a:cubicBezTo>
                                </a:path>
                              </a:pathLst>
                            </a:custGeom>
                            <a:solidFill>
                              <a:srgbClr val="AD88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" name="Freeform 204"/>
                          <wps:cNvSpPr>
                            <a:spLocks/>
                          </wps:cNvSpPr>
                          <wps:spPr bwMode="auto">
                            <a:xfrm>
                              <a:off x="7744799" y="45863"/>
                              <a:ext cx="46" cy="43"/>
                            </a:xfrm>
                            <a:custGeom>
                              <a:avLst/>
                              <a:gdLst>
                                <a:gd name="T0" fmla="*/ 2 w 26"/>
                                <a:gd name="T1" fmla="*/ 0 h 25"/>
                                <a:gd name="T2" fmla="*/ 7 w 26"/>
                                <a:gd name="T3" fmla="*/ 20 h 25"/>
                                <a:gd name="T4" fmla="*/ 26 w 26"/>
                                <a:gd name="T5" fmla="*/ 19 h 25"/>
                                <a:gd name="T6" fmla="*/ 7 w 26"/>
                                <a:gd name="T7" fmla="*/ 17 h 25"/>
                                <a:gd name="T8" fmla="*/ 2 w 26"/>
                                <a:gd name="T9" fmla="*/ 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" h="25">
                                  <a:moveTo>
                                    <a:pt x="2" y="0"/>
                                  </a:moveTo>
                                  <a:cubicBezTo>
                                    <a:pt x="1" y="8"/>
                                    <a:pt x="0" y="15"/>
                                    <a:pt x="7" y="20"/>
                                  </a:cubicBezTo>
                                  <a:cubicBezTo>
                                    <a:pt x="12" y="24"/>
                                    <a:pt x="23" y="25"/>
                                    <a:pt x="26" y="19"/>
                                  </a:cubicBezTo>
                                  <a:cubicBezTo>
                                    <a:pt x="20" y="19"/>
                                    <a:pt x="12" y="21"/>
                                    <a:pt x="7" y="17"/>
                                  </a:cubicBezTo>
                                  <a:cubicBezTo>
                                    <a:pt x="3" y="13"/>
                                    <a:pt x="6" y="0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" name="Freeform 205"/>
                          <wps:cNvSpPr>
                            <a:spLocks/>
                          </wps:cNvSpPr>
                          <wps:spPr bwMode="auto">
                            <a:xfrm>
                              <a:off x="7744873" y="45926"/>
                              <a:ext cx="23" cy="55"/>
                            </a:xfrm>
                            <a:custGeom>
                              <a:avLst/>
                              <a:gdLst>
                                <a:gd name="T0" fmla="*/ 10 w 13"/>
                                <a:gd name="T1" fmla="*/ 2 h 32"/>
                                <a:gd name="T2" fmla="*/ 8 w 13"/>
                                <a:gd name="T3" fmla="*/ 32 h 32"/>
                                <a:gd name="T4" fmla="*/ 7 w 13"/>
                                <a:gd name="T5" fmla="*/ 15 h 32"/>
                                <a:gd name="T6" fmla="*/ 8 w 13"/>
                                <a:gd name="T7" fmla="*/ 6 h 32"/>
                                <a:gd name="T8" fmla="*/ 13 w 13"/>
                                <a:gd name="T9" fmla="*/ 0 h 32"/>
                                <a:gd name="T10" fmla="*/ 10 w 13"/>
                                <a:gd name="T11" fmla="*/ 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" h="32">
                                  <a:moveTo>
                                    <a:pt x="10" y="2"/>
                                  </a:moveTo>
                                  <a:cubicBezTo>
                                    <a:pt x="0" y="5"/>
                                    <a:pt x="6" y="24"/>
                                    <a:pt x="8" y="32"/>
                                  </a:cubicBezTo>
                                  <a:cubicBezTo>
                                    <a:pt x="8" y="26"/>
                                    <a:pt x="7" y="20"/>
                                    <a:pt x="7" y="15"/>
                                  </a:cubicBezTo>
                                  <a:cubicBezTo>
                                    <a:pt x="7" y="12"/>
                                    <a:pt x="6" y="8"/>
                                    <a:pt x="8" y="6"/>
                                  </a:cubicBezTo>
                                  <a:cubicBezTo>
                                    <a:pt x="10" y="4"/>
                                    <a:pt x="13" y="3"/>
                                    <a:pt x="13" y="0"/>
                                  </a:cubicBezTo>
                                  <a:cubicBezTo>
                                    <a:pt x="12" y="0"/>
                                    <a:pt x="11" y="1"/>
                                    <a:pt x="10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" name="Freeform 206"/>
                          <wps:cNvSpPr>
                            <a:spLocks/>
                          </wps:cNvSpPr>
                          <wps:spPr bwMode="auto">
                            <a:xfrm>
                              <a:off x="7744862" y="45990"/>
                              <a:ext cx="28" cy="28"/>
                            </a:xfrm>
                            <a:custGeom>
                              <a:avLst/>
                              <a:gdLst>
                                <a:gd name="T0" fmla="*/ 12 w 16"/>
                                <a:gd name="T1" fmla="*/ 6 h 16"/>
                                <a:gd name="T2" fmla="*/ 9 w 16"/>
                                <a:gd name="T3" fmla="*/ 16 h 16"/>
                                <a:gd name="T4" fmla="*/ 15 w 16"/>
                                <a:gd name="T5" fmla="*/ 0 h 16"/>
                                <a:gd name="T6" fmla="*/ 12 w 16"/>
                                <a:gd name="T7" fmla="*/ 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" h="16">
                                  <a:moveTo>
                                    <a:pt x="12" y="6"/>
                                  </a:moveTo>
                                  <a:cubicBezTo>
                                    <a:pt x="10" y="8"/>
                                    <a:pt x="0" y="16"/>
                                    <a:pt x="9" y="16"/>
                                  </a:cubicBezTo>
                                  <a:cubicBezTo>
                                    <a:pt x="12" y="16"/>
                                    <a:pt x="16" y="3"/>
                                    <a:pt x="15" y="0"/>
                                  </a:cubicBezTo>
                                  <a:cubicBezTo>
                                    <a:pt x="14" y="2"/>
                                    <a:pt x="13" y="4"/>
                                    <a:pt x="12" y="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" name="Freeform 207"/>
                          <wps:cNvSpPr>
                            <a:spLocks/>
                          </wps:cNvSpPr>
                          <wps:spPr bwMode="auto">
                            <a:xfrm>
                              <a:off x="7744901" y="45906"/>
                              <a:ext cx="24" cy="68"/>
                            </a:xfrm>
                            <a:custGeom>
                              <a:avLst/>
                              <a:gdLst>
                                <a:gd name="T0" fmla="*/ 5 w 14"/>
                                <a:gd name="T1" fmla="*/ 6 h 39"/>
                                <a:gd name="T2" fmla="*/ 1 w 14"/>
                                <a:gd name="T3" fmla="*/ 26 h 39"/>
                                <a:gd name="T4" fmla="*/ 1 w 14"/>
                                <a:gd name="T5" fmla="*/ 36 h 39"/>
                                <a:gd name="T6" fmla="*/ 10 w 14"/>
                                <a:gd name="T7" fmla="*/ 39 h 39"/>
                                <a:gd name="T8" fmla="*/ 5 w 14"/>
                                <a:gd name="T9" fmla="*/ 6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39">
                                  <a:moveTo>
                                    <a:pt x="5" y="6"/>
                                  </a:moveTo>
                                  <a:cubicBezTo>
                                    <a:pt x="1" y="12"/>
                                    <a:pt x="2" y="20"/>
                                    <a:pt x="1" y="26"/>
                                  </a:cubicBezTo>
                                  <a:cubicBezTo>
                                    <a:pt x="1" y="28"/>
                                    <a:pt x="0" y="36"/>
                                    <a:pt x="1" y="36"/>
                                  </a:cubicBezTo>
                                  <a:cubicBezTo>
                                    <a:pt x="4" y="37"/>
                                    <a:pt x="7" y="38"/>
                                    <a:pt x="10" y="39"/>
                                  </a:cubicBezTo>
                                  <a:cubicBezTo>
                                    <a:pt x="10" y="34"/>
                                    <a:pt x="14" y="0"/>
                                    <a:pt x="5" y="6"/>
                                  </a:cubicBezTo>
                                </a:path>
                              </a:pathLst>
                            </a:custGeom>
                            <a:solidFill>
                              <a:srgbClr val="FAF1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" name="Freeform 208"/>
                          <wps:cNvSpPr>
                            <a:spLocks/>
                          </wps:cNvSpPr>
                          <wps:spPr bwMode="auto">
                            <a:xfrm>
                              <a:off x="7744901" y="45922"/>
                              <a:ext cx="17" cy="47"/>
                            </a:xfrm>
                            <a:custGeom>
                              <a:avLst/>
                              <a:gdLst>
                                <a:gd name="T0" fmla="*/ 5 w 10"/>
                                <a:gd name="T1" fmla="*/ 1 h 27"/>
                                <a:gd name="T2" fmla="*/ 7 w 10"/>
                                <a:gd name="T3" fmla="*/ 27 h 27"/>
                                <a:gd name="T4" fmla="*/ 5 w 10"/>
                                <a:gd name="T5" fmla="*/ 1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27">
                                  <a:moveTo>
                                    <a:pt x="5" y="1"/>
                                  </a:moveTo>
                                  <a:cubicBezTo>
                                    <a:pt x="5" y="6"/>
                                    <a:pt x="0" y="25"/>
                                    <a:pt x="7" y="27"/>
                                  </a:cubicBezTo>
                                  <a:cubicBezTo>
                                    <a:pt x="8" y="23"/>
                                    <a:pt x="10" y="0"/>
                                    <a:pt x="5" y="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" name="Freeform 209"/>
                          <wps:cNvSpPr>
                            <a:spLocks/>
                          </wps:cNvSpPr>
                          <wps:spPr bwMode="auto">
                            <a:xfrm>
                              <a:off x="7744946" y="45915"/>
                              <a:ext cx="37" cy="65"/>
                            </a:xfrm>
                            <a:custGeom>
                              <a:avLst/>
                              <a:gdLst>
                                <a:gd name="T0" fmla="*/ 12 w 21"/>
                                <a:gd name="T1" fmla="*/ 0 h 37"/>
                                <a:gd name="T2" fmla="*/ 0 w 21"/>
                                <a:gd name="T3" fmla="*/ 36 h 37"/>
                                <a:gd name="T4" fmla="*/ 10 w 21"/>
                                <a:gd name="T5" fmla="*/ 18 h 37"/>
                                <a:gd name="T6" fmla="*/ 12 w 21"/>
                                <a:gd name="T7" fmla="*/ 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" h="37">
                                  <a:moveTo>
                                    <a:pt x="12" y="0"/>
                                  </a:moveTo>
                                  <a:cubicBezTo>
                                    <a:pt x="8" y="12"/>
                                    <a:pt x="4" y="24"/>
                                    <a:pt x="0" y="36"/>
                                  </a:cubicBezTo>
                                  <a:cubicBezTo>
                                    <a:pt x="5" y="37"/>
                                    <a:pt x="8" y="22"/>
                                    <a:pt x="10" y="18"/>
                                  </a:cubicBezTo>
                                  <a:cubicBezTo>
                                    <a:pt x="13" y="13"/>
                                    <a:pt x="21" y="0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F585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" name="Freeform 210"/>
                          <wps:cNvSpPr>
                            <a:spLocks/>
                          </wps:cNvSpPr>
                          <wps:spPr bwMode="auto">
                            <a:xfrm>
                              <a:off x="7744738" y="45588"/>
                              <a:ext cx="53" cy="21"/>
                            </a:xfrm>
                            <a:custGeom>
                              <a:avLst/>
                              <a:gdLst>
                                <a:gd name="T0" fmla="*/ 27 w 30"/>
                                <a:gd name="T1" fmla="*/ 0 h 12"/>
                                <a:gd name="T2" fmla="*/ 4 w 30"/>
                                <a:gd name="T3" fmla="*/ 12 h 12"/>
                                <a:gd name="T4" fmla="*/ 30 w 30"/>
                                <a:gd name="T5" fmla="*/ 2 h 12"/>
                                <a:gd name="T6" fmla="*/ 27 w 30"/>
                                <a:gd name="T7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" h="12">
                                  <a:moveTo>
                                    <a:pt x="27" y="0"/>
                                  </a:moveTo>
                                  <a:cubicBezTo>
                                    <a:pt x="22" y="2"/>
                                    <a:pt x="0" y="5"/>
                                    <a:pt x="4" y="12"/>
                                  </a:cubicBezTo>
                                  <a:cubicBezTo>
                                    <a:pt x="13" y="8"/>
                                    <a:pt x="21" y="5"/>
                                    <a:pt x="30" y="2"/>
                                  </a:cubicBezTo>
                                  <a:cubicBezTo>
                                    <a:pt x="29" y="2"/>
                                    <a:pt x="28" y="1"/>
                                    <a:pt x="27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" name="Freeform 211"/>
                          <wps:cNvSpPr>
                            <a:spLocks/>
                          </wps:cNvSpPr>
                          <wps:spPr bwMode="auto">
                            <a:xfrm>
                              <a:off x="7744749" y="45598"/>
                              <a:ext cx="49" cy="23"/>
                            </a:xfrm>
                            <a:custGeom>
                              <a:avLst/>
                              <a:gdLst>
                                <a:gd name="T0" fmla="*/ 26 w 28"/>
                                <a:gd name="T1" fmla="*/ 0 h 13"/>
                                <a:gd name="T2" fmla="*/ 0 w 28"/>
                                <a:gd name="T3" fmla="*/ 8 h 13"/>
                                <a:gd name="T4" fmla="*/ 28 w 28"/>
                                <a:gd name="T5" fmla="*/ 2 h 13"/>
                                <a:gd name="T6" fmla="*/ 26 w 28"/>
                                <a:gd name="T7" fmla="*/ 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" h="13">
                                  <a:moveTo>
                                    <a:pt x="26" y="0"/>
                                  </a:moveTo>
                                  <a:cubicBezTo>
                                    <a:pt x="17" y="2"/>
                                    <a:pt x="9" y="5"/>
                                    <a:pt x="0" y="8"/>
                                  </a:cubicBezTo>
                                  <a:cubicBezTo>
                                    <a:pt x="5" y="13"/>
                                    <a:pt x="22" y="4"/>
                                    <a:pt x="28" y="2"/>
                                  </a:cubicBezTo>
                                  <a:cubicBezTo>
                                    <a:pt x="27" y="1"/>
                                    <a:pt x="27" y="0"/>
                                    <a:pt x="2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" name="Freeform 212"/>
                          <wps:cNvSpPr>
                            <a:spLocks/>
                          </wps:cNvSpPr>
                          <wps:spPr bwMode="auto">
                            <a:xfrm>
                              <a:off x="7744761" y="45607"/>
                              <a:ext cx="44" cy="26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15"/>
                                <a:gd name="T2" fmla="*/ 0 w 25"/>
                                <a:gd name="T3" fmla="*/ 9 h 15"/>
                                <a:gd name="T4" fmla="*/ 25 w 25"/>
                                <a:gd name="T5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5" h="15">
                                  <a:moveTo>
                                    <a:pt x="25" y="0"/>
                                  </a:moveTo>
                                  <a:cubicBezTo>
                                    <a:pt x="16" y="3"/>
                                    <a:pt x="8" y="6"/>
                                    <a:pt x="0" y="9"/>
                                  </a:cubicBezTo>
                                  <a:cubicBezTo>
                                    <a:pt x="2" y="15"/>
                                    <a:pt x="20" y="2"/>
                                    <a:pt x="25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" name="Freeform 213"/>
                          <wps:cNvSpPr>
                            <a:spLocks/>
                          </wps:cNvSpPr>
                          <wps:spPr bwMode="auto">
                            <a:xfrm>
                              <a:off x="7744736" y="45644"/>
                              <a:ext cx="259" cy="141"/>
                            </a:xfrm>
                            <a:custGeom>
                              <a:avLst/>
                              <a:gdLst>
                                <a:gd name="T0" fmla="*/ 46 w 148"/>
                                <a:gd name="T1" fmla="*/ 0 h 81"/>
                                <a:gd name="T2" fmla="*/ 0 w 148"/>
                                <a:gd name="T3" fmla="*/ 63 h 81"/>
                                <a:gd name="T4" fmla="*/ 41 w 148"/>
                                <a:gd name="T5" fmla="*/ 80 h 81"/>
                                <a:gd name="T6" fmla="*/ 57 w 148"/>
                                <a:gd name="T7" fmla="*/ 68 h 81"/>
                                <a:gd name="T8" fmla="*/ 79 w 148"/>
                                <a:gd name="T9" fmla="*/ 73 h 81"/>
                                <a:gd name="T10" fmla="*/ 99 w 148"/>
                                <a:gd name="T11" fmla="*/ 70 h 81"/>
                                <a:gd name="T12" fmla="*/ 111 w 148"/>
                                <a:gd name="T13" fmla="*/ 53 h 81"/>
                                <a:gd name="T14" fmla="*/ 132 w 148"/>
                                <a:gd name="T15" fmla="*/ 41 h 81"/>
                                <a:gd name="T16" fmla="*/ 136 w 148"/>
                                <a:gd name="T17" fmla="*/ 32 h 81"/>
                                <a:gd name="T18" fmla="*/ 148 w 148"/>
                                <a:gd name="T19" fmla="*/ 30 h 81"/>
                                <a:gd name="T20" fmla="*/ 46 w 148"/>
                                <a:gd name="T21" fmla="*/ 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48" h="81">
                                  <a:moveTo>
                                    <a:pt x="46" y="0"/>
                                  </a:moveTo>
                                  <a:cubicBezTo>
                                    <a:pt x="28" y="19"/>
                                    <a:pt x="11" y="40"/>
                                    <a:pt x="0" y="63"/>
                                  </a:cubicBezTo>
                                  <a:cubicBezTo>
                                    <a:pt x="4" y="65"/>
                                    <a:pt x="40" y="81"/>
                                    <a:pt x="41" y="80"/>
                                  </a:cubicBezTo>
                                  <a:cubicBezTo>
                                    <a:pt x="47" y="73"/>
                                    <a:pt x="49" y="68"/>
                                    <a:pt x="57" y="68"/>
                                  </a:cubicBezTo>
                                  <a:cubicBezTo>
                                    <a:pt x="65" y="68"/>
                                    <a:pt x="71" y="72"/>
                                    <a:pt x="79" y="73"/>
                                  </a:cubicBezTo>
                                  <a:cubicBezTo>
                                    <a:pt x="81" y="73"/>
                                    <a:pt x="97" y="72"/>
                                    <a:pt x="99" y="70"/>
                                  </a:cubicBezTo>
                                  <a:cubicBezTo>
                                    <a:pt x="102" y="65"/>
                                    <a:pt x="105" y="57"/>
                                    <a:pt x="111" y="53"/>
                                  </a:cubicBezTo>
                                  <a:cubicBezTo>
                                    <a:pt x="117" y="50"/>
                                    <a:pt x="127" y="46"/>
                                    <a:pt x="132" y="41"/>
                                  </a:cubicBezTo>
                                  <a:cubicBezTo>
                                    <a:pt x="133" y="40"/>
                                    <a:pt x="134" y="33"/>
                                    <a:pt x="136" y="32"/>
                                  </a:cubicBezTo>
                                  <a:cubicBezTo>
                                    <a:pt x="140" y="32"/>
                                    <a:pt x="144" y="31"/>
                                    <a:pt x="148" y="30"/>
                                  </a:cubicBezTo>
                                  <a:cubicBezTo>
                                    <a:pt x="116" y="12"/>
                                    <a:pt x="83" y="2"/>
                                    <a:pt x="46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" name="Freeform 214"/>
                          <wps:cNvSpPr>
                            <a:spLocks/>
                          </wps:cNvSpPr>
                          <wps:spPr bwMode="auto">
                            <a:xfrm>
                              <a:off x="7744728" y="45769"/>
                              <a:ext cx="78" cy="4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0 h 26"/>
                                <a:gd name="T2" fmla="*/ 4 w 45"/>
                                <a:gd name="T3" fmla="*/ 8 h 26"/>
                                <a:gd name="T4" fmla="*/ 20 w 45"/>
                                <a:gd name="T5" fmla="*/ 16 h 26"/>
                                <a:gd name="T6" fmla="*/ 42 w 45"/>
                                <a:gd name="T7" fmla="*/ 23 h 26"/>
                                <a:gd name="T8" fmla="*/ 24 w 45"/>
                                <a:gd name="T9" fmla="*/ 9 h 26"/>
                                <a:gd name="T10" fmla="*/ 0 w 45"/>
                                <a:gd name="T11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26">
                                  <a:moveTo>
                                    <a:pt x="0" y="0"/>
                                  </a:moveTo>
                                  <a:cubicBezTo>
                                    <a:pt x="1" y="3"/>
                                    <a:pt x="0" y="6"/>
                                    <a:pt x="4" y="8"/>
                                  </a:cubicBezTo>
                                  <a:cubicBezTo>
                                    <a:pt x="9" y="10"/>
                                    <a:pt x="15" y="13"/>
                                    <a:pt x="20" y="16"/>
                                  </a:cubicBezTo>
                                  <a:cubicBezTo>
                                    <a:pt x="24" y="18"/>
                                    <a:pt x="41" y="26"/>
                                    <a:pt x="42" y="23"/>
                                  </a:cubicBezTo>
                                  <a:cubicBezTo>
                                    <a:pt x="45" y="17"/>
                                    <a:pt x="30" y="12"/>
                                    <a:pt x="24" y="9"/>
                                  </a:cubicBezTo>
                                  <a:cubicBezTo>
                                    <a:pt x="17" y="5"/>
                                    <a:pt x="8" y="3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" name="Freeform 215"/>
                          <wps:cNvSpPr>
                            <a:spLocks/>
                          </wps:cNvSpPr>
                          <wps:spPr bwMode="auto">
                            <a:xfrm>
                              <a:off x="7744778" y="45771"/>
                              <a:ext cx="20" cy="31"/>
                            </a:xfrm>
                            <a:custGeom>
                              <a:avLst/>
                              <a:gdLst>
                                <a:gd name="T0" fmla="*/ 5 w 11"/>
                                <a:gd name="T1" fmla="*/ 0 h 18"/>
                                <a:gd name="T2" fmla="*/ 0 w 11"/>
                                <a:gd name="T3" fmla="*/ 14 h 18"/>
                                <a:gd name="T4" fmla="*/ 11 w 11"/>
                                <a:gd name="T5" fmla="*/ 0 h 18"/>
                                <a:gd name="T6" fmla="*/ 5 w 11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" h="18">
                                  <a:moveTo>
                                    <a:pt x="5" y="0"/>
                                  </a:moveTo>
                                  <a:cubicBezTo>
                                    <a:pt x="3" y="5"/>
                                    <a:pt x="1" y="10"/>
                                    <a:pt x="0" y="14"/>
                                  </a:cubicBezTo>
                                  <a:cubicBezTo>
                                    <a:pt x="6" y="18"/>
                                    <a:pt x="9" y="5"/>
                                    <a:pt x="11" y="0"/>
                                  </a:cubicBezTo>
                                  <a:cubicBezTo>
                                    <a:pt x="9" y="0"/>
                                    <a:pt x="7" y="0"/>
                                    <a:pt x="5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" name="Freeform 216"/>
                          <wps:cNvSpPr>
                            <a:spLocks/>
                          </wps:cNvSpPr>
                          <wps:spPr bwMode="auto">
                            <a:xfrm>
                              <a:off x="7744736" y="45753"/>
                              <a:ext cx="20" cy="26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0 h 15"/>
                                <a:gd name="T2" fmla="*/ 0 w 11"/>
                                <a:gd name="T3" fmla="*/ 13 h 15"/>
                                <a:gd name="T4" fmla="*/ 11 w 11"/>
                                <a:gd name="T5" fmla="*/ 2 h 15"/>
                                <a:gd name="T6" fmla="*/ 7 w 11"/>
                                <a:gd name="T7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7" y="0"/>
                                  </a:moveTo>
                                  <a:cubicBezTo>
                                    <a:pt x="5" y="5"/>
                                    <a:pt x="2" y="9"/>
                                    <a:pt x="0" y="13"/>
                                  </a:cubicBezTo>
                                  <a:cubicBezTo>
                                    <a:pt x="6" y="15"/>
                                    <a:pt x="8" y="6"/>
                                    <a:pt x="11" y="2"/>
                                  </a:cubicBezTo>
                                  <a:cubicBezTo>
                                    <a:pt x="10" y="1"/>
                                    <a:pt x="8" y="0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" name="Freeform 217"/>
                          <wps:cNvSpPr>
                            <a:spLocks/>
                          </wps:cNvSpPr>
                          <wps:spPr bwMode="auto">
                            <a:xfrm>
                              <a:off x="7744750" y="45645"/>
                              <a:ext cx="181" cy="113"/>
                            </a:xfrm>
                            <a:custGeom>
                              <a:avLst/>
                              <a:gdLst>
                                <a:gd name="T0" fmla="*/ 0 w 103"/>
                                <a:gd name="T1" fmla="*/ 57 h 65"/>
                                <a:gd name="T2" fmla="*/ 40 w 103"/>
                                <a:gd name="T3" fmla="*/ 5 h 65"/>
                                <a:gd name="T4" fmla="*/ 68 w 103"/>
                                <a:gd name="T5" fmla="*/ 7 h 65"/>
                                <a:gd name="T6" fmla="*/ 103 w 103"/>
                                <a:gd name="T7" fmla="*/ 16 h 65"/>
                                <a:gd name="T8" fmla="*/ 85 w 103"/>
                                <a:gd name="T9" fmla="*/ 18 h 65"/>
                                <a:gd name="T10" fmla="*/ 75 w 103"/>
                                <a:gd name="T11" fmla="*/ 25 h 65"/>
                                <a:gd name="T12" fmla="*/ 48 w 103"/>
                                <a:gd name="T13" fmla="*/ 34 h 65"/>
                                <a:gd name="T14" fmla="*/ 23 w 103"/>
                                <a:gd name="T15" fmla="*/ 51 h 65"/>
                                <a:gd name="T16" fmla="*/ 13 w 103"/>
                                <a:gd name="T17" fmla="*/ 64 h 65"/>
                                <a:gd name="T18" fmla="*/ 0 w 103"/>
                                <a:gd name="T19" fmla="*/ 57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3" h="65">
                                  <a:moveTo>
                                    <a:pt x="0" y="57"/>
                                  </a:moveTo>
                                  <a:cubicBezTo>
                                    <a:pt x="12" y="38"/>
                                    <a:pt x="27" y="23"/>
                                    <a:pt x="40" y="5"/>
                                  </a:cubicBezTo>
                                  <a:cubicBezTo>
                                    <a:pt x="44" y="0"/>
                                    <a:pt x="63" y="5"/>
                                    <a:pt x="68" y="7"/>
                                  </a:cubicBezTo>
                                  <a:cubicBezTo>
                                    <a:pt x="80" y="9"/>
                                    <a:pt x="91" y="12"/>
                                    <a:pt x="103" y="16"/>
                                  </a:cubicBezTo>
                                  <a:cubicBezTo>
                                    <a:pt x="97" y="17"/>
                                    <a:pt x="91" y="17"/>
                                    <a:pt x="85" y="18"/>
                                  </a:cubicBezTo>
                                  <a:cubicBezTo>
                                    <a:pt x="79" y="18"/>
                                    <a:pt x="79" y="20"/>
                                    <a:pt x="75" y="25"/>
                                  </a:cubicBezTo>
                                  <a:cubicBezTo>
                                    <a:pt x="68" y="33"/>
                                    <a:pt x="58" y="29"/>
                                    <a:pt x="48" y="34"/>
                                  </a:cubicBezTo>
                                  <a:cubicBezTo>
                                    <a:pt x="39" y="39"/>
                                    <a:pt x="30" y="44"/>
                                    <a:pt x="23" y="51"/>
                                  </a:cubicBezTo>
                                  <a:cubicBezTo>
                                    <a:pt x="20" y="55"/>
                                    <a:pt x="17" y="60"/>
                                    <a:pt x="13" y="64"/>
                                  </a:cubicBezTo>
                                  <a:cubicBezTo>
                                    <a:pt x="12" y="65"/>
                                    <a:pt x="2" y="58"/>
                                    <a:pt x="0" y="57"/>
                                  </a:cubicBezTo>
                                </a:path>
                              </a:pathLst>
                            </a:custGeom>
                            <a:solidFill>
                              <a:srgbClr val="ABD7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" name="Freeform 218"/>
                          <wps:cNvSpPr>
                            <a:spLocks/>
                          </wps:cNvSpPr>
                          <wps:spPr bwMode="auto">
                            <a:xfrm>
                              <a:off x="7744651" y="45802"/>
                              <a:ext cx="178" cy="305"/>
                            </a:xfrm>
                            <a:custGeom>
                              <a:avLst/>
                              <a:gdLst>
                                <a:gd name="T0" fmla="*/ 42 w 102"/>
                                <a:gd name="T1" fmla="*/ 0 h 175"/>
                                <a:gd name="T2" fmla="*/ 2 w 102"/>
                                <a:gd name="T3" fmla="*/ 115 h 175"/>
                                <a:gd name="T4" fmla="*/ 44 w 102"/>
                                <a:gd name="T5" fmla="*/ 151 h 175"/>
                                <a:gd name="T6" fmla="*/ 102 w 102"/>
                                <a:gd name="T7" fmla="*/ 175 h 175"/>
                                <a:gd name="T8" fmla="*/ 92 w 102"/>
                                <a:gd name="T9" fmla="*/ 161 h 175"/>
                                <a:gd name="T10" fmla="*/ 89 w 102"/>
                                <a:gd name="T11" fmla="*/ 145 h 175"/>
                                <a:gd name="T12" fmla="*/ 91 w 102"/>
                                <a:gd name="T13" fmla="*/ 105 h 175"/>
                                <a:gd name="T14" fmla="*/ 81 w 102"/>
                                <a:gd name="T15" fmla="*/ 137 h 175"/>
                                <a:gd name="T16" fmla="*/ 76 w 102"/>
                                <a:gd name="T17" fmla="*/ 143 h 175"/>
                                <a:gd name="T18" fmla="*/ 61 w 102"/>
                                <a:gd name="T19" fmla="*/ 142 h 175"/>
                                <a:gd name="T20" fmla="*/ 29 w 102"/>
                                <a:gd name="T21" fmla="*/ 129 h 175"/>
                                <a:gd name="T22" fmla="*/ 11 w 102"/>
                                <a:gd name="T23" fmla="*/ 110 h 175"/>
                                <a:gd name="T24" fmla="*/ 15 w 102"/>
                                <a:gd name="T25" fmla="*/ 78 h 175"/>
                                <a:gd name="T26" fmla="*/ 25 w 102"/>
                                <a:gd name="T27" fmla="*/ 49 h 175"/>
                                <a:gd name="T28" fmla="*/ 31 w 102"/>
                                <a:gd name="T29" fmla="*/ 41 h 175"/>
                                <a:gd name="T30" fmla="*/ 45 w 102"/>
                                <a:gd name="T31" fmla="*/ 47 h 175"/>
                                <a:gd name="T32" fmla="*/ 77 w 102"/>
                                <a:gd name="T33" fmla="*/ 62 h 175"/>
                                <a:gd name="T34" fmla="*/ 80 w 102"/>
                                <a:gd name="T35" fmla="*/ 53 h 175"/>
                                <a:gd name="T36" fmla="*/ 77 w 102"/>
                                <a:gd name="T37" fmla="*/ 41 h 175"/>
                                <a:gd name="T38" fmla="*/ 83 w 102"/>
                                <a:gd name="T39" fmla="*/ 16 h 175"/>
                                <a:gd name="T40" fmla="*/ 42 w 102"/>
                                <a:gd name="T41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02" h="175">
                                  <a:moveTo>
                                    <a:pt x="42" y="0"/>
                                  </a:moveTo>
                                  <a:cubicBezTo>
                                    <a:pt x="21" y="34"/>
                                    <a:pt x="6" y="75"/>
                                    <a:pt x="2" y="115"/>
                                  </a:cubicBezTo>
                                  <a:cubicBezTo>
                                    <a:pt x="0" y="132"/>
                                    <a:pt x="32" y="145"/>
                                    <a:pt x="44" y="151"/>
                                  </a:cubicBezTo>
                                  <a:cubicBezTo>
                                    <a:pt x="63" y="160"/>
                                    <a:pt x="82" y="168"/>
                                    <a:pt x="102" y="175"/>
                                  </a:cubicBezTo>
                                  <a:cubicBezTo>
                                    <a:pt x="101" y="165"/>
                                    <a:pt x="101" y="165"/>
                                    <a:pt x="92" y="161"/>
                                  </a:cubicBezTo>
                                  <a:cubicBezTo>
                                    <a:pt x="86" y="159"/>
                                    <a:pt x="89" y="151"/>
                                    <a:pt x="89" y="145"/>
                                  </a:cubicBezTo>
                                  <a:cubicBezTo>
                                    <a:pt x="89" y="132"/>
                                    <a:pt x="90" y="118"/>
                                    <a:pt x="91" y="105"/>
                                  </a:cubicBezTo>
                                  <a:cubicBezTo>
                                    <a:pt x="88" y="116"/>
                                    <a:pt x="84" y="126"/>
                                    <a:pt x="81" y="137"/>
                                  </a:cubicBezTo>
                                  <a:cubicBezTo>
                                    <a:pt x="80" y="141"/>
                                    <a:pt x="80" y="143"/>
                                    <a:pt x="76" y="143"/>
                                  </a:cubicBezTo>
                                  <a:cubicBezTo>
                                    <a:pt x="72" y="143"/>
                                    <a:pt x="65" y="144"/>
                                    <a:pt x="61" y="142"/>
                                  </a:cubicBezTo>
                                  <a:cubicBezTo>
                                    <a:pt x="51" y="138"/>
                                    <a:pt x="40" y="133"/>
                                    <a:pt x="29" y="129"/>
                                  </a:cubicBezTo>
                                  <a:cubicBezTo>
                                    <a:pt x="19" y="125"/>
                                    <a:pt x="14" y="120"/>
                                    <a:pt x="11" y="110"/>
                                  </a:cubicBezTo>
                                  <a:cubicBezTo>
                                    <a:pt x="9" y="100"/>
                                    <a:pt x="13" y="88"/>
                                    <a:pt x="15" y="78"/>
                                  </a:cubicBezTo>
                                  <a:cubicBezTo>
                                    <a:pt x="17" y="67"/>
                                    <a:pt x="21" y="59"/>
                                    <a:pt x="25" y="49"/>
                                  </a:cubicBezTo>
                                  <a:cubicBezTo>
                                    <a:pt x="26" y="48"/>
                                    <a:pt x="30" y="40"/>
                                    <a:pt x="31" y="41"/>
                                  </a:cubicBezTo>
                                  <a:cubicBezTo>
                                    <a:pt x="36" y="43"/>
                                    <a:pt x="40" y="45"/>
                                    <a:pt x="45" y="47"/>
                                  </a:cubicBezTo>
                                  <a:cubicBezTo>
                                    <a:pt x="55" y="52"/>
                                    <a:pt x="66" y="57"/>
                                    <a:pt x="77" y="62"/>
                                  </a:cubicBezTo>
                                  <a:cubicBezTo>
                                    <a:pt x="78" y="59"/>
                                    <a:pt x="80" y="55"/>
                                    <a:pt x="80" y="53"/>
                                  </a:cubicBezTo>
                                  <a:cubicBezTo>
                                    <a:pt x="79" y="50"/>
                                    <a:pt x="76" y="45"/>
                                    <a:pt x="77" y="41"/>
                                  </a:cubicBezTo>
                                  <a:cubicBezTo>
                                    <a:pt x="78" y="32"/>
                                    <a:pt x="80" y="24"/>
                                    <a:pt x="83" y="16"/>
                                  </a:cubicBezTo>
                                  <a:cubicBezTo>
                                    <a:pt x="83" y="15"/>
                                    <a:pt x="45" y="1"/>
                                    <a:pt x="42" y="0"/>
                                  </a:cubicBezTo>
                                </a:path>
                              </a:pathLst>
                            </a:custGeom>
                            <a:solidFill>
                              <a:srgbClr val="BFDA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" name="Freeform 219"/>
                          <wps:cNvSpPr>
                            <a:spLocks/>
                          </wps:cNvSpPr>
                          <wps:spPr bwMode="auto">
                            <a:xfrm>
                              <a:off x="7744778" y="45863"/>
                              <a:ext cx="146" cy="143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0 h 82"/>
                                <a:gd name="T2" fmla="*/ 83 w 83"/>
                                <a:gd name="T3" fmla="*/ 5 h 82"/>
                                <a:gd name="T4" fmla="*/ 72 w 83"/>
                                <a:gd name="T5" fmla="*/ 10 h 82"/>
                                <a:gd name="T6" fmla="*/ 69 w 83"/>
                                <a:gd name="T7" fmla="*/ 22 h 82"/>
                                <a:gd name="T8" fmla="*/ 59 w 83"/>
                                <a:gd name="T9" fmla="*/ 30 h 82"/>
                                <a:gd name="T10" fmla="*/ 50 w 83"/>
                                <a:gd name="T11" fmla="*/ 40 h 82"/>
                                <a:gd name="T12" fmla="*/ 29 w 83"/>
                                <a:gd name="T13" fmla="*/ 52 h 82"/>
                                <a:gd name="T14" fmla="*/ 17 w 83"/>
                                <a:gd name="T15" fmla="*/ 82 h 82"/>
                                <a:gd name="T16" fmla="*/ 25 w 83"/>
                                <a:gd name="T17" fmla="*/ 44 h 82"/>
                                <a:gd name="T18" fmla="*/ 26 w 83"/>
                                <a:gd name="T19" fmla="*/ 36 h 82"/>
                                <a:gd name="T20" fmla="*/ 15 w 83"/>
                                <a:gd name="T21" fmla="*/ 31 h 82"/>
                                <a:gd name="T22" fmla="*/ 2 w 83"/>
                                <a:gd name="T23" fmla="*/ 20 h 82"/>
                                <a:gd name="T24" fmla="*/ 38 w 83"/>
                                <a:gd name="T25" fmla="*/ 29 h 82"/>
                                <a:gd name="T26" fmla="*/ 65 w 83"/>
                                <a:gd name="T27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82">
                                  <a:moveTo>
                                    <a:pt x="65" y="0"/>
                                  </a:moveTo>
                                  <a:cubicBezTo>
                                    <a:pt x="71" y="2"/>
                                    <a:pt x="77" y="3"/>
                                    <a:pt x="83" y="5"/>
                                  </a:cubicBezTo>
                                  <a:cubicBezTo>
                                    <a:pt x="81" y="6"/>
                                    <a:pt x="72" y="8"/>
                                    <a:pt x="72" y="10"/>
                                  </a:cubicBezTo>
                                  <a:cubicBezTo>
                                    <a:pt x="71" y="13"/>
                                    <a:pt x="71" y="21"/>
                                    <a:pt x="69" y="22"/>
                                  </a:cubicBezTo>
                                  <a:cubicBezTo>
                                    <a:pt x="65" y="25"/>
                                    <a:pt x="62" y="27"/>
                                    <a:pt x="59" y="30"/>
                                  </a:cubicBezTo>
                                  <a:cubicBezTo>
                                    <a:pt x="56" y="33"/>
                                    <a:pt x="53" y="40"/>
                                    <a:pt x="50" y="40"/>
                                  </a:cubicBezTo>
                                  <a:cubicBezTo>
                                    <a:pt x="41" y="41"/>
                                    <a:pt x="33" y="42"/>
                                    <a:pt x="29" y="52"/>
                                  </a:cubicBezTo>
                                  <a:cubicBezTo>
                                    <a:pt x="25" y="62"/>
                                    <a:pt x="21" y="72"/>
                                    <a:pt x="17" y="82"/>
                                  </a:cubicBezTo>
                                  <a:cubicBezTo>
                                    <a:pt x="17" y="67"/>
                                    <a:pt x="21" y="57"/>
                                    <a:pt x="25" y="44"/>
                                  </a:cubicBezTo>
                                  <a:cubicBezTo>
                                    <a:pt x="26" y="42"/>
                                    <a:pt x="28" y="37"/>
                                    <a:pt x="26" y="36"/>
                                  </a:cubicBezTo>
                                  <a:cubicBezTo>
                                    <a:pt x="22" y="35"/>
                                    <a:pt x="18" y="33"/>
                                    <a:pt x="15" y="31"/>
                                  </a:cubicBezTo>
                                  <a:cubicBezTo>
                                    <a:pt x="9" y="29"/>
                                    <a:pt x="0" y="29"/>
                                    <a:pt x="2" y="20"/>
                                  </a:cubicBezTo>
                                  <a:cubicBezTo>
                                    <a:pt x="13" y="26"/>
                                    <a:pt x="25" y="33"/>
                                    <a:pt x="38" y="29"/>
                                  </a:cubicBezTo>
                                  <a:cubicBezTo>
                                    <a:pt x="53" y="24"/>
                                    <a:pt x="59" y="14"/>
                                    <a:pt x="65" y="0"/>
                                  </a:cubicBezTo>
                                </a:path>
                              </a:pathLst>
                            </a:custGeom>
                            <a:solidFill>
                              <a:srgbClr val="BFDA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" name="Freeform 220"/>
                          <wps:cNvSpPr>
                            <a:spLocks/>
                          </wps:cNvSpPr>
                          <wps:spPr bwMode="auto">
                            <a:xfrm>
                              <a:off x="7744696" y="45811"/>
                              <a:ext cx="68" cy="61"/>
                            </a:xfrm>
                            <a:custGeom>
                              <a:avLst/>
                              <a:gdLst>
                                <a:gd name="T0" fmla="*/ 18 w 39"/>
                                <a:gd name="T1" fmla="*/ 0 h 35"/>
                                <a:gd name="T2" fmla="*/ 0 w 39"/>
                                <a:gd name="T3" fmla="*/ 35 h 35"/>
                                <a:gd name="T4" fmla="*/ 39 w 39"/>
                                <a:gd name="T5" fmla="*/ 7 h 35"/>
                                <a:gd name="T6" fmla="*/ 18 w 39"/>
                                <a:gd name="T7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9" h="35">
                                  <a:moveTo>
                                    <a:pt x="18" y="0"/>
                                  </a:moveTo>
                                  <a:cubicBezTo>
                                    <a:pt x="11" y="11"/>
                                    <a:pt x="6" y="23"/>
                                    <a:pt x="0" y="35"/>
                                  </a:cubicBezTo>
                                  <a:cubicBezTo>
                                    <a:pt x="11" y="23"/>
                                    <a:pt x="26" y="16"/>
                                    <a:pt x="39" y="7"/>
                                  </a:cubicBezTo>
                                  <a:cubicBezTo>
                                    <a:pt x="32" y="5"/>
                                    <a:pt x="25" y="2"/>
                                    <a:pt x="18" y="0"/>
                                  </a:cubicBezTo>
                                </a:path>
                              </a:pathLst>
                            </a:custGeom>
                            <a:solidFill>
                              <a:srgbClr val="E0EC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" name="Freeform 221"/>
                          <wps:cNvSpPr>
                            <a:spLocks/>
                          </wps:cNvSpPr>
                          <wps:spPr bwMode="auto">
                            <a:xfrm>
                              <a:off x="7744682" y="45906"/>
                              <a:ext cx="46" cy="112"/>
                            </a:xfrm>
                            <a:custGeom>
                              <a:avLst/>
                              <a:gdLst>
                                <a:gd name="T0" fmla="*/ 13 w 26"/>
                                <a:gd name="T1" fmla="*/ 0 h 64"/>
                                <a:gd name="T2" fmla="*/ 3 w 26"/>
                                <a:gd name="T3" fmla="*/ 41 h 64"/>
                                <a:gd name="T4" fmla="*/ 24 w 26"/>
                                <a:gd name="T5" fmla="*/ 64 h 64"/>
                                <a:gd name="T6" fmla="*/ 26 w 26"/>
                                <a:gd name="T7" fmla="*/ 48 h 64"/>
                                <a:gd name="T8" fmla="*/ 21 w 26"/>
                                <a:gd name="T9" fmla="*/ 33 h 64"/>
                                <a:gd name="T10" fmla="*/ 19 w 26"/>
                                <a:gd name="T11" fmla="*/ 14 h 64"/>
                                <a:gd name="T12" fmla="*/ 13 w 26"/>
                                <a:gd name="T13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64">
                                  <a:moveTo>
                                    <a:pt x="13" y="0"/>
                                  </a:moveTo>
                                  <a:cubicBezTo>
                                    <a:pt x="7" y="14"/>
                                    <a:pt x="5" y="27"/>
                                    <a:pt x="3" y="41"/>
                                  </a:cubicBezTo>
                                  <a:cubicBezTo>
                                    <a:pt x="0" y="55"/>
                                    <a:pt x="14" y="61"/>
                                    <a:pt x="24" y="64"/>
                                  </a:cubicBezTo>
                                  <a:cubicBezTo>
                                    <a:pt x="25" y="59"/>
                                    <a:pt x="26" y="53"/>
                                    <a:pt x="26" y="48"/>
                                  </a:cubicBezTo>
                                  <a:cubicBezTo>
                                    <a:pt x="25" y="43"/>
                                    <a:pt x="22" y="38"/>
                                    <a:pt x="21" y="33"/>
                                  </a:cubicBezTo>
                                  <a:cubicBezTo>
                                    <a:pt x="20" y="27"/>
                                    <a:pt x="20" y="20"/>
                                    <a:pt x="19" y="14"/>
                                  </a:cubicBezTo>
                                  <a:cubicBezTo>
                                    <a:pt x="19" y="9"/>
                                    <a:pt x="15" y="5"/>
                                    <a:pt x="13" y="0"/>
                                  </a:cubicBezTo>
                                </a:path>
                              </a:pathLst>
                            </a:custGeom>
                            <a:solidFill>
                              <a:srgbClr val="64B8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" name="Freeform 222"/>
                          <wps:cNvSpPr>
                            <a:spLocks/>
                          </wps:cNvSpPr>
                          <wps:spPr bwMode="auto">
                            <a:xfrm>
                              <a:off x="7744827" y="45960"/>
                              <a:ext cx="107" cy="138"/>
                            </a:xfrm>
                            <a:custGeom>
                              <a:avLst/>
                              <a:gdLst>
                                <a:gd name="T0" fmla="*/ 9 w 61"/>
                                <a:gd name="T1" fmla="*/ 0 h 79"/>
                                <a:gd name="T2" fmla="*/ 0 w 61"/>
                                <a:gd name="T3" fmla="*/ 53 h 79"/>
                                <a:gd name="T4" fmla="*/ 1 w 61"/>
                                <a:gd name="T5" fmla="*/ 64 h 79"/>
                                <a:gd name="T6" fmla="*/ 17 w 61"/>
                                <a:gd name="T7" fmla="*/ 73 h 79"/>
                                <a:gd name="T8" fmla="*/ 42 w 61"/>
                                <a:gd name="T9" fmla="*/ 79 h 79"/>
                                <a:gd name="T10" fmla="*/ 43 w 61"/>
                                <a:gd name="T11" fmla="*/ 61 h 79"/>
                                <a:gd name="T12" fmla="*/ 58 w 61"/>
                                <a:gd name="T13" fmla="*/ 41 h 79"/>
                                <a:gd name="T14" fmla="*/ 58 w 61"/>
                                <a:gd name="T15" fmla="*/ 23 h 79"/>
                                <a:gd name="T16" fmla="*/ 46 w 61"/>
                                <a:gd name="T17" fmla="*/ 14 h 79"/>
                                <a:gd name="T18" fmla="*/ 37 w 61"/>
                                <a:gd name="T19" fmla="*/ 36 h 79"/>
                                <a:gd name="T20" fmla="*/ 18 w 61"/>
                                <a:gd name="T21" fmla="*/ 35 h 79"/>
                                <a:gd name="T22" fmla="*/ 17 w 61"/>
                                <a:gd name="T23" fmla="*/ 25 h 79"/>
                                <a:gd name="T24" fmla="*/ 25 w 61"/>
                                <a:gd name="T25" fmla="*/ 17 h 79"/>
                                <a:gd name="T26" fmla="*/ 20 w 61"/>
                                <a:gd name="T27" fmla="*/ 6 h 79"/>
                                <a:gd name="T28" fmla="*/ 9 w 61"/>
                                <a:gd name="T29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1" h="79">
                                  <a:moveTo>
                                    <a:pt x="9" y="0"/>
                                  </a:moveTo>
                                  <a:cubicBezTo>
                                    <a:pt x="3" y="18"/>
                                    <a:pt x="0" y="34"/>
                                    <a:pt x="0" y="53"/>
                                  </a:cubicBezTo>
                                  <a:cubicBezTo>
                                    <a:pt x="0" y="55"/>
                                    <a:pt x="0" y="63"/>
                                    <a:pt x="1" y="64"/>
                                  </a:cubicBezTo>
                                  <a:cubicBezTo>
                                    <a:pt x="6" y="67"/>
                                    <a:pt x="12" y="70"/>
                                    <a:pt x="17" y="73"/>
                                  </a:cubicBezTo>
                                  <a:cubicBezTo>
                                    <a:pt x="24" y="77"/>
                                    <a:pt x="34" y="78"/>
                                    <a:pt x="42" y="79"/>
                                  </a:cubicBezTo>
                                  <a:cubicBezTo>
                                    <a:pt x="42" y="75"/>
                                    <a:pt x="41" y="64"/>
                                    <a:pt x="43" y="61"/>
                                  </a:cubicBezTo>
                                  <a:cubicBezTo>
                                    <a:pt x="48" y="55"/>
                                    <a:pt x="53" y="48"/>
                                    <a:pt x="58" y="41"/>
                                  </a:cubicBezTo>
                                  <a:cubicBezTo>
                                    <a:pt x="61" y="37"/>
                                    <a:pt x="58" y="28"/>
                                    <a:pt x="58" y="23"/>
                                  </a:cubicBezTo>
                                  <a:cubicBezTo>
                                    <a:pt x="57" y="15"/>
                                    <a:pt x="52" y="16"/>
                                    <a:pt x="46" y="14"/>
                                  </a:cubicBezTo>
                                  <a:cubicBezTo>
                                    <a:pt x="44" y="24"/>
                                    <a:pt x="44" y="29"/>
                                    <a:pt x="37" y="36"/>
                                  </a:cubicBezTo>
                                  <a:cubicBezTo>
                                    <a:pt x="33" y="42"/>
                                    <a:pt x="22" y="40"/>
                                    <a:pt x="18" y="35"/>
                                  </a:cubicBezTo>
                                  <a:cubicBezTo>
                                    <a:pt x="16" y="33"/>
                                    <a:pt x="15" y="27"/>
                                    <a:pt x="17" y="25"/>
                                  </a:cubicBezTo>
                                  <a:cubicBezTo>
                                    <a:pt x="21" y="20"/>
                                    <a:pt x="25" y="24"/>
                                    <a:pt x="25" y="17"/>
                                  </a:cubicBezTo>
                                  <a:cubicBezTo>
                                    <a:pt x="25" y="10"/>
                                    <a:pt x="25" y="10"/>
                                    <a:pt x="20" y="6"/>
                                  </a:cubicBezTo>
                                  <a:cubicBezTo>
                                    <a:pt x="16" y="4"/>
                                    <a:pt x="13" y="2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rgbClr val="64B8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" name="Freeform 223"/>
                          <wps:cNvSpPr>
                            <a:spLocks/>
                          </wps:cNvSpPr>
                          <wps:spPr bwMode="auto">
                            <a:xfrm>
                              <a:off x="7744691" y="45927"/>
                              <a:ext cx="26" cy="82"/>
                            </a:xfrm>
                            <a:custGeom>
                              <a:avLst/>
                              <a:gdLst>
                                <a:gd name="T0" fmla="*/ 7 w 15"/>
                                <a:gd name="T1" fmla="*/ 0 h 47"/>
                                <a:gd name="T2" fmla="*/ 1 w 15"/>
                                <a:gd name="T3" fmla="*/ 27 h 47"/>
                                <a:gd name="T4" fmla="*/ 15 w 15"/>
                                <a:gd name="T5" fmla="*/ 47 h 47"/>
                                <a:gd name="T6" fmla="*/ 7 w 15"/>
                                <a:gd name="T7" fmla="*/ 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" h="47">
                                  <a:moveTo>
                                    <a:pt x="7" y="0"/>
                                  </a:moveTo>
                                  <a:cubicBezTo>
                                    <a:pt x="4" y="9"/>
                                    <a:pt x="2" y="18"/>
                                    <a:pt x="1" y="27"/>
                                  </a:cubicBezTo>
                                  <a:cubicBezTo>
                                    <a:pt x="0" y="37"/>
                                    <a:pt x="8" y="42"/>
                                    <a:pt x="15" y="47"/>
                                  </a:cubicBezTo>
                                  <a:cubicBezTo>
                                    <a:pt x="13" y="31"/>
                                    <a:pt x="10" y="15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" name="Freeform 224"/>
                          <wps:cNvSpPr>
                            <a:spLocks/>
                          </wps:cNvSpPr>
                          <wps:spPr bwMode="auto">
                            <a:xfrm>
                              <a:off x="7744834" y="45973"/>
                              <a:ext cx="42" cy="111"/>
                            </a:xfrm>
                            <a:custGeom>
                              <a:avLst/>
                              <a:gdLst>
                                <a:gd name="T0" fmla="*/ 7 w 24"/>
                                <a:gd name="T1" fmla="*/ 0 h 64"/>
                                <a:gd name="T2" fmla="*/ 2 w 24"/>
                                <a:gd name="T3" fmla="*/ 41 h 64"/>
                                <a:gd name="T4" fmla="*/ 6 w 24"/>
                                <a:gd name="T5" fmla="*/ 57 h 64"/>
                                <a:gd name="T6" fmla="*/ 24 w 24"/>
                                <a:gd name="T7" fmla="*/ 64 h 64"/>
                                <a:gd name="T8" fmla="*/ 20 w 24"/>
                                <a:gd name="T9" fmla="*/ 46 h 64"/>
                                <a:gd name="T10" fmla="*/ 9 w 24"/>
                                <a:gd name="T11" fmla="*/ 28 h 64"/>
                                <a:gd name="T12" fmla="*/ 13 w 24"/>
                                <a:gd name="T13" fmla="*/ 12 h 64"/>
                                <a:gd name="T14" fmla="*/ 7 w 24"/>
                                <a:gd name="T15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4" h="64">
                                  <a:moveTo>
                                    <a:pt x="7" y="0"/>
                                  </a:moveTo>
                                  <a:cubicBezTo>
                                    <a:pt x="4" y="14"/>
                                    <a:pt x="2" y="27"/>
                                    <a:pt x="2" y="41"/>
                                  </a:cubicBezTo>
                                  <a:cubicBezTo>
                                    <a:pt x="2" y="48"/>
                                    <a:pt x="0" y="53"/>
                                    <a:pt x="6" y="57"/>
                                  </a:cubicBezTo>
                                  <a:cubicBezTo>
                                    <a:pt x="12" y="60"/>
                                    <a:pt x="18" y="62"/>
                                    <a:pt x="24" y="64"/>
                                  </a:cubicBezTo>
                                  <a:cubicBezTo>
                                    <a:pt x="23" y="59"/>
                                    <a:pt x="23" y="51"/>
                                    <a:pt x="20" y="46"/>
                                  </a:cubicBezTo>
                                  <a:cubicBezTo>
                                    <a:pt x="16" y="40"/>
                                    <a:pt x="12" y="34"/>
                                    <a:pt x="9" y="28"/>
                                  </a:cubicBezTo>
                                  <a:cubicBezTo>
                                    <a:pt x="6" y="23"/>
                                    <a:pt x="10" y="16"/>
                                    <a:pt x="13" y="12"/>
                                  </a:cubicBezTo>
                                  <a:cubicBezTo>
                                    <a:pt x="19" y="5"/>
                                    <a:pt x="13" y="2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" name="Freeform 225"/>
                          <wps:cNvSpPr>
                            <a:spLocks/>
                          </wps:cNvSpPr>
                          <wps:spPr bwMode="auto">
                            <a:xfrm>
                              <a:off x="7745093" y="45776"/>
                              <a:ext cx="60" cy="312"/>
                            </a:xfrm>
                            <a:custGeom>
                              <a:avLst/>
                              <a:gdLst>
                                <a:gd name="T0" fmla="*/ 32 w 34"/>
                                <a:gd name="T1" fmla="*/ 1 h 179"/>
                                <a:gd name="T2" fmla="*/ 25 w 34"/>
                                <a:gd name="T3" fmla="*/ 92 h 179"/>
                                <a:gd name="T4" fmla="*/ 29 w 34"/>
                                <a:gd name="T5" fmla="*/ 145 h 179"/>
                                <a:gd name="T6" fmla="*/ 30 w 34"/>
                                <a:gd name="T7" fmla="*/ 164 h 179"/>
                                <a:gd name="T8" fmla="*/ 9 w 34"/>
                                <a:gd name="T9" fmla="*/ 179 h 179"/>
                                <a:gd name="T10" fmla="*/ 3 w 34"/>
                                <a:gd name="T11" fmla="*/ 129 h 179"/>
                                <a:gd name="T12" fmla="*/ 3 w 34"/>
                                <a:gd name="T13" fmla="*/ 77 h 179"/>
                                <a:gd name="T14" fmla="*/ 6 w 34"/>
                                <a:gd name="T15" fmla="*/ 30 h 179"/>
                                <a:gd name="T16" fmla="*/ 10 w 34"/>
                                <a:gd name="T17" fmla="*/ 4 h 179"/>
                                <a:gd name="T18" fmla="*/ 32 w 34"/>
                                <a:gd name="T19" fmla="*/ 1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4" h="179">
                                  <a:moveTo>
                                    <a:pt x="32" y="1"/>
                                  </a:moveTo>
                                  <a:cubicBezTo>
                                    <a:pt x="28" y="31"/>
                                    <a:pt x="24" y="62"/>
                                    <a:pt x="25" y="92"/>
                                  </a:cubicBezTo>
                                  <a:cubicBezTo>
                                    <a:pt x="26" y="110"/>
                                    <a:pt x="27" y="127"/>
                                    <a:pt x="29" y="145"/>
                                  </a:cubicBezTo>
                                  <a:cubicBezTo>
                                    <a:pt x="29" y="149"/>
                                    <a:pt x="34" y="161"/>
                                    <a:pt x="30" y="164"/>
                                  </a:cubicBezTo>
                                  <a:cubicBezTo>
                                    <a:pt x="23" y="170"/>
                                    <a:pt x="16" y="174"/>
                                    <a:pt x="9" y="179"/>
                                  </a:cubicBezTo>
                                  <a:cubicBezTo>
                                    <a:pt x="8" y="161"/>
                                    <a:pt x="6" y="146"/>
                                    <a:pt x="3" y="129"/>
                                  </a:cubicBezTo>
                                  <a:cubicBezTo>
                                    <a:pt x="0" y="111"/>
                                    <a:pt x="2" y="95"/>
                                    <a:pt x="3" y="77"/>
                                  </a:cubicBezTo>
                                  <a:cubicBezTo>
                                    <a:pt x="4" y="61"/>
                                    <a:pt x="5" y="45"/>
                                    <a:pt x="6" y="30"/>
                                  </a:cubicBezTo>
                                  <a:cubicBezTo>
                                    <a:pt x="7" y="21"/>
                                    <a:pt x="9" y="12"/>
                                    <a:pt x="10" y="4"/>
                                  </a:cubicBezTo>
                                  <a:cubicBezTo>
                                    <a:pt x="11" y="0"/>
                                    <a:pt x="29" y="1"/>
                                    <a:pt x="32" y="1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" name="Freeform 226"/>
                          <wps:cNvSpPr>
                            <a:spLocks/>
                          </wps:cNvSpPr>
                          <wps:spPr bwMode="auto">
                            <a:xfrm>
                              <a:off x="7744981" y="45642"/>
                              <a:ext cx="194" cy="92"/>
                            </a:xfrm>
                            <a:custGeom>
                              <a:avLst/>
                              <a:gdLst>
                                <a:gd name="T0" fmla="*/ 63 w 111"/>
                                <a:gd name="T1" fmla="*/ 0 h 53"/>
                                <a:gd name="T2" fmla="*/ 111 w 111"/>
                                <a:gd name="T3" fmla="*/ 38 h 53"/>
                                <a:gd name="T4" fmla="*/ 82 w 111"/>
                                <a:gd name="T5" fmla="*/ 46 h 53"/>
                                <a:gd name="T6" fmla="*/ 65 w 111"/>
                                <a:gd name="T7" fmla="*/ 52 h 53"/>
                                <a:gd name="T8" fmla="*/ 55 w 111"/>
                                <a:gd name="T9" fmla="*/ 49 h 53"/>
                                <a:gd name="T10" fmla="*/ 0 w 111"/>
                                <a:gd name="T11" fmla="*/ 8 h 53"/>
                                <a:gd name="T12" fmla="*/ 63 w 111"/>
                                <a:gd name="T13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1" h="53">
                                  <a:moveTo>
                                    <a:pt x="63" y="0"/>
                                  </a:moveTo>
                                  <a:cubicBezTo>
                                    <a:pt x="79" y="14"/>
                                    <a:pt x="95" y="24"/>
                                    <a:pt x="111" y="38"/>
                                  </a:cubicBezTo>
                                  <a:cubicBezTo>
                                    <a:pt x="101" y="41"/>
                                    <a:pt x="91" y="43"/>
                                    <a:pt x="82" y="46"/>
                                  </a:cubicBezTo>
                                  <a:cubicBezTo>
                                    <a:pt x="76" y="48"/>
                                    <a:pt x="70" y="50"/>
                                    <a:pt x="65" y="52"/>
                                  </a:cubicBezTo>
                                  <a:cubicBezTo>
                                    <a:pt x="59" y="53"/>
                                    <a:pt x="59" y="52"/>
                                    <a:pt x="55" y="49"/>
                                  </a:cubicBezTo>
                                  <a:cubicBezTo>
                                    <a:pt x="37" y="35"/>
                                    <a:pt x="19" y="22"/>
                                    <a:pt x="0" y="8"/>
                                  </a:cubicBezTo>
                                  <a:cubicBezTo>
                                    <a:pt x="21" y="6"/>
                                    <a:pt x="42" y="4"/>
                                    <a:pt x="63" y="0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" name="Freeform 227"/>
                          <wps:cNvSpPr>
                            <a:spLocks/>
                          </wps:cNvSpPr>
                          <wps:spPr bwMode="auto">
                            <a:xfrm>
                              <a:off x="7744528" y="46096"/>
                              <a:ext cx="193" cy="96"/>
                            </a:xfrm>
                            <a:custGeom>
                              <a:avLst/>
                              <a:gdLst>
                                <a:gd name="T0" fmla="*/ 96 w 110"/>
                                <a:gd name="T1" fmla="*/ 0 h 55"/>
                                <a:gd name="T2" fmla="*/ 110 w 110"/>
                                <a:gd name="T3" fmla="*/ 14 h 55"/>
                                <a:gd name="T4" fmla="*/ 53 w 110"/>
                                <a:gd name="T5" fmla="*/ 32 h 55"/>
                                <a:gd name="T6" fmla="*/ 0 w 110"/>
                                <a:gd name="T7" fmla="*/ 40 h 55"/>
                                <a:gd name="T8" fmla="*/ 96 w 110"/>
                                <a:gd name="T9" fmla="*/ 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0" h="55">
                                  <a:moveTo>
                                    <a:pt x="96" y="0"/>
                                  </a:moveTo>
                                  <a:cubicBezTo>
                                    <a:pt x="101" y="5"/>
                                    <a:pt x="105" y="10"/>
                                    <a:pt x="110" y="14"/>
                                  </a:cubicBezTo>
                                  <a:cubicBezTo>
                                    <a:pt x="91" y="20"/>
                                    <a:pt x="72" y="26"/>
                                    <a:pt x="53" y="32"/>
                                  </a:cubicBezTo>
                                  <a:cubicBezTo>
                                    <a:pt x="43" y="35"/>
                                    <a:pt x="6" y="55"/>
                                    <a:pt x="0" y="40"/>
                                  </a:cubicBezTo>
                                  <a:cubicBezTo>
                                    <a:pt x="32" y="27"/>
                                    <a:pt x="64" y="13"/>
                                    <a:pt x="96" y="0"/>
                                  </a:cubicBezTo>
                                </a:path>
                              </a:pathLst>
                            </a:custGeom>
                            <a:solidFill>
                              <a:srgbClr val="4D67B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" name="Freeform 228"/>
                          <wps:cNvSpPr>
                            <a:spLocks/>
                          </wps:cNvSpPr>
                          <wps:spPr bwMode="auto">
                            <a:xfrm>
                              <a:off x="7744511" y="46054"/>
                              <a:ext cx="203" cy="135"/>
                            </a:xfrm>
                            <a:custGeom>
                              <a:avLst/>
                              <a:gdLst>
                                <a:gd name="T0" fmla="*/ 116 w 116"/>
                                <a:gd name="T1" fmla="*/ 0 h 77"/>
                                <a:gd name="T2" fmla="*/ 112 w 116"/>
                                <a:gd name="T3" fmla="*/ 34 h 77"/>
                                <a:gd name="T4" fmla="*/ 46 w 116"/>
                                <a:gd name="T5" fmla="*/ 55 h 77"/>
                                <a:gd name="T6" fmla="*/ 7 w 116"/>
                                <a:gd name="T7" fmla="*/ 49 h 77"/>
                                <a:gd name="T8" fmla="*/ 22 w 116"/>
                                <a:gd name="T9" fmla="*/ 25 h 77"/>
                                <a:gd name="T10" fmla="*/ 49 w 116"/>
                                <a:gd name="T11" fmla="*/ 16 h 77"/>
                                <a:gd name="T12" fmla="*/ 116 w 116"/>
                                <a:gd name="T13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6" h="77">
                                  <a:moveTo>
                                    <a:pt x="116" y="0"/>
                                  </a:moveTo>
                                  <a:cubicBezTo>
                                    <a:pt x="107" y="11"/>
                                    <a:pt x="104" y="21"/>
                                    <a:pt x="112" y="34"/>
                                  </a:cubicBezTo>
                                  <a:cubicBezTo>
                                    <a:pt x="90" y="41"/>
                                    <a:pt x="68" y="48"/>
                                    <a:pt x="46" y="55"/>
                                  </a:cubicBezTo>
                                  <a:cubicBezTo>
                                    <a:pt x="36" y="58"/>
                                    <a:pt x="0" y="77"/>
                                    <a:pt x="7" y="49"/>
                                  </a:cubicBezTo>
                                  <a:cubicBezTo>
                                    <a:pt x="10" y="36"/>
                                    <a:pt x="9" y="30"/>
                                    <a:pt x="22" y="25"/>
                                  </a:cubicBezTo>
                                  <a:cubicBezTo>
                                    <a:pt x="31" y="22"/>
                                    <a:pt x="40" y="19"/>
                                    <a:pt x="49" y="16"/>
                                  </a:cubicBezTo>
                                  <a:cubicBezTo>
                                    <a:pt x="72" y="7"/>
                                    <a:pt x="92" y="4"/>
                                    <a:pt x="116" y="0"/>
                                  </a:cubicBezTo>
                                </a:path>
                              </a:pathLst>
                            </a:custGeom>
                            <a:solidFill>
                              <a:srgbClr val="F9A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" name="Freeform 229"/>
                          <wps:cNvSpPr>
                            <a:spLocks/>
                          </wps:cNvSpPr>
                          <wps:spPr bwMode="auto">
                            <a:xfrm>
                              <a:off x="7744399" y="45861"/>
                              <a:ext cx="320" cy="265"/>
                            </a:xfrm>
                            <a:custGeom>
                              <a:avLst/>
                              <a:gdLst>
                                <a:gd name="T0" fmla="*/ 92 w 183"/>
                                <a:gd name="T1" fmla="*/ 0 h 152"/>
                                <a:gd name="T2" fmla="*/ 0 w 183"/>
                                <a:gd name="T3" fmla="*/ 45 h 152"/>
                                <a:gd name="T4" fmla="*/ 83 w 183"/>
                                <a:gd name="T5" fmla="*/ 143 h 152"/>
                                <a:gd name="T6" fmla="*/ 130 w 183"/>
                                <a:gd name="T7" fmla="*/ 127 h 152"/>
                                <a:gd name="T8" fmla="*/ 183 w 183"/>
                                <a:gd name="T9" fmla="*/ 111 h 152"/>
                                <a:gd name="T10" fmla="*/ 92 w 183"/>
                                <a:gd name="T11" fmla="*/ 0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3" h="152">
                                  <a:moveTo>
                                    <a:pt x="92" y="0"/>
                                  </a:moveTo>
                                  <a:cubicBezTo>
                                    <a:pt x="61" y="15"/>
                                    <a:pt x="30" y="30"/>
                                    <a:pt x="0" y="45"/>
                                  </a:cubicBezTo>
                                  <a:cubicBezTo>
                                    <a:pt x="27" y="77"/>
                                    <a:pt x="55" y="110"/>
                                    <a:pt x="83" y="143"/>
                                  </a:cubicBezTo>
                                  <a:cubicBezTo>
                                    <a:pt x="91" y="152"/>
                                    <a:pt x="120" y="132"/>
                                    <a:pt x="130" y="127"/>
                                  </a:cubicBezTo>
                                  <a:cubicBezTo>
                                    <a:pt x="147" y="120"/>
                                    <a:pt x="166" y="116"/>
                                    <a:pt x="183" y="111"/>
                                  </a:cubicBezTo>
                                  <a:cubicBezTo>
                                    <a:pt x="154" y="73"/>
                                    <a:pt x="124" y="36"/>
                                    <a:pt x="92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" name="Freeform 230"/>
                          <wps:cNvSpPr>
                            <a:spLocks/>
                          </wps:cNvSpPr>
                          <wps:spPr bwMode="auto">
                            <a:xfrm>
                              <a:off x="7744462" y="45908"/>
                              <a:ext cx="143" cy="101"/>
                            </a:xfrm>
                            <a:custGeom>
                              <a:avLst/>
                              <a:gdLst>
                                <a:gd name="T0" fmla="*/ 54 w 82"/>
                                <a:gd name="T1" fmla="*/ 0 h 58"/>
                                <a:gd name="T2" fmla="*/ 0 w 82"/>
                                <a:gd name="T3" fmla="*/ 24 h 58"/>
                                <a:gd name="T4" fmla="*/ 30 w 82"/>
                                <a:gd name="T5" fmla="*/ 56 h 58"/>
                                <a:gd name="T6" fmla="*/ 82 w 82"/>
                                <a:gd name="T7" fmla="*/ 39 h 58"/>
                                <a:gd name="T8" fmla="*/ 54 w 82"/>
                                <a:gd name="T9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2" h="58">
                                  <a:moveTo>
                                    <a:pt x="54" y="0"/>
                                  </a:moveTo>
                                  <a:cubicBezTo>
                                    <a:pt x="36" y="8"/>
                                    <a:pt x="18" y="16"/>
                                    <a:pt x="0" y="24"/>
                                  </a:cubicBezTo>
                                  <a:cubicBezTo>
                                    <a:pt x="5" y="29"/>
                                    <a:pt x="24" y="58"/>
                                    <a:pt x="30" y="56"/>
                                  </a:cubicBezTo>
                                  <a:cubicBezTo>
                                    <a:pt x="47" y="50"/>
                                    <a:pt x="65" y="45"/>
                                    <a:pt x="82" y="39"/>
                                  </a:cubicBezTo>
                                  <a:cubicBezTo>
                                    <a:pt x="73" y="26"/>
                                    <a:pt x="64" y="13"/>
                                    <a:pt x="54" y="0"/>
                                  </a:cubicBezTo>
                                </a:path>
                              </a:pathLst>
                            </a:custGeom>
                            <a:solidFill>
                              <a:srgbClr val="EE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" name="Freeform 231"/>
                          <wps:cNvSpPr>
                            <a:spLocks/>
                          </wps:cNvSpPr>
                          <wps:spPr bwMode="auto">
                            <a:xfrm>
                              <a:off x="7744346" y="45938"/>
                              <a:ext cx="200" cy="231"/>
                            </a:xfrm>
                            <a:custGeom>
                              <a:avLst/>
                              <a:gdLst>
                                <a:gd name="T0" fmla="*/ 32 w 114"/>
                                <a:gd name="T1" fmla="*/ 0 h 133"/>
                                <a:gd name="T2" fmla="*/ 43 w 114"/>
                                <a:gd name="T3" fmla="*/ 58 h 133"/>
                                <a:gd name="T4" fmla="*/ 106 w 114"/>
                                <a:gd name="T5" fmla="*/ 133 h 133"/>
                                <a:gd name="T6" fmla="*/ 114 w 114"/>
                                <a:gd name="T7" fmla="*/ 102 h 133"/>
                                <a:gd name="T8" fmla="*/ 32 w 114"/>
                                <a:gd name="T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4" h="133">
                                  <a:moveTo>
                                    <a:pt x="32" y="0"/>
                                  </a:moveTo>
                                  <a:cubicBezTo>
                                    <a:pt x="0" y="11"/>
                                    <a:pt x="32" y="45"/>
                                    <a:pt x="43" y="58"/>
                                  </a:cubicBezTo>
                                  <a:cubicBezTo>
                                    <a:pt x="64" y="83"/>
                                    <a:pt x="85" y="108"/>
                                    <a:pt x="106" y="133"/>
                                  </a:cubicBezTo>
                                  <a:cubicBezTo>
                                    <a:pt x="100" y="122"/>
                                    <a:pt x="103" y="108"/>
                                    <a:pt x="114" y="102"/>
                                  </a:cubicBezTo>
                                  <a:cubicBezTo>
                                    <a:pt x="87" y="68"/>
                                    <a:pt x="60" y="34"/>
                                    <a:pt x="32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" name="Freeform 232"/>
                          <wps:cNvSpPr>
                            <a:spLocks/>
                          </wps:cNvSpPr>
                          <wps:spPr bwMode="auto">
                            <a:xfrm>
                              <a:off x="7744534" y="46065"/>
                              <a:ext cx="164" cy="70"/>
                            </a:xfrm>
                            <a:custGeom>
                              <a:avLst/>
                              <a:gdLst>
                                <a:gd name="T0" fmla="*/ 93 w 94"/>
                                <a:gd name="T1" fmla="*/ 0 h 40"/>
                                <a:gd name="T2" fmla="*/ 3 w 94"/>
                                <a:gd name="T3" fmla="*/ 40 h 40"/>
                                <a:gd name="T4" fmla="*/ 52 w 94"/>
                                <a:gd name="T5" fmla="*/ 22 h 40"/>
                                <a:gd name="T6" fmla="*/ 93 w 94"/>
                                <a:gd name="T7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4" h="40">
                                  <a:moveTo>
                                    <a:pt x="93" y="0"/>
                                  </a:moveTo>
                                  <a:cubicBezTo>
                                    <a:pt x="81" y="5"/>
                                    <a:pt x="0" y="29"/>
                                    <a:pt x="3" y="40"/>
                                  </a:cubicBezTo>
                                  <a:cubicBezTo>
                                    <a:pt x="20" y="34"/>
                                    <a:pt x="36" y="28"/>
                                    <a:pt x="52" y="22"/>
                                  </a:cubicBezTo>
                                  <a:cubicBezTo>
                                    <a:pt x="61" y="19"/>
                                    <a:pt x="94" y="13"/>
                                    <a:pt x="93" y="0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" name="Freeform 233"/>
                          <wps:cNvSpPr>
                            <a:spLocks/>
                          </wps:cNvSpPr>
                          <wps:spPr bwMode="auto">
                            <a:xfrm>
                              <a:off x="7744539" y="46086"/>
                              <a:ext cx="154" cy="63"/>
                            </a:xfrm>
                            <a:custGeom>
                              <a:avLst/>
                              <a:gdLst>
                                <a:gd name="T0" fmla="*/ 86 w 88"/>
                                <a:gd name="T1" fmla="*/ 0 h 36"/>
                                <a:gd name="T2" fmla="*/ 41 w 88"/>
                                <a:gd name="T3" fmla="*/ 18 h 36"/>
                                <a:gd name="T4" fmla="*/ 0 w 88"/>
                                <a:gd name="T5" fmla="*/ 36 h 36"/>
                                <a:gd name="T6" fmla="*/ 86 w 88"/>
                                <a:gd name="T7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8" h="36">
                                  <a:moveTo>
                                    <a:pt x="86" y="0"/>
                                  </a:moveTo>
                                  <a:cubicBezTo>
                                    <a:pt x="71" y="6"/>
                                    <a:pt x="56" y="12"/>
                                    <a:pt x="41" y="18"/>
                                  </a:cubicBezTo>
                                  <a:cubicBezTo>
                                    <a:pt x="31" y="22"/>
                                    <a:pt x="5" y="26"/>
                                    <a:pt x="0" y="36"/>
                                  </a:cubicBezTo>
                                  <a:cubicBezTo>
                                    <a:pt x="13" y="31"/>
                                    <a:pt x="88" y="11"/>
                                    <a:pt x="86" y="0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" name="Freeform 234"/>
                          <wps:cNvSpPr>
                            <a:spLocks/>
                          </wps:cNvSpPr>
                          <wps:spPr bwMode="auto">
                            <a:xfrm>
                              <a:off x="7744537" y="46100"/>
                              <a:ext cx="159" cy="71"/>
                            </a:xfrm>
                            <a:custGeom>
                              <a:avLst/>
                              <a:gdLst>
                                <a:gd name="T0" fmla="*/ 89 w 91"/>
                                <a:gd name="T1" fmla="*/ 0 h 41"/>
                                <a:gd name="T2" fmla="*/ 0 w 91"/>
                                <a:gd name="T3" fmla="*/ 31 h 41"/>
                                <a:gd name="T4" fmla="*/ 91 w 91"/>
                                <a:gd name="T5" fmla="*/ 6 h 41"/>
                                <a:gd name="T6" fmla="*/ 89 w 91"/>
                                <a:gd name="T7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1" h="41">
                                  <a:moveTo>
                                    <a:pt x="89" y="0"/>
                                  </a:moveTo>
                                  <a:cubicBezTo>
                                    <a:pt x="59" y="10"/>
                                    <a:pt x="29" y="21"/>
                                    <a:pt x="0" y="31"/>
                                  </a:cubicBezTo>
                                  <a:cubicBezTo>
                                    <a:pt x="5" y="41"/>
                                    <a:pt x="78" y="10"/>
                                    <a:pt x="91" y="6"/>
                                  </a:cubicBezTo>
                                  <a:cubicBezTo>
                                    <a:pt x="90" y="4"/>
                                    <a:pt x="89" y="2"/>
                                    <a:pt x="89" y="0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" name="Freeform 235"/>
                          <wps:cNvSpPr>
                            <a:spLocks/>
                          </wps:cNvSpPr>
                          <wps:spPr bwMode="auto">
                            <a:xfrm>
                              <a:off x="7744383" y="45948"/>
                              <a:ext cx="154" cy="195"/>
                            </a:xfrm>
                            <a:custGeom>
                              <a:avLst/>
                              <a:gdLst>
                                <a:gd name="T0" fmla="*/ 9 w 88"/>
                                <a:gd name="T1" fmla="*/ 0 h 112"/>
                                <a:gd name="T2" fmla="*/ 59 w 88"/>
                                <a:gd name="T3" fmla="*/ 59 h 112"/>
                                <a:gd name="T4" fmla="*/ 85 w 88"/>
                                <a:gd name="T5" fmla="*/ 91 h 112"/>
                                <a:gd name="T6" fmla="*/ 79 w 88"/>
                                <a:gd name="T7" fmla="*/ 112 h 112"/>
                                <a:gd name="T8" fmla="*/ 28 w 88"/>
                                <a:gd name="T9" fmla="*/ 51 h 112"/>
                                <a:gd name="T10" fmla="*/ 9 w 88"/>
                                <a:gd name="T11" fmla="*/ 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8" h="112">
                                  <a:moveTo>
                                    <a:pt x="9" y="0"/>
                                  </a:moveTo>
                                  <a:cubicBezTo>
                                    <a:pt x="26" y="20"/>
                                    <a:pt x="42" y="40"/>
                                    <a:pt x="59" y="59"/>
                                  </a:cubicBezTo>
                                  <a:cubicBezTo>
                                    <a:pt x="67" y="70"/>
                                    <a:pt x="76" y="81"/>
                                    <a:pt x="85" y="91"/>
                                  </a:cubicBezTo>
                                  <a:cubicBezTo>
                                    <a:pt x="88" y="95"/>
                                    <a:pt x="80" y="106"/>
                                    <a:pt x="79" y="112"/>
                                  </a:cubicBezTo>
                                  <a:cubicBezTo>
                                    <a:pt x="62" y="92"/>
                                    <a:pt x="45" y="71"/>
                                    <a:pt x="28" y="51"/>
                                  </a:cubicBezTo>
                                  <a:cubicBezTo>
                                    <a:pt x="12" y="31"/>
                                    <a:pt x="0" y="25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" name="Freeform 236"/>
                          <wps:cNvSpPr>
                            <a:spLocks/>
                          </wps:cNvSpPr>
                          <wps:spPr bwMode="auto">
                            <a:xfrm>
                              <a:off x="7744504" y="45872"/>
                              <a:ext cx="201" cy="233"/>
                            </a:xfrm>
                            <a:custGeom>
                              <a:avLst/>
                              <a:gdLst>
                                <a:gd name="T0" fmla="*/ 32 w 115"/>
                                <a:gd name="T1" fmla="*/ 0 h 134"/>
                                <a:gd name="T2" fmla="*/ 115 w 115"/>
                                <a:gd name="T3" fmla="*/ 100 h 134"/>
                                <a:gd name="T4" fmla="*/ 39 w 115"/>
                                <a:gd name="T5" fmla="*/ 129 h 134"/>
                                <a:gd name="T6" fmla="*/ 17 w 115"/>
                                <a:gd name="T7" fmla="*/ 119 h 134"/>
                                <a:gd name="T8" fmla="*/ 0 w 115"/>
                                <a:gd name="T9" fmla="*/ 89 h 134"/>
                                <a:gd name="T10" fmla="*/ 65 w 115"/>
                                <a:gd name="T11" fmla="*/ 63 h 134"/>
                                <a:gd name="T12" fmla="*/ 32 w 115"/>
                                <a:gd name="T13" fmla="*/ 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5" h="134">
                                  <a:moveTo>
                                    <a:pt x="32" y="0"/>
                                  </a:moveTo>
                                  <a:cubicBezTo>
                                    <a:pt x="60" y="33"/>
                                    <a:pt x="87" y="67"/>
                                    <a:pt x="115" y="100"/>
                                  </a:cubicBezTo>
                                  <a:cubicBezTo>
                                    <a:pt x="90" y="110"/>
                                    <a:pt x="64" y="119"/>
                                    <a:pt x="39" y="129"/>
                                  </a:cubicBezTo>
                                  <a:cubicBezTo>
                                    <a:pt x="26" y="134"/>
                                    <a:pt x="26" y="129"/>
                                    <a:pt x="17" y="119"/>
                                  </a:cubicBezTo>
                                  <a:cubicBezTo>
                                    <a:pt x="9" y="111"/>
                                    <a:pt x="5" y="99"/>
                                    <a:pt x="0" y="89"/>
                                  </a:cubicBezTo>
                                  <a:cubicBezTo>
                                    <a:pt x="21" y="81"/>
                                    <a:pt x="43" y="72"/>
                                    <a:pt x="65" y="63"/>
                                  </a:cubicBezTo>
                                  <a:cubicBezTo>
                                    <a:pt x="55" y="50"/>
                                    <a:pt x="18" y="15"/>
                                    <a:pt x="32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" name="Freeform 237"/>
                          <wps:cNvSpPr>
                            <a:spLocks/>
                          </wps:cNvSpPr>
                          <wps:spPr bwMode="auto">
                            <a:xfrm>
                              <a:off x="7744576" y="45947"/>
                              <a:ext cx="117" cy="141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81 h 81"/>
                                <a:gd name="T2" fmla="*/ 67 w 67"/>
                                <a:gd name="T3" fmla="*/ 54 h 81"/>
                                <a:gd name="T4" fmla="*/ 24 w 67"/>
                                <a:gd name="T5" fmla="*/ 0 h 81"/>
                                <a:gd name="T6" fmla="*/ 47 w 67"/>
                                <a:gd name="T7" fmla="*/ 47 h 81"/>
                                <a:gd name="T8" fmla="*/ 0 w 67"/>
                                <a:gd name="T9" fmla="*/ 81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81">
                                  <a:moveTo>
                                    <a:pt x="0" y="81"/>
                                  </a:moveTo>
                                  <a:cubicBezTo>
                                    <a:pt x="22" y="72"/>
                                    <a:pt x="45" y="63"/>
                                    <a:pt x="67" y="54"/>
                                  </a:cubicBezTo>
                                  <a:cubicBezTo>
                                    <a:pt x="53" y="36"/>
                                    <a:pt x="38" y="18"/>
                                    <a:pt x="24" y="0"/>
                                  </a:cubicBezTo>
                                  <a:cubicBezTo>
                                    <a:pt x="27" y="5"/>
                                    <a:pt x="49" y="46"/>
                                    <a:pt x="47" y="47"/>
                                  </a:cubicBezTo>
                                  <a:cubicBezTo>
                                    <a:pt x="32" y="58"/>
                                    <a:pt x="16" y="70"/>
                                    <a:pt x="0" y="81"/>
                                  </a:cubicBezTo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" name="Freeform 238"/>
                          <wps:cNvSpPr>
                            <a:spLocks/>
                          </wps:cNvSpPr>
                          <wps:spPr bwMode="auto">
                            <a:xfrm>
                              <a:off x="7744476" y="45920"/>
                              <a:ext cx="84" cy="47"/>
                            </a:xfrm>
                            <a:custGeom>
                              <a:avLst/>
                              <a:gdLst>
                                <a:gd name="T0" fmla="*/ 44 w 48"/>
                                <a:gd name="T1" fmla="*/ 0 h 27"/>
                                <a:gd name="T2" fmla="*/ 0 w 48"/>
                                <a:gd name="T3" fmla="*/ 23 h 27"/>
                                <a:gd name="T4" fmla="*/ 44 w 48"/>
                                <a:gd name="T5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8" h="27">
                                  <a:moveTo>
                                    <a:pt x="44" y="0"/>
                                  </a:moveTo>
                                  <a:cubicBezTo>
                                    <a:pt x="29" y="8"/>
                                    <a:pt x="15" y="16"/>
                                    <a:pt x="0" y="23"/>
                                  </a:cubicBezTo>
                                  <a:cubicBezTo>
                                    <a:pt x="5" y="27"/>
                                    <a:pt x="48" y="9"/>
                                    <a:pt x="44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" name="Freeform 239"/>
                          <wps:cNvSpPr>
                            <a:spLocks/>
                          </wps:cNvSpPr>
                          <wps:spPr bwMode="auto">
                            <a:xfrm>
                              <a:off x="7744490" y="45941"/>
                              <a:ext cx="79" cy="46"/>
                            </a:xfrm>
                            <a:custGeom>
                              <a:avLst/>
                              <a:gdLst>
                                <a:gd name="T0" fmla="*/ 43 w 45"/>
                                <a:gd name="T1" fmla="*/ 0 h 26"/>
                                <a:gd name="T2" fmla="*/ 0 w 45"/>
                                <a:gd name="T3" fmla="*/ 19 h 26"/>
                                <a:gd name="T4" fmla="*/ 45 w 45"/>
                                <a:gd name="T5" fmla="*/ 5 h 26"/>
                                <a:gd name="T6" fmla="*/ 43 w 45"/>
                                <a:gd name="T7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" h="26">
                                  <a:moveTo>
                                    <a:pt x="43" y="0"/>
                                  </a:moveTo>
                                  <a:cubicBezTo>
                                    <a:pt x="29" y="7"/>
                                    <a:pt x="14" y="13"/>
                                    <a:pt x="0" y="19"/>
                                  </a:cubicBezTo>
                                  <a:cubicBezTo>
                                    <a:pt x="6" y="26"/>
                                    <a:pt x="37" y="8"/>
                                    <a:pt x="45" y="5"/>
                                  </a:cubicBezTo>
                                  <a:cubicBezTo>
                                    <a:pt x="44" y="3"/>
                                    <a:pt x="44" y="2"/>
                                    <a:pt x="43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" name="Freeform 240"/>
                          <wps:cNvSpPr>
                            <a:spLocks/>
                          </wps:cNvSpPr>
                          <wps:spPr bwMode="auto">
                            <a:xfrm>
                              <a:off x="7744507" y="45960"/>
                              <a:ext cx="76" cy="41"/>
                            </a:xfrm>
                            <a:custGeom>
                              <a:avLst/>
                              <a:gdLst>
                                <a:gd name="T0" fmla="*/ 41 w 43"/>
                                <a:gd name="T1" fmla="*/ 0 h 23"/>
                                <a:gd name="T2" fmla="*/ 0 w 43"/>
                                <a:gd name="T3" fmla="*/ 17 h 23"/>
                                <a:gd name="T4" fmla="*/ 43 w 43"/>
                                <a:gd name="T5" fmla="*/ 3 h 23"/>
                                <a:gd name="T6" fmla="*/ 41 w 43"/>
                                <a:gd name="T7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3" h="23">
                                  <a:moveTo>
                                    <a:pt x="41" y="0"/>
                                  </a:moveTo>
                                  <a:cubicBezTo>
                                    <a:pt x="27" y="6"/>
                                    <a:pt x="14" y="11"/>
                                    <a:pt x="0" y="17"/>
                                  </a:cubicBezTo>
                                  <a:cubicBezTo>
                                    <a:pt x="5" y="23"/>
                                    <a:pt x="36" y="6"/>
                                    <a:pt x="43" y="3"/>
                                  </a:cubicBezTo>
                                  <a:cubicBezTo>
                                    <a:pt x="43" y="2"/>
                                    <a:pt x="42" y="1"/>
                                    <a:pt x="41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" name="AutoShape 12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57093" y="112128"/>
                            <a:ext cx="13525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53918" y="685216"/>
                            <a:ext cx="547688" cy="381000"/>
                          </a:xfrm>
                          <a:custGeom>
                            <a:avLst/>
                            <a:gdLst>
                              <a:gd name="T0" fmla="*/ 118 w 200"/>
                              <a:gd name="T1" fmla="*/ 27 h 140"/>
                              <a:gd name="T2" fmla="*/ 24 w 200"/>
                              <a:gd name="T3" fmla="*/ 75 h 140"/>
                              <a:gd name="T4" fmla="*/ 2 w 200"/>
                              <a:gd name="T5" fmla="*/ 89 h 140"/>
                              <a:gd name="T6" fmla="*/ 0 w 200"/>
                              <a:gd name="T7" fmla="*/ 140 h 140"/>
                              <a:gd name="T8" fmla="*/ 200 w 200"/>
                              <a:gd name="T9" fmla="*/ 40 h 140"/>
                              <a:gd name="T10" fmla="*/ 158 w 200"/>
                              <a:gd name="T11" fmla="*/ 3 h 140"/>
                              <a:gd name="T12" fmla="*/ 118 w 200"/>
                              <a:gd name="T13" fmla="*/ 27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140">
                                <a:moveTo>
                                  <a:pt x="118" y="27"/>
                                </a:moveTo>
                                <a:cubicBezTo>
                                  <a:pt x="87" y="43"/>
                                  <a:pt x="55" y="59"/>
                                  <a:pt x="24" y="75"/>
                                </a:cubicBezTo>
                                <a:cubicBezTo>
                                  <a:pt x="18" y="78"/>
                                  <a:pt x="3" y="82"/>
                                  <a:pt x="2" y="89"/>
                                </a:cubicBezTo>
                                <a:cubicBezTo>
                                  <a:pt x="2" y="106"/>
                                  <a:pt x="1" y="123"/>
                                  <a:pt x="0" y="140"/>
                                </a:cubicBezTo>
                                <a:cubicBezTo>
                                  <a:pt x="67" y="106"/>
                                  <a:pt x="133" y="73"/>
                                  <a:pt x="200" y="40"/>
                                </a:cubicBezTo>
                                <a:cubicBezTo>
                                  <a:pt x="186" y="27"/>
                                  <a:pt x="172" y="15"/>
                                  <a:pt x="158" y="3"/>
                                </a:cubicBezTo>
                                <a:cubicBezTo>
                                  <a:pt x="155" y="0"/>
                                  <a:pt x="123" y="24"/>
                                  <a:pt x="118" y="27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60268" y="397878"/>
                            <a:ext cx="439738" cy="534988"/>
                          </a:xfrm>
                          <a:custGeom>
                            <a:avLst/>
                            <a:gdLst>
                              <a:gd name="T0" fmla="*/ 23 w 161"/>
                              <a:gd name="T1" fmla="*/ 0 h 197"/>
                              <a:gd name="T2" fmla="*/ 161 w 161"/>
                              <a:gd name="T3" fmla="*/ 114 h 197"/>
                              <a:gd name="T4" fmla="*/ 109 w 161"/>
                              <a:gd name="T5" fmla="*/ 130 h 197"/>
                              <a:gd name="T6" fmla="*/ 53 w 161"/>
                              <a:gd name="T7" fmla="*/ 77 h 197"/>
                              <a:gd name="T8" fmla="*/ 52 w 161"/>
                              <a:gd name="T9" fmla="*/ 161 h 197"/>
                              <a:gd name="T10" fmla="*/ 0 w 161"/>
                              <a:gd name="T11" fmla="*/ 197 h 197"/>
                              <a:gd name="T12" fmla="*/ 23 w 161"/>
                              <a:gd name="T13" fmla="*/ 0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1" h="197">
                                <a:moveTo>
                                  <a:pt x="23" y="0"/>
                                </a:moveTo>
                                <a:cubicBezTo>
                                  <a:pt x="69" y="38"/>
                                  <a:pt x="115" y="77"/>
                                  <a:pt x="161" y="114"/>
                                </a:cubicBezTo>
                                <a:cubicBezTo>
                                  <a:pt x="147" y="121"/>
                                  <a:pt x="122" y="142"/>
                                  <a:pt x="109" y="130"/>
                                </a:cubicBezTo>
                                <a:cubicBezTo>
                                  <a:pt x="90" y="112"/>
                                  <a:pt x="72" y="95"/>
                                  <a:pt x="53" y="77"/>
                                </a:cubicBezTo>
                                <a:cubicBezTo>
                                  <a:pt x="53" y="105"/>
                                  <a:pt x="53" y="133"/>
                                  <a:pt x="52" y="161"/>
                                </a:cubicBezTo>
                                <a:cubicBezTo>
                                  <a:pt x="52" y="180"/>
                                  <a:pt x="16" y="189"/>
                                  <a:pt x="0" y="197"/>
                                </a:cubicBezTo>
                                <a:cubicBezTo>
                                  <a:pt x="8" y="131"/>
                                  <a:pt x="15" y="65"/>
                                  <a:pt x="23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06306" y="455028"/>
                            <a:ext cx="44450" cy="22225"/>
                          </a:xfrm>
                          <a:custGeom>
                            <a:avLst/>
                            <a:gdLst>
                              <a:gd name="T0" fmla="*/ 2 w 16"/>
                              <a:gd name="T1" fmla="*/ 3 h 8"/>
                              <a:gd name="T2" fmla="*/ 16 w 16"/>
                              <a:gd name="T3" fmla="*/ 0 h 8"/>
                              <a:gd name="T4" fmla="*/ 16 w 16"/>
                              <a:gd name="T5" fmla="*/ 4 h 8"/>
                              <a:gd name="T6" fmla="*/ 0 w 16"/>
                              <a:gd name="T7" fmla="*/ 8 h 8"/>
                              <a:gd name="T8" fmla="*/ 2 w 16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2" y="3"/>
                                </a:moveTo>
                                <a:cubicBezTo>
                                  <a:pt x="6" y="1"/>
                                  <a:pt x="11" y="1"/>
                                  <a:pt x="16" y="0"/>
                                </a:cubicBezTo>
                                <a:cubicBezTo>
                                  <a:pt x="16" y="1"/>
                                  <a:pt x="16" y="2"/>
                                  <a:pt x="16" y="4"/>
                                </a:cubicBezTo>
                                <a:cubicBezTo>
                                  <a:pt x="11" y="5"/>
                                  <a:pt x="6" y="6"/>
                                  <a:pt x="0" y="8"/>
                                </a:cubicBezTo>
                                <a:cubicBezTo>
                                  <a:pt x="1" y="6"/>
                                  <a:pt x="1" y="5"/>
                                  <a:pt x="2" y="3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301543" y="535991"/>
                            <a:ext cx="42863" cy="34925"/>
                          </a:xfrm>
                          <a:custGeom>
                            <a:avLst/>
                            <a:gdLst>
                              <a:gd name="T0" fmla="*/ 0 w 16"/>
                              <a:gd name="T1" fmla="*/ 6 h 13"/>
                              <a:gd name="T2" fmla="*/ 16 w 16"/>
                              <a:gd name="T3" fmla="*/ 7 h 13"/>
                              <a:gd name="T4" fmla="*/ 0 w 16"/>
                              <a:gd name="T5" fmla="*/ 6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3">
                                <a:moveTo>
                                  <a:pt x="0" y="6"/>
                                </a:moveTo>
                                <a:cubicBezTo>
                                  <a:pt x="6" y="3"/>
                                  <a:pt x="14" y="0"/>
                                  <a:pt x="16" y="7"/>
                                </a:cubicBezTo>
                                <a:cubicBezTo>
                                  <a:pt x="9" y="8"/>
                                  <a:pt x="2" y="13"/>
                                  <a:pt x="0" y="6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87256" y="626478"/>
                            <a:ext cx="46038" cy="15875"/>
                          </a:xfrm>
                          <a:custGeom>
                            <a:avLst/>
                            <a:gdLst>
                              <a:gd name="T0" fmla="*/ 0 w 17"/>
                              <a:gd name="T1" fmla="*/ 1 h 6"/>
                              <a:gd name="T2" fmla="*/ 17 w 17"/>
                              <a:gd name="T3" fmla="*/ 3 h 6"/>
                              <a:gd name="T4" fmla="*/ 0 w 17"/>
                              <a:gd name="T5" fmla="*/ 6 h 6"/>
                              <a:gd name="T6" fmla="*/ 0 w 17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6">
                                <a:moveTo>
                                  <a:pt x="0" y="1"/>
                                </a:moveTo>
                                <a:cubicBezTo>
                                  <a:pt x="7" y="0"/>
                                  <a:pt x="13" y="0"/>
                                  <a:pt x="17" y="3"/>
                                </a:cubicBezTo>
                                <a:cubicBezTo>
                                  <a:pt x="11" y="4"/>
                                  <a:pt x="6" y="5"/>
                                  <a:pt x="0" y="6"/>
                                </a:cubicBezTo>
                                <a:cubicBezTo>
                                  <a:pt x="0" y="4"/>
                                  <a:pt x="0" y="3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276143" y="704266"/>
                            <a:ext cx="44450" cy="30163"/>
                          </a:xfrm>
                          <a:custGeom>
                            <a:avLst/>
                            <a:gdLst>
                              <a:gd name="T0" fmla="*/ 0 w 16"/>
                              <a:gd name="T1" fmla="*/ 5 h 11"/>
                              <a:gd name="T2" fmla="*/ 16 w 16"/>
                              <a:gd name="T3" fmla="*/ 7 h 11"/>
                              <a:gd name="T4" fmla="*/ 0 w 16"/>
                              <a:gd name="T5" fmla="*/ 11 h 11"/>
                              <a:gd name="T6" fmla="*/ 0 w 16"/>
                              <a:gd name="T7" fmla="*/ 5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11">
                                <a:moveTo>
                                  <a:pt x="0" y="5"/>
                                </a:moveTo>
                                <a:cubicBezTo>
                                  <a:pt x="7" y="2"/>
                                  <a:pt x="14" y="0"/>
                                  <a:pt x="16" y="7"/>
                                </a:cubicBezTo>
                                <a:cubicBezTo>
                                  <a:pt x="11" y="8"/>
                                  <a:pt x="5" y="9"/>
                                  <a:pt x="0" y="11"/>
                                </a:cubicBezTo>
                                <a:cubicBezTo>
                                  <a:pt x="0" y="9"/>
                                  <a:pt x="0" y="7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71381" y="797928"/>
                            <a:ext cx="42863" cy="19050"/>
                          </a:xfrm>
                          <a:custGeom>
                            <a:avLst/>
                            <a:gdLst>
                              <a:gd name="T0" fmla="*/ 1 w 16"/>
                              <a:gd name="T1" fmla="*/ 3 h 7"/>
                              <a:gd name="T2" fmla="*/ 16 w 16"/>
                              <a:gd name="T3" fmla="*/ 0 h 7"/>
                              <a:gd name="T4" fmla="*/ 16 w 16"/>
                              <a:gd name="T5" fmla="*/ 4 h 7"/>
                              <a:gd name="T6" fmla="*/ 0 w 16"/>
                              <a:gd name="T7" fmla="*/ 7 h 7"/>
                              <a:gd name="T8" fmla="*/ 1 w 16"/>
                              <a:gd name="T9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7">
                                <a:moveTo>
                                  <a:pt x="1" y="3"/>
                                </a:moveTo>
                                <a:cubicBezTo>
                                  <a:pt x="6" y="1"/>
                                  <a:pt x="11" y="1"/>
                                  <a:pt x="16" y="0"/>
                                </a:cubicBezTo>
                                <a:cubicBezTo>
                                  <a:pt x="16" y="1"/>
                                  <a:pt x="16" y="2"/>
                                  <a:pt x="16" y="4"/>
                                </a:cubicBezTo>
                                <a:cubicBezTo>
                                  <a:pt x="11" y="5"/>
                                  <a:pt x="5" y="6"/>
                                  <a:pt x="0" y="7"/>
                                </a:cubicBezTo>
                                <a:cubicBezTo>
                                  <a:pt x="0" y="6"/>
                                  <a:pt x="1" y="4"/>
                                  <a:pt x="1" y="3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260268" y="882066"/>
                            <a:ext cx="42863" cy="28575"/>
                          </a:xfrm>
                          <a:custGeom>
                            <a:avLst/>
                            <a:gdLst>
                              <a:gd name="T0" fmla="*/ 0 w 16"/>
                              <a:gd name="T1" fmla="*/ 5 h 11"/>
                              <a:gd name="T2" fmla="*/ 15 w 16"/>
                              <a:gd name="T3" fmla="*/ 0 h 11"/>
                              <a:gd name="T4" fmla="*/ 16 w 16"/>
                              <a:gd name="T5" fmla="*/ 4 h 11"/>
                              <a:gd name="T6" fmla="*/ 0 w 16"/>
                              <a:gd name="T7" fmla="*/ 5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11">
                                <a:moveTo>
                                  <a:pt x="0" y="5"/>
                                </a:moveTo>
                                <a:cubicBezTo>
                                  <a:pt x="5" y="2"/>
                                  <a:pt x="11" y="2"/>
                                  <a:pt x="15" y="0"/>
                                </a:cubicBezTo>
                                <a:cubicBezTo>
                                  <a:pt x="16" y="2"/>
                                  <a:pt x="16" y="3"/>
                                  <a:pt x="16" y="4"/>
                                </a:cubicBezTo>
                                <a:cubicBezTo>
                                  <a:pt x="10" y="7"/>
                                  <a:pt x="2" y="11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253918" y="963028"/>
                            <a:ext cx="47625" cy="23813"/>
                          </a:xfrm>
                          <a:custGeom>
                            <a:avLst/>
                            <a:gdLst>
                              <a:gd name="T0" fmla="*/ 1 w 17"/>
                              <a:gd name="T1" fmla="*/ 2 h 9"/>
                              <a:gd name="T2" fmla="*/ 17 w 17"/>
                              <a:gd name="T3" fmla="*/ 4 h 9"/>
                              <a:gd name="T4" fmla="*/ 0 w 17"/>
                              <a:gd name="T5" fmla="*/ 9 h 9"/>
                              <a:gd name="T6" fmla="*/ 1 w 17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9">
                                <a:moveTo>
                                  <a:pt x="1" y="2"/>
                                </a:moveTo>
                                <a:cubicBezTo>
                                  <a:pt x="7" y="1"/>
                                  <a:pt x="14" y="0"/>
                                  <a:pt x="17" y="4"/>
                                </a:cubicBezTo>
                                <a:cubicBezTo>
                                  <a:pt x="12" y="6"/>
                                  <a:pt x="6" y="7"/>
                                  <a:pt x="0" y="9"/>
                                </a:cubicBezTo>
                                <a:cubicBezTo>
                                  <a:pt x="0" y="7"/>
                                  <a:pt x="0" y="5"/>
                                  <a:pt x="1" y="2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306306" y="486778"/>
                            <a:ext cx="22225" cy="17463"/>
                          </a:xfrm>
                          <a:custGeom>
                            <a:avLst/>
                            <a:gdLst>
                              <a:gd name="T0" fmla="*/ 1 w 8"/>
                              <a:gd name="T1" fmla="*/ 1 h 6"/>
                              <a:gd name="T2" fmla="*/ 8 w 8"/>
                              <a:gd name="T3" fmla="*/ 0 h 6"/>
                              <a:gd name="T4" fmla="*/ 8 w 8"/>
                              <a:gd name="T5" fmla="*/ 4 h 6"/>
                              <a:gd name="T6" fmla="*/ 0 w 8"/>
                              <a:gd name="T7" fmla="*/ 6 h 6"/>
                              <a:gd name="T8" fmla="*/ 1 w 8"/>
                              <a:gd name="T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">
                                <a:moveTo>
                                  <a:pt x="1" y="1"/>
                                </a:moveTo>
                                <a:cubicBezTo>
                                  <a:pt x="3" y="1"/>
                                  <a:pt x="6" y="1"/>
                                  <a:pt x="8" y="0"/>
                                </a:cubicBezTo>
                                <a:cubicBezTo>
                                  <a:pt x="8" y="2"/>
                                  <a:pt x="8" y="3"/>
                                  <a:pt x="8" y="4"/>
                                </a:cubicBezTo>
                                <a:cubicBezTo>
                                  <a:pt x="5" y="5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1" y="3"/>
                                  <a:pt x="1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306306" y="512178"/>
                            <a:ext cx="19050" cy="15875"/>
                          </a:xfrm>
                          <a:custGeom>
                            <a:avLst/>
                            <a:gdLst>
                              <a:gd name="T0" fmla="*/ 0 w 7"/>
                              <a:gd name="T1" fmla="*/ 1 h 6"/>
                              <a:gd name="T2" fmla="*/ 7 w 7"/>
                              <a:gd name="T3" fmla="*/ 4 h 6"/>
                              <a:gd name="T4" fmla="*/ 0 w 7"/>
                              <a:gd name="T5" fmla="*/ 6 h 6"/>
                              <a:gd name="T6" fmla="*/ 0 w 7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6" y="0"/>
                                  <a:pt x="7" y="4"/>
                                </a:cubicBezTo>
                                <a:cubicBezTo>
                                  <a:pt x="5" y="4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0" y="2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295193" y="577266"/>
                            <a:ext cx="19050" cy="15875"/>
                          </a:xfrm>
                          <a:custGeom>
                            <a:avLst/>
                            <a:gdLst>
                              <a:gd name="T0" fmla="*/ 0 w 7"/>
                              <a:gd name="T1" fmla="*/ 1 h 6"/>
                              <a:gd name="T2" fmla="*/ 7 w 7"/>
                              <a:gd name="T3" fmla="*/ 0 h 6"/>
                              <a:gd name="T4" fmla="*/ 7 w 7"/>
                              <a:gd name="T5" fmla="*/ 4 h 6"/>
                              <a:gd name="T6" fmla="*/ 0 w 7"/>
                              <a:gd name="T7" fmla="*/ 6 h 6"/>
                              <a:gd name="T8" fmla="*/ 0 w 7"/>
                              <a:gd name="T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1"/>
                                </a:moveTo>
                                <a:cubicBezTo>
                                  <a:pt x="2" y="1"/>
                                  <a:pt x="5" y="0"/>
                                  <a:pt x="7" y="0"/>
                                </a:cubicBezTo>
                                <a:cubicBezTo>
                                  <a:pt x="7" y="1"/>
                                  <a:pt x="7" y="3"/>
                                  <a:pt x="7" y="4"/>
                                </a:cubicBezTo>
                                <a:cubicBezTo>
                                  <a:pt x="5" y="5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0" y="3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295193" y="599491"/>
                            <a:ext cx="22225" cy="12700"/>
                          </a:xfrm>
                          <a:custGeom>
                            <a:avLst/>
                            <a:gdLst>
                              <a:gd name="T0" fmla="*/ 0 w 8"/>
                              <a:gd name="T1" fmla="*/ 0 h 5"/>
                              <a:gd name="T2" fmla="*/ 8 w 8"/>
                              <a:gd name="T3" fmla="*/ 0 h 5"/>
                              <a:gd name="T4" fmla="*/ 0 w 8"/>
                              <a:gd name="T5" fmla="*/ 5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0"/>
                                </a:moveTo>
                                <a:cubicBezTo>
                                  <a:pt x="3" y="0"/>
                                  <a:pt x="5" y="0"/>
                                  <a:pt x="8" y="0"/>
                                </a:cubicBezTo>
                                <a:cubicBezTo>
                                  <a:pt x="5" y="4"/>
                                  <a:pt x="5" y="3"/>
                                  <a:pt x="0" y="5"/>
                                </a:cubicBezTo>
                                <a:cubicBezTo>
                                  <a:pt x="0" y="4"/>
                                  <a:pt x="0" y="2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287256" y="666166"/>
                            <a:ext cx="22225" cy="14288"/>
                          </a:xfrm>
                          <a:custGeom>
                            <a:avLst/>
                            <a:gdLst>
                              <a:gd name="T0" fmla="*/ 1 w 8"/>
                              <a:gd name="T1" fmla="*/ 1 h 5"/>
                              <a:gd name="T2" fmla="*/ 8 w 8"/>
                              <a:gd name="T3" fmla="*/ 0 h 5"/>
                              <a:gd name="T4" fmla="*/ 0 w 8"/>
                              <a:gd name="T5" fmla="*/ 5 h 5"/>
                              <a:gd name="T6" fmla="*/ 1 w 8"/>
                              <a:gd name="T7" fmla="*/ 1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1" y="1"/>
                                </a:moveTo>
                                <a:cubicBezTo>
                                  <a:pt x="3" y="1"/>
                                  <a:pt x="6" y="0"/>
                                  <a:pt x="8" y="0"/>
                                </a:cubicBezTo>
                                <a:cubicBezTo>
                                  <a:pt x="5" y="4"/>
                                  <a:pt x="5" y="3"/>
                                  <a:pt x="0" y="5"/>
                                </a:cubicBezTo>
                                <a:cubicBezTo>
                                  <a:pt x="0" y="4"/>
                                  <a:pt x="1" y="2"/>
                                  <a:pt x="1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284081" y="688391"/>
                            <a:ext cx="19050" cy="15875"/>
                          </a:xfrm>
                          <a:custGeom>
                            <a:avLst/>
                            <a:gdLst>
                              <a:gd name="T0" fmla="*/ 0 w 7"/>
                              <a:gd name="T1" fmla="*/ 1 h 6"/>
                              <a:gd name="T2" fmla="*/ 7 w 7"/>
                              <a:gd name="T3" fmla="*/ 3 h 6"/>
                              <a:gd name="T4" fmla="*/ 0 w 7"/>
                              <a:gd name="T5" fmla="*/ 6 h 6"/>
                              <a:gd name="T6" fmla="*/ 0 w 7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6" y="0"/>
                                  <a:pt x="7" y="3"/>
                                </a:cubicBezTo>
                                <a:cubicBezTo>
                                  <a:pt x="5" y="4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0" y="2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272968" y="745541"/>
                            <a:ext cx="22225" cy="15875"/>
                          </a:xfrm>
                          <a:custGeom>
                            <a:avLst/>
                            <a:gdLst>
                              <a:gd name="T0" fmla="*/ 2 w 8"/>
                              <a:gd name="T1" fmla="*/ 1 h 6"/>
                              <a:gd name="T2" fmla="*/ 8 w 8"/>
                              <a:gd name="T3" fmla="*/ 0 h 6"/>
                              <a:gd name="T4" fmla="*/ 0 w 8"/>
                              <a:gd name="T5" fmla="*/ 6 h 6"/>
                              <a:gd name="T6" fmla="*/ 2 w 8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6">
                                <a:moveTo>
                                  <a:pt x="2" y="1"/>
                                </a:moveTo>
                                <a:cubicBezTo>
                                  <a:pt x="4" y="1"/>
                                  <a:pt x="6" y="1"/>
                                  <a:pt x="8" y="0"/>
                                </a:cubicBezTo>
                                <a:cubicBezTo>
                                  <a:pt x="7" y="3"/>
                                  <a:pt x="5" y="4"/>
                                  <a:pt x="0" y="6"/>
                                </a:cubicBezTo>
                                <a:cubicBezTo>
                                  <a:pt x="1" y="4"/>
                                  <a:pt x="1" y="3"/>
                                  <a:pt x="2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271381" y="775703"/>
                            <a:ext cx="23813" cy="11113"/>
                          </a:xfrm>
                          <a:custGeom>
                            <a:avLst/>
                            <a:gdLst>
                              <a:gd name="T0" fmla="*/ 1 w 9"/>
                              <a:gd name="T1" fmla="*/ 0 h 4"/>
                              <a:gd name="T2" fmla="*/ 9 w 9"/>
                              <a:gd name="T3" fmla="*/ 0 h 4"/>
                              <a:gd name="T4" fmla="*/ 0 w 9"/>
                              <a:gd name="T5" fmla="*/ 4 h 4"/>
                              <a:gd name="T6" fmla="*/ 1 w 9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" h="4">
                                <a:moveTo>
                                  <a:pt x="1" y="0"/>
                                </a:moveTo>
                                <a:cubicBezTo>
                                  <a:pt x="4" y="0"/>
                                  <a:pt x="6" y="0"/>
                                  <a:pt x="9" y="0"/>
                                </a:cubicBezTo>
                                <a:cubicBezTo>
                                  <a:pt x="6" y="3"/>
                                  <a:pt x="6" y="3"/>
                                  <a:pt x="0" y="4"/>
                                </a:cubicBezTo>
                                <a:cubicBezTo>
                                  <a:pt x="0" y="3"/>
                                  <a:pt x="1" y="1"/>
                                  <a:pt x="1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268206" y="836028"/>
                            <a:ext cx="19050" cy="1270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5"/>
                              <a:gd name="T2" fmla="*/ 7 w 7"/>
                              <a:gd name="T3" fmla="*/ 0 h 5"/>
                              <a:gd name="T4" fmla="*/ 7 w 7"/>
                              <a:gd name="T5" fmla="*/ 3 h 5"/>
                              <a:gd name="T6" fmla="*/ 0 w 7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5">
                                <a:moveTo>
                                  <a:pt x="0" y="0"/>
                                </a:moveTo>
                                <a:cubicBezTo>
                                  <a:pt x="2" y="0"/>
                                  <a:pt x="5" y="0"/>
                                  <a:pt x="7" y="0"/>
                                </a:cubicBezTo>
                                <a:cubicBezTo>
                                  <a:pt x="7" y="1"/>
                                  <a:pt x="7" y="2"/>
                                  <a:pt x="7" y="3"/>
                                </a:cubicBezTo>
                                <a:cubicBezTo>
                                  <a:pt x="0" y="5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261856" y="859841"/>
                            <a:ext cx="22225" cy="22225"/>
                          </a:xfrm>
                          <a:custGeom>
                            <a:avLst/>
                            <a:gdLst>
                              <a:gd name="T0" fmla="*/ 0 w 8"/>
                              <a:gd name="T1" fmla="*/ 2 h 8"/>
                              <a:gd name="T2" fmla="*/ 8 w 8"/>
                              <a:gd name="T3" fmla="*/ 0 h 8"/>
                              <a:gd name="T4" fmla="*/ 8 w 8"/>
                              <a:gd name="T5" fmla="*/ 4 h 8"/>
                              <a:gd name="T6" fmla="*/ 0 w 8"/>
                              <a:gd name="T7" fmla="*/ 8 h 8"/>
                              <a:gd name="T8" fmla="*/ 0 w 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0" y="2"/>
                                </a:moveTo>
                                <a:cubicBezTo>
                                  <a:pt x="3" y="2"/>
                                  <a:pt x="5" y="1"/>
                                  <a:pt x="8" y="0"/>
                                </a:cubicBezTo>
                                <a:cubicBezTo>
                                  <a:pt x="8" y="1"/>
                                  <a:pt x="8" y="3"/>
                                  <a:pt x="8" y="4"/>
                                </a:cubicBezTo>
                                <a:cubicBezTo>
                                  <a:pt x="6" y="6"/>
                                  <a:pt x="2" y="7"/>
                                  <a:pt x="0" y="8"/>
                                </a:cubicBezTo>
                                <a:cubicBezTo>
                                  <a:pt x="0" y="6"/>
                                  <a:pt x="0" y="4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53918" y="921753"/>
                            <a:ext cx="19050" cy="11113"/>
                          </a:xfrm>
                          <a:custGeom>
                            <a:avLst/>
                            <a:gdLst>
                              <a:gd name="T0" fmla="*/ 2 w 7"/>
                              <a:gd name="T1" fmla="*/ 0 h 4"/>
                              <a:gd name="T2" fmla="*/ 7 w 7"/>
                              <a:gd name="T3" fmla="*/ 0 h 4"/>
                              <a:gd name="T4" fmla="*/ 0 w 7"/>
                              <a:gd name="T5" fmla="*/ 4 h 4"/>
                              <a:gd name="T6" fmla="*/ 2 w 7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2" y="0"/>
                                </a:moveTo>
                                <a:cubicBezTo>
                                  <a:pt x="4" y="0"/>
                                  <a:pt x="6" y="0"/>
                                  <a:pt x="7" y="0"/>
                                </a:cubicBezTo>
                                <a:cubicBezTo>
                                  <a:pt x="6" y="2"/>
                                  <a:pt x="5" y="3"/>
                                  <a:pt x="0" y="4"/>
                                </a:cubicBezTo>
                                <a:cubicBezTo>
                                  <a:pt x="1" y="3"/>
                                  <a:pt x="1" y="1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53918" y="947153"/>
                            <a:ext cx="22225" cy="11113"/>
                          </a:xfrm>
                          <a:custGeom>
                            <a:avLst/>
                            <a:gdLst>
                              <a:gd name="T0" fmla="*/ 2 w 8"/>
                              <a:gd name="T1" fmla="*/ 0 h 4"/>
                              <a:gd name="T2" fmla="*/ 8 w 8"/>
                              <a:gd name="T3" fmla="*/ 0 h 4"/>
                              <a:gd name="T4" fmla="*/ 0 w 8"/>
                              <a:gd name="T5" fmla="*/ 4 h 4"/>
                              <a:gd name="T6" fmla="*/ 2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2" y="0"/>
                                </a:moveTo>
                                <a:cubicBezTo>
                                  <a:pt x="4" y="0"/>
                                  <a:pt x="6" y="0"/>
                                  <a:pt x="8" y="0"/>
                                </a:cubicBezTo>
                                <a:cubicBezTo>
                                  <a:pt x="6" y="2"/>
                                  <a:pt x="5" y="3"/>
                                  <a:pt x="0" y="4"/>
                                </a:cubicBezTo>
                                <a:cubicBezTo>
                                  <a:pt x="1" y="3"/>
                                  <a:pt x="1" y="2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260268" y="451853"/>
                            <a:ext cx="512763" cy="592138"/>
                          </a:xfrm>
                          <a:custGeom>
                            <a:avLst/>
                            <a:gdLst>
                              <a:gd name="T0" fmla="*/ 40 w 188"/>
                              <a:gd name="T1" fmla="*/ 0 h 218"/>
                              <a:gd name="T2" fmla="*/ 188 w 188"/>
                              <a:gd name="T3" fmla="*/ 125 h 218"/>
                              <a:gd name="T4" fmla="*/ 2 w 188"/>
                              <a:gd name="T5" fmla="*/ 218 h 218"/>
                              <a:gd name="T6" fmla="*/ 5 w 188"/>
                              <a:gd name="T7" fmla="*/ 196 h 218"/>
                              <a:gd name="T8" fmla="*/ 16 w 188"/>
                              <a:gd name="T9" fmla="*/ 184 h 218"/>
                              <a:gd name="T10" fmla="*/ 10 w 188"/>
                              <a:gd name="T11" fmla="*/ 185 h 218"/>
                              <a:gd name="T12" fmla="*/ 12 w 188"/>
                              <a:gd name="T13" fmla="*/ 168 h 218"/>
                              <a:gd name="T14" fmla="*/ 20 w 188"/>
                              <a:gd name="T15" fmla="*/ 154 h 218"/>
                              <a:gd name="T16" fmla="*/ 12 w 188"/>
                              <a:gd name="T17" fmla="*/ 156 h 218"/>
                              <a:gd name="T18" fmla="*/ 46 w 188"/>
                              <a:gd name="T19" fmla="*/ 130 h 218"/>
                              <a:gd name="T20" fmla="*/ 48 w 188"/>
                              <a:gd name="T21" fmla="*/ 153 h 218"/>
                              <a:gd name="T22" fmla="*/ 123 w 188"/>
                              <a:gd name="T23" fmla="*/ 114 h 218"/>
                              <a:gd name="T24" fmla="*/ 61 w 188"/>
                              <a:gd name="T25" fmla="*/ 56 h 218"/>
                              <a:gd name="T26" fmla="*/ 40 w 188"/>
                              <a:gd name="T27" fmla="*/ 0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88" h="218">
                                <a:moveTo>
                                  <a:pt x="40" y="0"/>
                                </a:moveTo>
                                <a:cubicBezTo>
                                  <a:pt x="89" y="41"/>
                                  <a:pt x="139" y="83"/>
                                  <a:pt x="188" y="125"/>
                                </a:cubicBezTo>
                                <a:cubicBezTo>
                                  <a:pt x="126" y="156"/>
                                  <a:pt x="64" y="187"/>
                                  <a:pt x="2" y="218"/>
                                </a:cubicBezTo>
                                <a:cubicBezTo>
                                  <a:pt x="2" y="213"/>
                                  <a:pt x="0" y="197"/>
                                  <a:pt x="5" y="196"/>
                                </a:cubicBezTo>
                                <a:cubicBezTo>
                                  <a:pt x="14" y="195"/>
                                  <a:pt x="20" y="196"/>
                                  <a:pt x="16" y="184"/>
                                </a:cubicBezTo>
                                <a:cubicBezTo>
                                  <a:pt x="14" y="184"/>
                                  <a:pt x="12" y="185"/>
                                  <a:pt x="10" y="185"/>
                                </a:cubicBezTo>
                                <a:cubicBezTo>
                                  <a:pt x="9" y="180"/>
                                  <a:pt x="6" y="169"/>
                                  <a:pt x="12" y="168"/>
                                </a:cubicBezTo>
                                <a:cubicBezTo>
                                  <a:pt x="21" y="166"/>
                                  <a:pt x="24" y="164"/>
                                  <a:pt x="20" y="154"/>
                                </a:cubicBezTo>
                                <a:cubicBezTo>
                                  <a:pt x="17" y="155"/>
                                  <a:pt x="15" y="155"/>
                                  <a:pt x="12" y="156"/>
                                </a:cubicBezTo>
                                <a:cubicBezTo>
                                  <a:pt x="15" y="131"/>
                                  <a:pt x="22" y="135"/>
                                  <a:pt x="46" y="130"/>
                                </a:cubicBezTo>
                                <a:cubicBezTo>
                                  <a:pt x="47" y="137"/>
                                  <a:pt x="47" y="145"/>
                                  <a:pt x="48" y="153"/>
                                </a:cubicBezTo>
                                <a:cubicBezTo>
                                  <a:pt x="73" y="140"/>
                                  <a:pt x="98" y="127"/>
                                  <a:pt x="123" y="114"/>
                                </a:cubicBezTo>
                                <a:cubicBezTo>
                                  <a:pt x="102" y="95"/>
                                  <a:pt x="81" y="75"/>
                                  <a:pt x="61" y="56"/>
                                </a:cubicBezTo>
                                <a:cubicBezTo>
                                  <a:pt x="41" y="38"/>
                                  <a:pt x="43" y="27"/>
                                  <a:pt x="40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322181" y="413753"/>
                            <a:ext cx="38100" cy="34925"/>
                          </a:xfrm>
                          <a:custGeom>
                            <a:avLst/>
                            <a:gdLst>
                              <a:gd name="T0" fmla="*/ 3 w 14"/>
                              <a:gd name="T1" fmla="*/ 0 h 13"/>
                              <a:gd name="T2" fmla="*/ 14 w 14"/>
                              <a:gd name="T3" fmla="*/ 12 h 13"/>
                              <a:gd name="T4" fmla="*/ 0 w 14"/>
                              <a:gd name="T5" fmla="*/ 12 h 13"/>
                              <a:gd name="T6" fmla="*/ 3 w 14"/>
                              <a:gd name="T7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13">
                                <a:moveTo>
                                  <a:pt x="3" y="0"/>
                                </a:moveTo>
                                <a:cubicBezTo>
                                  <a:pt x="7" y="3"/>
                                  <a:pt x="10" y="8"/>
                                  <a:pt x="14" y="12"/>
                                </a:cubicBezTo>
                                <a:cubicBezTo>
                                  <a:pt x="10" y="13"/>
                                  <a:pt x="4" y="12"/>
                                  <a:pt x="0" y="12"/>
                                </a:cubicBezTo>
                                <a:cubicBezTo>
                                  <a:pt x="1" y="8"/>
                                  <a:pt x="1" y="3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84081" y="458203"/>
                            <a:ext cx="112713" cy="366713"/>
                          </a:xfrm>
                          <a:custGeom>
                            <a:avLst/>
                            <a:gdLst>
                              <a:gd name="T0" fmla="*/ 18 w 41"/>
                              <a:gd name="T1" fmla="*/ 8 h 135"/>
                              <a:gd name="T2" fmla="*/ 15 w 41"/>
                              <a:gd name="T3" fmla="*/ 42 h 135"/>
                              <a:gd name="T4" fmla="*/ 21 w 41"/>
                              <a:gd name="T5" fmla="*/ 70 h 135"/>
                              <a:gd name="T6" fmla="*/ 14 w 41"/>
                              <a:gd name="T7" fmla="*/ 88 h 135"/>
                              <a:gd name="T8" fmla="*/ 8 w 41"/>
                              <a:gd name="T9" fmla="*/ 105 h 135"/>
                              <a:gd name="T10" fmla="*/ 5 w 41"/>
                              <a:gd name="T11" fmla="*/ 121 h 135"/>
                              <a:gd name="T12" fmla="*/ 15 w 41"/>
                              <a:gd name="T13" fmla="*/ 135 h 135"/>
                              <a:gd name="T14" fmla="*/ 39 w 41"/>
                              <a:gd name="T15" fmla="*/ 125 h 135"/>
                              <a:gd name="T16" fmla="*/ 40 w 41"/>
                              <a:gd name="T17" fmla="*/ 75 h 135"/>
                              <a:gd name="T18" fmla="*/ 32 w 41"/>
                              <a:gd name="T19" fmla="*/ 0 h 135"/>
                              <a:gd name="T20" fmla="*/ 18 w 41"/>
                              <a:gd name="T21" fmla="*/ 8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135">
                                <a:moveTo>
                                  <a:pt x="18" y="8"/>
                                </a:moveTo>
                                <a:cubicBezTo>
                                  <a:pt x="19" y="17"/>
                                  <a:pt x="36" y="47"/>
                                  <a:pt x="15" y="42"/>
                                </a:cubicBezTo>
                                <a:cubicBezTo>
                                  <a:pt x="12" y="56"/>
                                  <a:pt x="23" y="57"/>
                                  <a:pt x="21" y="70"/>
                                </a:cubicBezTo>
                                <a:cubicBezTo>
                                  <a:pt x="21" y="71"/>
                                  <a:pt x="0" y="83"/>
                                  <a:pt x="14" y="88"/>
                                </a:cubicBezTo>
                                <a:cubicBezTo>
                                  <a:pt x="27" y="93"/>
                                  <a:pt x="8" y="102"/>
                                  <a:pt x="8" y="105"/>
                                </a:cubicBezTo>
                                <a:cubicBezTo>
                                  <a:pt x="7" y="110"/>
                                  <a:pt x="4" y="117"/>
                                  <a:pt x="5" y="121"/>
                                </a:cubicBezTo>
                                <a:cubicBezTo>
                                  <a:pt x="6" y="126"/>
                                  <a:pt x="17" y="122"/>
                                  <a:pt x="15" y="135"/>
                                </a:cubicBezTo>
                                <a:cubicBezTo>
                                  <a:pt x="23" y="133"/>
                                  <a:pt x="38" y="135"/>
                                  <a:pt x="39" y="125"/>
                                </a:cubicBezTo>
                                <a:cubicBezTo>
                                  <a:pt x="39" y="109"/>
                                  <a:pt x="40" y="92"/>
                                  <a:pt x="40" y="75"/>
                                </a:cubicBezTo>
                                <a:cubicBezTo>
                                  <a:pt x="41" y="47"/>
                                  <a:pt x="39" y="28"/>
                                  <a:pt x="32" y="0"/>
                                </a:cubicBezTo>
                                <a:cubicBezTo>
                                  <a:pt x="28" y="3"/>
                                  <a:pt x="22" y="5"/>
                                  <a:pt x="18" y="8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280906" y="470903"/>
                            <a:ext cx="465138" cy="549275"/>
                          </a:xfrm>
                          <a:custGeom>
                            <a:avLst/>
                            <a:gdLst>
                              <a:gd name="T0" fmla="*/ 34 w 170"/>
                              <a:gd name="T1" fmla="*/ 0 h 202"/>
                              <a:gd name="T2" fmla="*/ 170 w 170"/>
                              <a:gd name="T3" fmla="*/ 115 h 202"/>
                              <a:gd name="T4" fmla="*/ 0 w 170"/>
                              <a:gd name="T5" fmla="*/ 202 h 202"/>
                              <a:gd name="T6" fmla="*/ 133 w 170"/>
                              <a:gd name="T7" fmla="*/ 116 h 202"/>
                              <a:gd name="T8" fmla="*/ 34 w 170"/>
                              <a:gd name="T9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0" h="202">
                                <a:moveTo>
                                  <a:pt x="34" y="0"/>
                                </a:moveTo>
                                <a:cubicBezTo>
                                  <a:pt x="80" y="38"/>
                                  <a:pt x="125" y="76"/>
                                  <a:pt x="170" y="115"/>
                                </a:cubicBezTo>
                                <a:cubicBezTo>
                                  <a:pt x="113" y="144"/>
                                  <a:pt x="57" y="173"/>
                                  <a:pt x="0" y="202"/>
                                </a:cubicBezTo>
                                <a:cubicBezTo>
                                  <a:pt x="44" y="173"/>
                                  <a:pt x="89" y="144"/>
                                  <a:pt x="133" y="116"/>
                                </a:cubicBezTo>
                                <a:cubicBezTo>
                                  <a:pt x="100" y="77"/>
                                  <a:pt x="67" y="39"/>
                                  <a:pt x="34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341231" y="593141"/>
                            <a:ext cx="41275" cy="277813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02"/>
                              <a:gd name="T2" fmla="*/ 12 w 15"/>
                              <a:gd name="T3" fmla="*/ 102 h 102"/>
                              <a:gd name="T4" fmla="*/ 3 w 15"/>
                              <a:gd name="T5" fmla="*/ 54 h 102"/>
                              <a:gd name="T6" fmla="*/ 15 w 15"/>
                              <a:gd name="T7" fmla="*/ 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102">
                                <a:moveTo>
                                  <a:pt x="15" y="0"/>
                                </a:moveTo>
                                <a:cubicBezTo>
                                  <a:pt x="14" y="34"/>
                                  <a:pt x="13" y="68"/>
                                  <a:pt x="12" y="102"/>
                                </a:cubicBezTo>
                                <a:cubicBezTo>
                                  <a:pt x="10" y="89"/>
                                  <a:pt x="0" y="67"/>
                                  <a:pt x="3" y="54"/>
                                </a:cubicBezTo>
                                <a:cubicBezTo>
                                  <a:pt x="7" y="36"/>
                                  <a:pt x="11" y="18"/>
                                  <a:pt x="1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798431" y="516941"/>
                            <a:ext cx="398463" cy="71438"/>
                          </a:xfrm>
                          <a:custGeom>
                            <a:avLst/>
                            <a:gdLst>
                              <a:gd name="T0" fmla="*/ 73 w 146"/>
                              <a:gd name="T1" fmla="*/ 24 h 26"/>
                              <a:gd name="T2" fmla="*/ 3 w 146"/>
                              <a:gd name="T3" fmla="*/ 13 h 26"/>
                              <a:gd name="T4" fmla="*/ 69 w 146"/>
                              <a:gd name="T5" fmla="*/ 1 h 26"/>
                              <a:gd name="T6" fmla="*/ 111 w 146"/>
                              <a:gd name="T7" fmla="*/ 3 h 26"/>
                              <a:gd name="T8" fmla="*/ 142 w 146"/>
                              <a:gd name="T9" fmla="*/ 11 h 26"/>
                              <a:gd name="T10" fmla="*/ 80 w 146"/>
                              <a:gd name="T11" fmla="*/ 23 h 26"/>
                              <a:gd name="T12" fmla="*/ 73 w 146"/>
                              <a:gd name="T13" fmla="*/ 24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6" h="26">
                                <a:moveTo>
                                  <a:pt x="73" y="24"/>
                                </a:moveTo>
                                <a:cubicBezTo>
                                  <a:pt x="64" y="22"/>
                                  <a:pt x="6" y="26"/>
                                  <a:pt x="3" y="13"/>
                                </a:cubicBezTo>
                                <a:cubicBezTo>
                                  <a:pt x="0" y="2"/>
                                  <a:pt x="63" y="1"/>
                                  <a:pt x="69" y="1"/>
                                </a:cubicBezTo>
                                <a:cubicBezTo>
                                  <a:pt x="83" y="1"/>
                                  <a:pt x="98" y="0"/>
                                  <a:pt x="111" y="3"/>
                                </a:cubicBezTo>
                                <a:cubicBezTo>
                                  <a:pt x="117" y="4"/>
                                  <a:pt x="139" y="4"/>
                                  <a:pt x="142" y="11"/>
                                </a:cubicBezTo>
                                <a:cubicBezTo>
                                  <a:pt x="146" y="21"/>
                                  <a:pt x="87" y="23"/>
                                  <a:pt x="80" y="23"/>
                                </a:cubicBezTo>
                                <a:cubicBezTo>
                                  <a:pt x="77" y="23"/>
                                  <a:pt x="75" y="23"/>
                                  <a:pt x="73" y="24"/>
                                </a:cubicBezTo>
                              </a:path>
                            </a:pathLst>
                          </a:custGeom>
                          <a:solidFill>
                            <a:srgbClr val="272C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1049256" y="451853"/>
                            <a:ext cx="65088" cy="128588"/>
                          </a:xfrm>
                          <a:custGeom>
                            <a:avLst/>
                            <a:gdLst>
                              <a:gd name="T0" fmla="*/ 0 w 24"/>
                              <a:gd name="T1" fmla="*/ 46 h 47"/>
                              <a:gd name="T2" fmla="*/ 13 w 24"/>
                              <a:gd name="T3" fmla="*/ 2 h 47"/>
                              <a:gd name="T4" fmla="*/ 24 w 24"/>
                              <a:gd name="T5" fmla="*/ 47 h 47"/>
                              <a:gd name="T6" fmla="*/ 0 w 24"/>
                              <a:gd name="T7" fmla="*/ 46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" h="47">
                                <a:moveTo>
                                  <a:pt x="0" y="46"/>
                                </a:moveTo>
                                <a:cubicBezTo>
                                  <a:pt x="1" y="36"/>
                                  <a:pt x="1" y="4"/>
                                  <a:pt x="13" y="2"/>
                                </a:cubicBezTo>
                                <a:cubicBezTo>
                                  <a:pt x="23" y="0"/>
                                  <a:pt x="23" y="39"/>
                                  <a:pt x="24" y="47"/>
                                </a:cubicBezTo>
                                <a:cubicBezTo>
                                  <a:pt x="16" y="46"/>
                                  <a:pt x="8" y="46"/>
                                  <a:pt x="0" y="46"/>
                                </a:cubicBezTo>
                              </a:path>
                            </a:pathLst>
                          </a:custGeom>
                          <a:solidFill>
                            <a:srgbClr val="3950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1065131" y="394703"/>
                            <a:ext cx="33338" cy="68263"/>
                          </a:xfrm>
                          <a:custGeom>
                            <a:avLst/>
                            <a:gdLst>
                              <a:gd name="T0" fmla="*/ 12 w 12"/>
                              <a:gd name="T1" fmla="*/ 23 h 25"/>
                              <a:gd name="T2" fmla="*/ 1 w 12"/>
                              <a:gd name="T3" fmla="*/ 25 h 25"/>
                              <a:gd name="T4" fmla="*/ 4 w 12"/>
                              <a:gd name="T5" fmla="*/ 2 h 25"/>
                              <a:gd name="T6" fmla="*/ 12 w 12"/>
                              <a:gd name="T7" fmla="*/ 2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" h="25">
                                <a:moveTo>
                                  <a:pt x="12" y="23"/>
                                </a:moveTo>
                                <a:cubicBezTo>
                                  <a:pt x="9" y="23"/>
                                  <a:pt x="5" y="24"/>
                                  <a:pt x="1" y="25"/>
                                </a:cubicBezTo>
                                <a:cubicBezTo>
                                  <a:pt x="1" y="21"/>
                                  <a:pt x="0" y="3"/>
                                  <a:pt x="4" y="2"/>
                                </a:cubicBezTo>
                                <a:cubicBezTo>
                                  <a:pt x="12" y="0"/>
                                  <a:pt x="12" y="16"/>
                                  <a:pt x="12" y="23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044493" y="294691"/>
                            <a:ext cx="73025" cy="115888"/>
                          </a:xfrm>
                          <a:custGeom>
                            <a:avLst/>
                            <a:gdLst>
                              <a:gd name="T0" fmla="*/ 16 w 27"/>
                              <a:gd name="T1" fmla="*/ 39 h 43"/>
                              <a:gd name="T2" fmla="*/ 15 w 27"/>
                              <a:gd name="T3" fmla="*/ 0 h 43"/>
                              <a:gd name="T4" fmla="*/ 16 w 27"/>
                              <a:gd name="T5" fmla="*/ 39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43">
                                <a:moveTo>
                                  <a:pt x="16" y="39"/>
                                </a:moveTo>
                                <a:cubicBezTo>
                                  <a:pt x="27" y="32"/>
                                  <a:pt x="17" y="10"/>
                                  <a:pt x="15" y="0"/>
                                </a:cubicBezTo>
                                <a:cubicBezTo>
                                  <a:pt x="13" y="8"/>
                                  <a:pt x="0" y="43"/>
                                  <a:pt x="16" y="39"/>
                                </a:cubicBezTo>
                              </a:path>
                            </a:pathLst>
                          </a:custGeom>
                          <a:solidFill>
                            <a:srgbClr val="F3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076243" y="382003"/>
                            <a:ext cx="234950" cy="203200"/>
                          </a:xfrm>
                          <a:custGeom>
                            <a:avLst/>
                            <a:gdLst>
                              <a:gd name="T0" fmla="*/ 0 w 86"/>
                              <a:gd name="T1" fmla="*/ 70 h 75"/>
                              <a:gd name="T2" fmla="*/ 46 w 86"/>
                              <a:gd name="T3" fmla="*/ 32 h 75"/>
                              <a:gd name="T4" fmla="*/ 86 w 86"/>
                              <a:gd name="T5" fmla="*/ 11 h 75"/>
                              <a:gd name="T6" fmla="*/ 46 w 86"/>
                              <a:gd name="T7" fmla="*/ 51 h 75"/>
                              <a:gd name="T8" fmla="*/ 26 w 86"/>
                              <a:gd name="T9" fmla="*/ 71 h 75"/>
                              <a:gd name="T10" fmla="*/ 0 w 86"/>
                              <a:gd name="T11" fmla="*/ 7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6" h="75">
                                <a:moveTo>
                                  <a:pt x="0" y="70"/>
                                </a:moveTo>
                                <a:cubicBezTo>
                                  <a:pt x="15" y="57"/>
                                  <a:pt x="31" y="45"/>
                                  <a:pt x="46" y="32"/>
                                </a:cubicBezTo>
                                <a:cubicBezTo>
                                  <a:pt x="53" y="26"/>
                                  <a:pt x="79" y="0"/>
                                  <a:pt x="86" y="11"/>
                                </a:cubicBezTo>
                                <a:cubicBezTo>
                                  <a:pt x="74" y="25"/>
                                  <a:pt x="60" y="38"/>
                                  <a:pt x="46" y="51"/>
                                </a:cubicBezTo>
                                <a:cubicBezTo>
                                  <a:pt x="39" y="58"/>
                                  <a:pt x="33" y="65"/>
                                  <a:pt x="26" y="71"/>
                                </a:cubicBezTo>
                                <a:cubicBezTo>
                                  <a:pt x="23" y="75"/>
                                  <a:pt x="5" y="70"/>
                                  <a:pt x="0" y="70"/>
                                </a:cubicBezTo>
                              </a:path>
                            </a:pathLst>
                          </a:custGeom>
                          <a:solidFill>
                            <a:srgbClr val="53B9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69843" y="402641"/>
                            <a:ext cx="215900" cy="177800"/>
                          </a:xfrm>
                          <a:custGeom>
                            <a:avLst/>
                            <a:gdLst>
                              <a:gd name="T0" fmla="*/ 61 w 79"/>
                              <a:gd name="T1" fmla="*/ 36 h 65"/>
                              <a:gd name="T2" fmla="*/ 30 w 79"/>
                              <a:gd name="T3" fmla="*/ 12 h 65"/>
                              <a:gd name="T4" fmla="*/ 10 w 79"/>
                              <a:gd name="T5" fmla="*/ 0 h 65"/>
                              <a:gd name="T6" fmla="*/ 14 w 79"/>
                              <a:gd name="T7" fmla="*/ 16 h 65"/>
                              <a:gd name="T8" fmla="*/ 79 w 79"/>
                              <a:gd name="T9" fmla="*/ 65 h 65"/>
                              <a:gd name="T10" fmla="*/ 61 w 79"/>
                              <a:gd name="T11" fmla="*/ 36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" h="65">
                                <a:moveTo>
                                  <a:pt x="61" y="36"/>
                                </a:moveTo>
                                <a:cubicBezTo>
                                  <a:pt x="51" y="28"/>
                                  <a:pt x="41" y="18"/>
                                  <a:pt x="30" y="12"/>
                                </a:cubicBezTo>
                                <a:cubicBezTo>
                                  <a:pt x="27" y="10"/>
                                  <a:pt x="13" y="0"/>
                                  <a:pt x="10" y="0"/>
                                </a:cubicBezTo>
                                <a:cubicBezTo>
                                  <a:pt x="0" y="3"/>
                                  <a:pt x="12" y="14"/>
                                  <a:pt x="14" y="16"/>
                                </a:cubicBezTo>
                                <a:cubicBezTo>
                                  <a:pt x="31" y="36"/>
                                  <a:pt x="55" y="59"/>
                                  <a:pt x="79" y="65"/>
                                </a:cubicBezTo>
                                <a:cubicBezTo>
                                  <a:pt x="73" y="55"/>
                                  <a:pt x="67" y="45"/>
                                  <a:pt x="61" y="36"/>
                                </a:cubicBezTo>
                              </a:path>
                            </a:pathLst>
                          </a:custGeom>
                          <a:solidFill>
                            <a:srgbClr val="EF3D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65093" y="375653"/>
                            <a:ext cx="144463" cy="201613"/>
                          </a:xfrm>
                          <a:custGeom>
                            <a:avLst/>
                            <a:gdLst>
                              <a:gd name="T0" fmla="*/ 48 w 53"/>
                              <a:gd name="T1" fmla="*/ 61 h 74"/>
                              <a:gd name="T2" fmla="*/ 24 w 53"/>
                              <a:gd name="T3" fmla="*/ 25 h 74"/>
                              <a:gd name="T4" fmla="*/ 10 w 53"/>
                              <a:gd name="T5" fmla="*/ 6 h 74"/>
                              <a:gd name="T6" fmla="*/ 0 w 53"/>
                              <a:gd name="T7" fmla="*/ 6 h 74"/>
                              <a:gd name="T8" fmla="*/ 23 w 53"/>
                              <a:gd name="T9" fmla="*/ 45 h 74"/>
                              <a:gd name="T10" fmla="*/ 36 w 53"/>
                              <a:gd name="T11" fmla="*/ 65 h 74"/>
                              <a:gd name="T12" fmla="*/ 53 w 53"/>
                              <a:gd name="T13" fmla="*/ 73 h 74"/>
                              <a:gd name="T14" fmla="*/ 48 w 53"/>
                              <a:gd name="T15" fmla="*/ 61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3" h="74">
                                <a:moveTo>
                                  <a:pt x="48" y="61"/>
                                </a:moveTo>
                                <a:cubicBezTo>
                                  <a:pt x="40" y="49"/>
                                  <a:pt x="32" y="37"/>
                                  <a:pt x="24" y="25"/>
                                </a:cubicBezTo>
                                <a:cubicBezTo>
                                  <a:pt x="19" y="19"/>
                                  <a:pt x="15" y="12"/>
                                  <a:pt x="10" y="6"/>
                                </a:cubicBezTo>
                                <a:cubicBezTo>
                                  <a:pt x="6" y="0"/>
                                  <a:pt x="6" y="2"/>
                                  <a:pt x="0" y="6"/>
                                </a:cubicBezTo>
                                <a:cubicBezTo>
                                  <a:pt x="7" y="19"/>
                                  <a:pt x="15" y="32"/>
                                  <a:pt x="23" y="45"/>
                                </a:cubicBezTo>
                                <a:cubicBezTo>
                                  <a:pt x="27" y="52"/>
                                  <a:pt x="31" y="59"/>
                                  <a:pt x="36" y="65"/>
                                </a:cubicBezTo>
                                <a:cubicBezTo>
                                  <a:pt x="41" y="74"/>
                                  <a:pt x="44" y="72"/>
                                  <a:pt x="53" y="73"/>
                                </a:cubicBezTo>
                                <a:cubicBezTo>
                                  <a:pt x="51" y="69"/>
                                  <a:pt x="50" y="65"/>
                                  <a:pt x="48" y="61"/>
                                </a:cubicBezTo>
                              </a:path>
                            </a:pathLst>
                          </a:custGeom>
                          <a:solidFill>
                            <a:srgbClr val="3950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1082593" y="112128"/>
                            <a:ext cx="49213" cy="122238"/>
                          </a:xfrm>
                          <a:custGeom>
                            <a:avLst/>
                            <a:gdLst>
                              <a:gd name="T0" fmla="*/ 15 w 18"/>
                              <a:gd name="T1" fmla="*/ 32 h 45"/>
                              <a:gd name="T2" fmla="*/ 1 w 18"/>
                              <a:gd name="T3" fmla="*/ 0 h 45"/>
                              <a:gd name="T4" fmla="*/ 15 w 18"/>
                              <a:gd name="T5" fmla="*/ 3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45">
                                <a:moveTo>
                                  <a:pt x="15" y="32"/>
                                </a:moveTo>
                                <a:cubicBezTo>
                                  <a:pt x="18" y="20"/>
                                  <a:pt x="8" y="9"/>
                                  <a:pt x="1" y="0"/>
                                </a:cubicBezTo>
                                <a:cubicBezTo>
                                  <a:pt x="0" y="9"/>
                                  <a:pt x="0" y="45"/>
                                  <a:pt x="15" y="32"/>
                                </a:cubicBezTo>
                              </a:path>
                            </a:pathLst>
                          </a:custGeom>
                          <a:solidFill>
                            <a:srgbClr val="E086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114343" y="210553"/>
                            <a:ext cx="55563" cy="312738"/>
                          </a:xfrm>
                          <a:custGeom>
                            <a:avLst/>
                            <a:gdLst>
                              <a:gd name="T0" fmla="*/ 20 w 20"/>
                              <a:gd name="T1" fmla="*/ 91 h 115"/>
                              <a:gd name="T2" fmla="*/ 12 w 20"/>
                              <a:gd name="T3" fmla="*/ 39 h 115"/>
                              <a:gd name="T4" fmla="*/ 8 w 20"/>
                              <a:gd name="T5" fmla="*/ 18 h 115"/>
                              <a:gd name="T6" fmla="*/ 1 w 20"/>
                              <a:gd name="T7" fmla="*/ 14 h 115"/>
                              <a:gd name="T8" fmla="*/ 11 w 20"/>
                              <a:gd name="T9" fmla="*/ 115 h 115"/>
                              <a:gd name="T10" fmla="*/ 20 w 20"/>
                              <a:gd name="T11" fmla="*/ 91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15">
                                <a:moveTo>
                                  <a:pt x="20" y="91"/>
                                </a:moveTo>
                                <a:cubicBezTo>
                                  <a:pt x="17" y="73"/>
                                  <a:pt x="15" y="56"/>
                                  <a:pt x="12" y="39"/>
                                </a:cubicBezTo>
                                <a:cubicBezTo>
                                  <a:pt x="11" y="32"/>
                                  <a:pt x="10" y="25"/>
                                  <a:pt x="8" y="18"/>
                                </a:cubicBezTo>
                                <a:cubicBezTo>
                                  <a:pt x="6" y="10"/>
                                  <a:pt x="0" y="0"/>
                                  <a:pt x="1" y="14"/>
                                </a:cubicBezTo>
                                <a:cubicBezTo>
                                  <a:pt x="2" y="48"/>
                                  <a:pt x="6" y="82"/>
                                  <a:pt x="11" y="115"/>
                                </a:cubicBezTo>
                                <a:cubicBezTo>
                                  <a:pt x="14" y="107"/>
                                  <a:pt x="17" y="99"/>
                                  <a:pt x="20" y="91"/>
                                </a:cubicBezTo>
                              </a:path>
                            </a:pathLst>
                          </a:custGeom>
                          <a:solidFill>
                            <a:srgbClr val="49A4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1222293" y="196266"/>
                            <a:ext cx="95250" cy="82550"/>
                          </a:xfrm>
                          <a:custGeom>
                            <a:avLst/>
                            <a:gdLst>
                              <a:gd name="T0" fmla="*/ 20 w 35"/>
                              <a:gd name="T1" fmla="*/ 30 h 30"/>
                              <a:gd name="T2" fmla="*/ 35 w 35"/>
                              <a:gd name="T3" fmla="*/ 8 h 30"/>
                              <a:gd name="T4" fmla="*/ 0 w 35"/>
                              <a:gd name="T5" fmla="*/ 0 h 30"/>
                              <a:gd name="T6" fmla="*/ 2 w 35"/>
                              <a:gd name="T7" fmla="*/ 24 h 30"/>
                              <a:gd name="T8" fmla="*/ 20 w 35"/>
                              <a:gd name="T9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30">
                                <a:moveTo>
                                  <a:pt x="20" y="30"/>
                                </a:moveTo>
                                <a:cubicBezTo>
                                  <a:pt x="25" y="23"/>
                                  <a:pt x="30" y="15"/>
                                  <a:pt x="35" y="8"/>
                                </a:cubicBezTo>
                                <a:cubicBezTo>
                                  <a:pt x="24" y="4"/>
                                  <a:pt x="13" y="1"/>
                                  <a:pt x="0" y="0"/>
                                </a:cubicBezTo>
                                <a:cubicBezTo>
                                  <a:pt x="1" y="8"/>
                                  <a:pt x="1" y="16"/>
                                  <a:pt x="2" y="24"/>
                                </a:cubicBezTo>
                                <a:cubicBezTo>
                                  <a:pt x="2" y="30"/>
                                  <a:pt x="16" y="29"/>
                                  <a:pt x="20" y="30"/>
                                </a:cubicBezTo>
                              </a:path>
                            </a:pathLst>
                          </a:custGeom>
                          <a:solidFill>
                            <a:srgbClr val="FECC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1019093" y="229603"/>
                            <a:ext cx="19050" cy="38100"/>
                          </a:xfrm>
                          <a:custGeom>
                            <a:avLst/>
                            <a:gdLst>
                              <a:gd name="T0" fmla="*/ 0 w 7"/>
                              <a:gd name="T1" fmla="*/ 14 h 14"/>
                              <a:gd name="T2" fmla="*/ 4 w 7"/>
                              <a:gd name="T3" fmla="*/ 0 h 14"/>
                              <a:gd name="T4" fmla="*/ 7 w 7"/>
                              <a:gd name="T5" fmla="*/ 14 h 14"/>
                              <a:gd name="T6" fmla="*/ 0 w 7"/>
                              <a:gd name="T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4">
                                <a:moveTo>
                                  <a:pt x="0" y="14"/>
                                </a:moveTo>
                                <a:cubicBezTo>
                                  <a:pt x="1" y="9"/>
                                  <a:pt x="3" y="4"/>
                                  <a:pt x="4" y="0"/>
                                </a:cubicBezTo>
                                <a:cubicBezTo>
                                  <a:pt x="6" y="2"/>
                                  <a:pt x="6" y="9"/>
                                  <a:pt x="7" y="14"/>
                                </a:cubicBezTo>
                                <a:cubicBezTo>
                                  <a:pt x="5" y="14"/>
                                  <a:pt x="2" y="14"/>
                                  <a:pt x="0" y="14"/>
                                </a:cubicBezTo>
                              </a:path>
                            </a:pathLst>
                          </a:custGeom>
                          <a:solidFill>
                            <a:srgbClr val="EF3D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1022268" y="261353"/>
                            <a:ext cx="22225" cy="84138"/>
                          </a:xfrm>
                          <a:custGeom>
                            <a:avLst/>
                            <a:gdLst>
                              <a:gd name="T0" fmla="*/ 0 w 8"/>
                              <a:gd name="T1" fmla="*/ 28 h 31"/>
                              <a:gd name="T2" fmla="*/ 4 w 8"/>
                              <a:gd name="T3" fmla="*/ 0 h 31"/>
                              <a:gd name="T4" fmla="*/ 7 w 8"/>
                              <a:gd name="T5" fmla="*/ 31 h 31"/>
                              <a:gd name="T6" fmla="*/ 0 w 8"/>
                              <a:gd name="T7" fmla="*/ 28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31">
                                <a:moveTo>
                                  <a:pt x="0" y="28"/>
                                </a:moveTo>
                                <a:cubicBezTo>
                                  <a:pt x="0" y="23"/>
                                  <a:pt x="0" y="0"/>
                                  <a:pt x="4" y="0"/>
                                </a:cubicBezTo>
                                <a:cubicBezTo>
                                  <a:pt x="8" y="0"/>
                                  <a:pt x="7" y="26"/>
                                  <a:pt x="7" y="31"/>
                                </a:cubicBezTo>
                                <a:cubicBezTo>
                                  <a:pt x="5" y="30"/>
                                  <a:pt x="2" y="29"/>
                                  <a:pt x="0" y="28"/>
                                </a:cubicBezTo>
                              </a:path>
                            </a:pathLst>
                          </a:custGeom>
                          <a:solidFill>
                            <a:srgbClr val="F59E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988931" y="261353"/>
                            <a:ext cx="38100" cy="84138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31"/>
                              <a:gd name="T2" fmla="*/ 0 w 14"/>
                              <a:gd name="T3" fmla="*/ 31 h 31"/>
                              <a:gd name="T4" fmla="*/ 12 w 14"/>
                              <a:gd name="T5" fmla="*/ 24 h 31"/>
                              <a:gd name="T6" fmla="*/ 14 w 14"/>
                              <a:gd name="T7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31">
                                <a:moveTo>
                                  <a:pt x="14" y="0"/>
                                </a:moveTo>
                                <a:cubicBezTo>
                                  <a:pt x="7" y="1"/>
                                  <a:pt x="3" y="24"/>
                                  <a:pt x="0" y="31"/>
                                </a:cubicBezTo>
                                <a:cubicBezTo>
                                  <a:pt x="7" y="30"/>
                                  <a:pt x="12" y="31"/>
                                  <a:pt x="12" y="24"/>
                                </a:cubicBezTo>
                                <a:cubicBezTo>
                                  <a:pt x="13" y="16"/>
                                  <a:pt x="13" y="8"/>
                                  <a:pt x="14" y="0"/>
                                </a:cubicBezTo>
                              </a:path>
                            </a:pathLst>
                          </a:custGeom>
                          <a:solidFill>
                            <a:srgbClr val="A94B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954006" y="334378"/>
                            <a:ext cx="79375" cy="265113"/>
                          </a:xfrm>
                          <a:custGeom>
                            <a:avLst/>
                            <a:gdLst>
                              <a:gd name="T0" fmla="*/ 24 w 29"/>
                              <a:gd name="T1" fmla="*/ 0 h 97"/>
                              <a:gd name="T2" fmla="*/ 13 w 29"/>
                              <a:gd name="T3" fmla="*/ 8 h 97"/>
                              <a:gd name="T4" fmla="*/ 6 w 29"/>
                              <a:gd name="T5" fmla="*/ 43 h 97"/>
                              <a:gd name="T6" fmla="*/ 1 w 29"/>
                              <a:gd name="T7" fmla="*/ 66 h 97"/>
                              <a:gd name="T8" fmla="*/ 9 w 29"/>
                              <a:gd name="T9" fmla="*/ 89 h 97"/>
                              <a:gd name="T10" fmla="*/ 15 w 29"/>
                              <a:gd name="T11" fmla="*/ 83 h 97"/>
                              <a:gd name="T12" fmla="*/ 19 w 29"/>
                              <a:gd name="T13" fmla="*/ 49 h 97"/>
                              <a:gd name="T14" fmla="*/ 24 w 29"/>
                              <a:gd name="T15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9" h="97">
                                <a:moveTo>
                                  <a:pt x="24" y="0"/>
                                </a:moveTo>
                                <a:cubicBezTo>
                                  <a:pt x="17" y="2"/>
                                  <a:pt x="15" y="0"/>
                                  <a:pt x="13" y="8"/>
                                </a:cubicBezTo>
                                <a:cubicBezTo>
                                  <a:pt x="11" y="20"/>
                                  <a:pt x="8" y="31"/>
                                  <a:pt x="6" y="43"/>
                                </a:cubicBezTo>
                                <a:cubicBezTo>
                                  <a:pt x="4" y="50"/>
                                  <a:pt x="3" y="58"/>
                                  <a:pt x="1" y="66"/>
                                </a:cubicBezTo>
                                <a:cubicBezTo>
                                  <a:pt x="0" y="71"/>
                                  <a:pt x="7" y="84"/>
                                  <a:pt x="9" y="89"/>
                                </a:cubicBezTo>
                                <a:cubicBezTo>
                                  <a:pt x="12" y="97"/>
                                  <a:pt x="15" y="84"/>
                                  <a:pt x="15" y="83"/>
                                </a:cubicBezTo>
                                <a:cubicBezTo>
                                  <a:pt x="17" y="72"/>
                                  <a:pt x="18" y="60"/>
                                  <a:pt x="19" y="49"/>
                                </a:cubicBezTo>
                                <a:cubicBezTo>
                                  <a:pt x="21" y="37"/>
                                  <a:pt x="29" y="11"/>
                                  <a:pt x="24" y="0"/>
                                </a:cubicBezTo>
                              </a:path>
                            </a:pathLst>
                          </a:custGeom>
                          <a:solidFill>
                            <a:srgbClr val="D81F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992106" y="334378"/>
                            <a:ext cx="57150" cy="254000"/>
                          </a:xfrm>
                          <a:custGeom>
                            <a:avLst/>
                            <a:gdLst>
                              <a:gd name="T0" fmla="*/ 11 w 21"/>
                              <a:gd name="T1" fmla="*/ 0 h 93"/>
                              <a:gd name="T2" fmla="*/ 0 w 21"/>
                              <a:gd name="T3" fmla="*/ 90 h 93"/>
                              <a:gd name="T4" fmla="*/ 15 w 21"/>
                              <a:gd name="T5" fmla="*/ 87 h 93"/>
                              <a:gd name="T6" fmla="*/ 17 w 21"/>
                              <a:gd name="T7" fmla="*/ 52 h 93"/>
                              <a:gd name="T8" fmla="*/ 19 w 21"/>
                              <a:gd name="T9" fmla="*/ 15 h 93"/>
                              <a:gd name="T10" fmla="*/ 11 w 21"/>
                              <a:gd name="T11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93">
                                <a:moveTo>
                                  <a:pt x="11" y="0"/>
                                </a:moveTo>
                                <a:cubicBezTo>
                                  <a:pt x="8" y="30"/>
                                  <a:pt x="4" y="60"/>
                                  <a:pt x="0" y="90"/>
                                </a:cubicBezTo>
                                <a:cubicBezTo>
                                  <a:pt x="5" y="90"/>
                                  <a:pt x="15" y="93"/>
                                  <a:pt x="15" y="87"/>
                                </a:cubicBezTo>
                                <a:cubicBezTo>
                                  <a:pt x="16" y="75"/>
                                  <a:pt x="16" y="64"/>
                                  <a:pt x="17" y="52"/>
                                </a:cubicBezTo>
                                <a:cubicBezTo>
                                  <a:pt x="18" y="40"/>
                                  <a:pt x="18" y="27"/>
                                  <a:pt x="19" y="15"/>
                                </a:cubicBezTo>
                                <a:cubicBezTo>
                                  <a:pt x="20" y="4"/>
                                  <a:pt x="21" y="4"/>
                                  <a:pt x="11" y="0"/>
                                </a:cubicBezTo>
                              </a:path>
                            </a:pathLst>
                          </a:custGeom>
                          <a:solidFill>
                            <a:srgbClr val="F371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731756" y="543928"/>
                            <a:ext cx="479425" cy="446088"/>
                          </a:xfrm>
                          <a:custGeom>
                            <a:avLst/>
                            <a:gdLst>
                              <a:gd name="T0" fmla="*/ 165 w 175"/>
                              <a:gd name="T1" fmla="*/ 1 h 164"/>
                              <a:gd name="T2" fmla="*/ 27 w 175"/>
                              <a:gd name="T3" fmla="*/ 1 h 164"/>
                              <a:gd name="T4" fmla="*/ 6 w 175"/>
                              <a:gd name="T5" fmla="*/ 123 h 164"/>
                              <a:gd name="T6" fmla="*/ 8 w 175"/>
                              <a:gd name="T7" fmla="*/ 146 h 164"/>
                              <a:gd name="T8" fmla="*/ 33 w 175"/>
                              <a:gd name="T9" fmla="*/ 154 h 164"/>
                              <a:gd name="T10" fmla="*/ 88 w 175"/>
                              <a:gd name="T11" fmla="*/ 161 h 164"/>
                              <a:gd name="T12" fmla="*/ 144 w 175"/>
                              <a:gd name="T13" fmla="*/ 158 h 164"/>
                              <a:gd name="T14" fmla="*/ 170 w 175"/>
                              <a:gd name="T15" fmla="*/ 147 h 164"/>
                              <a:gd name="T16" fmla="*/ 173 w 175"/>
                              <a:gd name="T17" fmla="*/ 115 h 164"/>
                              <a:gd name="T18" fmla="*/ 172 w 175"/>
                              <a:gd name="T19" fmla="*/ 61 h 164"/>
                              <a:gd name="T20" fmla="*/ 168 w 175"/>
                              <a:gd name="T21" fmla="*/ 21 h 164"/>
                              <a:gd name="T22" fmla="*/ 165 w 175"/>
                              <a:gd name="T23" fmla="*/ 0 h 164"/>
                              <a:gd name="T24" fmla="*/ 165 w 175"/>
                              <a:gd name="T25" fmla="*/ 1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5" h="164">
                                <a:moveTo>
                                  <a:pt x="165" y="1"/>
                                </a:moveTo>
                                <a:cubicBezTo>
                                  <a:pt x="152" y="15"/>
                                  <a:pt x="26" y="17"/>
                                  <a:pt x="27" y="1"/>
                                </a:cubicBezTo>
                                <a:cubicBezTo>
                                  <a:pt x="16" y="41"/>
                                  <a:pt x="15" y="82"/>
                                  <a:pt x="6" y="123"/>
                                </a:cubicBezTo>
                                <a:cubicBezTo>
                                  <a:pt x="4" y="132"/>
                                  <a:pt x="0" y="139"/>
                                  <a:pt x="8" y="146"/>
                                </a:cubicBezTo>
                                <a:cubicBezTo>
                                  <a:pt x="14" y="151"/>
                                  <a:pt x="25" y="153"/>
                                  <a:pt x="33" y="154"/>
                                </a:cubicBezTo>
                                <a:cubicBezTo>
                                  <a:pt x="51" y="158"/>
                                  <a:pt x="69" y="161"/>
                                  <a:pt x="88" y="161"/>
                                </a:cubicBezTo>
                                <a:cubicBezTo>
                                  <a:pt x="106" y="161"/>
                                  <a:pt x="127" y="164"/>
                                  <a:pt x="144" y="158"/>
                                </a:cubicBezTo>
                                <a:cubicBezTo>
                                  <a:pt x="152" y="155"/>
                                  <a:pt x="164" y="153"/>
                                  <a:pt x="170" y="147"/>
                                </a:cubicBezTo>
                                <a:cubicBezTo>
                                  <a:pt x="175" y="141"/>
                                  <a:pt x="172" y="123"/>
                                  <a:pt x="173" y="115"/>
                                </a:cubicBezTo>
                                <a:cubicBezTo>
                                  <a:pt x="174" y="97"/>
                                  <a:pt x="173" y="78"/>
                                  <a:pt x="172" y="61"/>
                                </a:cubicBezTo>
                                <a:cubicBezTo>
                                  <a:pt x="171" y="47"/>
                                  <a:pt x="169" y="34"/>
                                  <a:pt x="168" y="21"/>
                                </a:cubicBezTo>
                                <a:cubicBezTo>
                                  <a:pt x="168" y="16"/>
                                  <a:pt x="165" y="1"/>
                                  <a:pt x="165" y="0"/>
                                </a:cubicBezTo>
                                <a:cubicBezTo>
                                  <a:pt x="165" y="1"/>
                                  <a:pt x="165" y="1"/>
                                  <a:pt x="165" y="1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825418" y="329616"/>
                            <a:ext cx="158750" cy="252413"/>
                          </a:xfrm>
                          <a:custGeom>
                            <a:avLst/>
                            <a:gdLst>
                              <a:gd name="T0" fmla="*/ 58 w 58"/>
                              <a:gd name="T1" fmla="*/ 91 h 93"/>
                              <a:gd name="T2" fmla="*/ 39 w 58"/>
                              <a:gd name="T3" fmla="*/ 31 h 93"/>
                              <a:gd name="T4" fmla="*/ 25 w 58"/>
                              <a:gd name="T5" fmla="*/ 8 h 93"/>
                              <a:gd name="T6" fmla="*/ 19 w 58"/>
                              <a:gd name="T7" fmla="*/ 1 h 93"/>
                              <a:gd name="T8" fmla="*/ 3 w 58"/>
                              <a:gd name="T9" fmla="*/ 7 h 93"/>
                              <a:gd name="T10" fmla="*/ 10 w 58"/>
                              <a:gd name="T11" fmla="*/ 37 h 93"/>
                              <a:gd name="T12" fmla="*/ 18 w 58"/>
                              <a:gd name="T13" fmla="*/ 67 h 93"/>
                              <a:gd name="T14" fmla="*/ 30 w 58"/>
                              <a:gd name="T15" fmla="*/ 89 h 93"/>
                              <a:gd name="T16" fmla="*/ 58 w 58"/>
                              <a:gd name="T17" fmla="*/ 91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" h="93">
                                <a:moveTo>
                                  <a:pt x="58" y="91"/>
                                </a:moveTo>
                                <a:cubicBezTo>
                                  <a:pt x="54" y="70"/>
                                  <a:pt x="47" y="52"/>
                                  <a:pt x="39" y="31"/>
                                </a:cubicBezTo>
                                <a:cubicBezTo>
                                  <a:pt x="36" y="23"/>
                                  <a:pt x="30" y="16"/>
                                  <a:pt x="25" y="8"/>
                                </a:cubicBezTo>
                                <a:cubicBezTo>
                                  <a:pt x="24" y="7"/>
                                  <a:pt x="21" y="0"/>
                                  <a:pt x="19" y="1"/>
                                </a:cubicBezTo>
                                <a:cubicBezTo>
                                  <a:pt x="16" y="2"/>
                                  <a:pt x="4" y="4"/>
                                  <a:pt x="3" y="7"/>
                                </a:cubicBezTo>
                                <a:cubicBezTo>
                                  <a:pt x="0" y="11"/>
                                  <a:pt x="9" y="32"/>
                                  <a:pt x="10" y="37"/>
                                </a:cubicBezTo>
                                <a:cubicBezTo>
                                  <a:pt x="12" y="47"/>
                                  <a:pt x="15" y="57"/>
                                  <a:pt x="18" y="67"/>
                                </a:cubicBezTo>
                                <a:cubicBezTo>
                                  <a:pt x="20" y="74"/>
                                  <a:pt x="24" y="85"/>
                                  <a:pt x="30" y="89"/>
                                </a:cubicBezTo>
                                <a:cubicBezTo>
                                  <a:pt x="35" y="93"/>
                                  <a:pt x="52" y="91"/>
                                  <a:pt x="58" y="91"/>
                                </a:cubicBezTo>
                              </a:path>
                            </a:pathLst>
                          </a:custGeom>
                          <a:solidFill>
                            <a:srgbClr val="53B9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817481" y="261353"/>
                            <a:ext cx="65088" cy="98425"/>
                          </a:xfrm>
                          <a:custGeom>
                            <a:avLst/>
                            <a:gdLst>
                              <a:gd name="T0" fmla="*/ 9 w 24"/>
                              <a:gd name="T1" fmla="*/ 0 h 36"/>
                              <a:gd name="T2" fmla="*/ 0 w 24"/>
                              <a:gd name="T3" fmla="*/ 6 h 36"/>
                              <a:gd name="T4" fmla="*/ 2 w 24"/>
                              <a:gd name="T5" fmla="*/ 24 h 36"/>
                              <a:gd name="T6" fmla="*/ 24 w 24"/>
                              <a:gd name="T7" fmla="*/ 27 h 36"/>
                              <a:gd name="T8" fmla="*/ 9 w 24"/>
                              <a:gd name="T9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36">
                                <a:moveTo>
                                  <a:pt x="9" y="0"/>
                                </a:moveTo>
                                <a:cubicBezTo>
                                  <a:pt x="5" y="2"/>
                                  <a:pt x="0" y="1"/>
                                  <a:pt x="0" y="6"/>
                                </a:cubicBezTo>
                                <a:cubicBezTo>
                                  <a:pt x="1" y="12"/>
                                  <a:pt x="1" y="18"/>
                                  <a:pt x="2" y="24"/>
                                </a:cubicBezTo>
                                <a:cubicBezTo>
                                  <a:pt x="4" y="36"/>
                                  <a:pt x="15" y="33"/>
                                  <a:pt x="24" y="27"/>
                                </a:cubicBezTo>
                                <a:cubicBezTo>
                                  <a:pt x="19" y="18"/>
                                  <a:pt x="14" y="9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761918" y="147053"/>
                            <a:ext cx="88900" cy="117475"/>
                          </a:xfrm>
                          <a:custGeom>
                            <a:avLst/>
                            <a:gdLst>
                              <a:gd name="T0" fmla="*/ 20 w 32"/>
                              <a:gd name="T1" fmla="*/ 43 h 43"/>
                              <a:gd name="T2" fmla="*/ 22 w 32"/>
                              <a:gd name="T3" fmla="*/ 20 h 43"/>
                              <a:gd name="T4" fmla="*/ 2 w 32"/>
                              <a:gd name="T5" fmla="*/ 0 h 43"/>
                              <a:gd name="T6" fmla="*/ 20 w 32"/>
                              <a:gd name="T7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43">
                                <a:moveTo>
                                  <a:pt x="20" y="43"/>
                                </a:moveTo>
                                <a:cubicBezTo>
                                  <a:pt x="32" y="41"/>
                                  <a:pt x="25" y="28"/>
                                  <a:pt x="22" y="20"/>
                                </a:cubicBezTo>
                                <a:cubicBezTo>
                                  <a:pt x="20" y="12"/>
                                  <a:pt x="7" y="5"/>
                                  <a:pt x="2" y="0"/>
                                </a:cubicBezTo>
                                <a:cubicBezTo>
                                  <a:pt x="2" y="15"/>
                                  <a:pt x="0" y="41"/>
                                  <a:pt x="20" y="43"/>
                                </a:cubicBezTo>
                              </a:path>
                            </a:pathLst>
                          </a:custGeom>
                          <a:solidFill>
                            <a:srgbClr val="C86A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833356" y="269291"/>
                            <a:ext cx="44450" cy="84138"/>
                          </a:xfrm>
                          <a:custGeom>
                            <a:avLst/>
                            <a:gdLst>
                              <a:gd name="T0" fmla="*/ 3 w 16"/>
                              <a:gd name="T1" fmla="*/ 0 h 31"/>
                              <a:gd name="T2" fmla="*/ 16 w 16"/>
                              <a:gd name="T3" fmla="*/ 23 h 31"/>
                              <a:gd name="T4" fmla="*/ 0 w 16"/>
                              <a:gd name="T5" fmla="*/ 1 h 31"/>
                              <a:gd name="T6" fmla="*/ 3 w 16"/>
                              <a:gd name="T7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31">
                                <a:moveTo>
                                  <a:pt x="3" y="0"/>
                                </a:moveTo>
                                <a:cubicBezTo>
                                  <a:pt x="7" y="8"/>
                                  <a:pt x="11" y="16"/>
                                  <a:pt x="16" y="23"/>
                                </a:cubicBezTo>
                                <a:cubicBezTo>
                                  <a:pt x="1" y="31"/>
                                  <a:pt x="3" y="13"/>
                                  <a:pt x="0" y="1"/>
                                </a:cubicBezTo>
                                <a:cubicBezTo>
                                  <a:pt x="1" y="1"/>
                                  <a:pt x="2" y="1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841293" y="280403"/>
                            <a:ext cx="28575" cy="52388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9"/>
                              <a:gd name="T2" fmla="*/ 10 w 10"/>
                              <a:gd name="T3" fmla="*/ 18 h 19"/>
                              <a:gd name="T4" fmla="*/ 5 w 10"/>
                              <a:gd name="T5" fmla="*/ 19 h 19"/>
                              <a:gd name="T6" fmla="*/ 0 w 10"/>
                              <a:gd name="T7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" h="19">
                                <a:moveTo>
                                  <a:pt x="0" y="0"/>
                                </a:moveTo>
                                <a:cubicBezTo>
                                  <a:pt x="3" y="6"/>
                                  <a:pt x="6" y="12"/>
                                  <a:pt x="10" y="18"/>
                                </a:cubicBezTo>
                                <a:cubicBezTo>
                                  <a:pt x="8" y="18"/>
                                  <a:pt x="7" y="19"/>
                                  <a:pt x="5" y="19"/>
                                </a:cubicBezTo>
                                <a:cubicBezTo>
                                  <a:pt x="3" y="13"/>
                                  <a:pt x="1" y="6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798431" y="185153"/>
                            <a:ext cx="30163" cy="65088"/>
                          </a:xfrm>
                          <a:custGeom>
                            <a:avLst/>
                            <a:gdLst>
                              <a:gd name="T0" fmla="*/ 10 w 11"/>
                              <a:gd name="T1" fmla="*/ 23 h 24"/>
                              <a:gd name="T2" fmla="*/ 0 w 11"/>
                              <a:gd name="T3" fmla="*/ 0 h 24"/>
                              <a:gd name="T4" fmla="*/ 8 w 11"/>
                              <a:gd name="T5" fmla="*/ 24 h 24"/>
                              <a:gd name="T6" fmla="*/ 10 w 11"/>
                              <a:gd name="T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24">
                                <a:moveTo>
                                  <a:pt x="10" y="23"/>
                                </a:moveTo>
                                <a:cubicBezTo>
                                  <a:pt x="11" y="14"/>
                                  <a:pt x="6" y="6"/>
                                  <a:pt x="0" y="0"/>
                                </a:cubicBezTo>
                                <a:cubicBezTo>
                                  <a:pt x="4" y="8"/>
                                  <a:pt x="7" y="15"/>
                                  <a:pt x="8" y="24"/>
                                </a:cubicBezTo>
                                <a:cubicBezTo>
                                  <a:pt x="9" y="24"/>
                                  <a:pt x="10" y="23"/>
                                  <a:pt x="10" y="23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779381" y="183566"/>
                            <a:ext cx="30163" cy="666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3 h 25"/>
                              <a:gd name="T2" fmla="*/ 0 w 11"/>
                              <a:gd name="T3" fmla="*/ 0 h 25"/>
                              <a:gd name="T4" fmla="*/ 10 w 11"/>
                              <a:gd name="T5" fmla="*/ 25 h 25"/>
                              <a:gd name="T6" fmla="*/ 11 w 11"/>
                              <a:gd name="T7" fmla="*/ 2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25">
                                <a:moveTo>
                                  <a:pt x="11" y="23"/>
                                </a:moveTo>
                                <a:cubicBezTo>
                                  <a:pt x="4" y="15"/>
                                  <a:pt x="2" y="11"/>
                                  <a:pt x="0" y="0"/>
                                </a:cubicBezTo>
                                <a:cubicBezTo>
                                  <a:pt x="1" y="12"/>
                                  <a:pt x="2" y="16"/>
                                  <a:pt x="10" y="25"/>
                                </a:cubicBezTo>
                                <a:cubicBezTo>
                                  <a:pt x="11" y="24"/>
                                  <a:pt x="11" y="23"/>
                                  <a:pt x="11" y="23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780968" y="166103"/>
                            <a:ext cx="28575" cy="63500"/>
                          </a:xfrm>
                          <a:custGeom>
                            <a:avLst/>
                            <a:gdLst>
                              <a:gd name="T0" fmla="*/ 10 w 10"/>
                              <a:gd name="T1" fmla="*/ 23 h 23"/>
                              <a:gd name="T2" fmla="*/ 0 w 10"/>
                              <a:gd name="T3" fmla="*/ 0 h 23"/>
                              <a:gd name="T4" fmla="*/ 10 w 10"/>
                              <a:gd name="T5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23">
                                <a:moveTo>
                                  <a:pt x="10" y="23"/>
                                </a:moveTo>
                                <a:cubicBezTo>
                                  <a:pt x="7" y="15"/>
                                  <a:pt x="4" y="8"/>
                                  <a:pt x="0" y="0"/>
                                </a:cubicBezTo>
                                <a:cubicBezTo>
                                  <a:pt x="2" y="7"/>
                                  <a:pt x="3" y="20"/>
                                  <a:pt x="10" y="23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598406" y="532816"/>
                            <a:ext cx="204788" cy="323850"/>
                          </a:xfrm>
                          <a:custGeom>
                            <a:avLst/>
                            <a:gdLst>
                              <a:gd name="T0" fmla="*/ 75 w 75"/>
                              <a:gd name="T1" fmla="*/ 13 h 119"/>
                              <a:gd name="T2" fmla="*/ 32 w 75"/>
                              <a:gd name="T3" fmla="*/ 3 h 119"/>
                              <a:gd name="T4" fmla="*/ 2 w 75"/>
                              <a:gd name="T5" fmla="*/ 39 h 119"/>
                              <a:gd name="T6" fmla="*/ 21 w 75"/>
                              <a:gd name="T7" fmla="*/ 77 h 119"/>
                              <a:gd name="T8" fmla="*/ 42 w 75"/>
                              <a:gd name="T9" fmla="*/ 95 h 119"/>
                              <a:gd name="T10" fmla="*/ 47 w 75"/>
                              <a:gd name="T11" fmla="*/ 105 h 119"/>
                              <a:gd name="T12" fmla="*/ 42 w 75"/>
                              <a:gd name="T13" fmla="*/ 114 h 119"/>
                              <a:gd name="T14" fmla="*/ 58 w 75"/>
                              <a:gd name="T15" fmla="*/ 111 h 119"/>
                              <a:gd name="T16" fmla="*/ 62 w 75"/>
                              <a:gd name="T17" fmla="*/ 89 h 119"/>
                              <a:gd name="T18" fmla="*/ 44 w 75"/>
                              <a:gd name="T19" fmla="*/ 71 h 119"/>
                              <a:gd name="T20" fmla="*/ 29 w 75"/>
                              <a:gd name="T21" fmla="*/ 49 h 119"/>
                              <a:gd name="T22" fmla="*/ 53 w 75"/>
                              <a:gd name="T23" fmla="*/ 21 h 119"/>
                              <a:gd name="T24" fmla="*/ 70 w 75"/>
                              <a:gd name="T25" fmla="*/ 36 h 119"/>
                              <a:gd name="T26" fmla="*/ 75 w 75"/>
                              <a:gd name="T27" fmla="*/ 13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119">
                                <a:moveTo>
                                  <a:pt x="75" y="13"/>
                                </a:moveTo>
                                <a:cubicBezTo>
                                  <a:pt x="60" y="5"/>
                                  <a:pt x="49" y="0"/>
                                  <a:pt x="32" y="3"/>
                                </a:cubicBezTo>
                                <a:cubicBezTo>
                                  <a:pt x="12" y="6"/>
                                  <a:pt x="6" y="20"/>
                                  <a:pt x="2" y="39"/>
                                </a:cubicBezTo>
                                <a:cubicBezTo>
                                  <a:pt x="0" y="48"/>
                                  <a:pt x="15" y="72"/>
                                  <a:pt x="21" y="77"/>
                                </a:cubicBezTo>
                                <a:cubicBezTo>
                                  <a:pt x="28" y="83"/>
                                  <a:pt x="36" y="88"/>
                                  <a:pt x="42" y="95"/>
                                </a:cubicBezTo>
                                <a:cubicBezTo>
                                  <a:pt x="45" y="99"/>
                                  <a:pt x="47" y="100"/>
                                  <a:pt x="47" y="105"/>
                                </a:cubicBezTo>
                                <a:cubicBezTo>
                                  <a:pt x="46" y="108"/>
                                  <a:pt x="37" y="108"/>
                                  <a:pt x="42" y="114"/>
                                </a:cubicBezTo>
                                <a:cubicBezTo>
                                  <a:pt x="46" y="119"/>
                                  <a:pt x="55" y="114"/>
                                  <a:pt x="58" y="111"/>
                                </a:cubicBezTo>
                                <a:cubicBezTo>
                                  <a:pt x="60" y="110"/>
                                  <a:pt x="63" y="92"/>
                                  <a:pt x="62" y="89"/>
                                </a:cubicBezTo>
                                <a:cubicBezTo>
                                  <a:pt x="60" y="83"/>
                                  <a:pt x="48" y="74"/>
                                  <a:pt x="44" y="71"/>
                                </a:cubicBezTo>
                                <a:cubicBezTo>
                                  <a:pt x="37" y="64"/>
                                  <a:pt x="34" y="58"/>
                                  <a:pt x="29" y="49"/>
                                </a:cubicBezTo>
                                <a:cubicBezTo>
                                  <a:pt x="20" y="31"/>
                                  <a:pt x="40" y="23"/>
                                  <a:pt x="53" y="21"/>
                                </a:cubicBezTo>
                                <a:cubicBezTo>
                                  <a:pt x="61" y="21"/>
                                  <a:pt x="63" y="39"/>
                                  <a:pt x="70" y="36"/>
                                </a:cubicBezTo>
                                <a:cubicBezTo>
                                  <a:pt x="73" y="34"/>
                                  <a:pt x="74" y="16"/>
                                  <a:pt x="75" y="13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928606" y="824916"/>
                            <a:ext cx="96838" cy="69850"/>
                          </a:xfrm>
                          <a:custGeom>
                            <a:avLst/>
                            <a:gdLst>
                              <a:gd name="T0" fmla="*/ 18 w 35"/>
                              <a:gd name="T1" fmla="*/ 26 h 26"/>
                              <a:gd name="T2" fmla="*/ 18 w 35"/>
                              <a:gd name="T3" fmla="*/ 1 h 26"/>
                              <a:gd name="T4" fmla="*/ 18 w 35"/>
                              <a:gd name="T5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26">
                                <a:moveTo>
                                  <a:pt x="18" y="26"/>
                                </a:moveTo>
                                <a:cubicBezTo>
                                  <a:pt x="1" y="24"/>
                                  <a:pt x="0" y="0"/>
                                  <a:pt x="18" y="1"/>
                                </a:cubicBezTo>
                                <a:cubicBezTo>
                                  <a:pt x="35" y="1"/>
                                  <a:pt x="35" y="24"/>
                                  <a:pt x="18" y="26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1125456" y="318503"/>
                            <a:ext cx="123825" cy="247650"/>
                          </a:xfrm>
                          <a:custGeom>
                            <a:avLst/>
                            <a:gdLst>
                              <a:gd name="T0" fmla="*/ 0 w 45"/>
                              <a:gd name="T1" fmla="*/ 91 h 91"/>
                              <a:gd name="T2" fmla="*/ 20 w 45"/>
                              <a:gd name="T3" fmla="*/ 36 h 91"/>
                              <a:gd name="T4" fmla="*/ 31 w 45"/>
                              <a:gd name="T5" fmla="*/ 7 h 91"/>
                              <a:gd name="T6" fmla="*/ 45 w 45"/>
                              <a:gd name="T7" fmla="*/ 3 h 91"/>
                              <a:gd name="T8" fmla="*/ 27 w 45"/>
                              <a:gd name="T9" fmla="*/ 49 h 91"/>
                              <a:gd name="T10" fmla="*/ 15 w 45"/>
                              <a:gd name="T11" fmla="*/ 77 h 91"/>
                              <a:gd name="T12" fmla="*/ 0 w 45"/>
                              <a:gd name="T13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5" h="91">
                                <a:moveTo>
                                  <a:pt x="0" y="91"/>
                                </a:moveTo>
                                <a:cubicBezTo>
                                  <a:pt x="7" y="73"/>
                                  <a:pt x="14" y="54"/>
                                  <a:pt x="20" y="36"/>
                                </a:cubicBezTo>
                                <a:cubicBezTo>
                                  <a:pt x="24" y="26"/>
                                  <a:pt x="27" y="17"/>
                                  <a:pt x="31" y="7"/>
                                </a:cubicBezTo>
                                <a:cubicBezTo>
                                  <a:pt x="34" y="0"/>
                                  <a:pt x="38" y="3"/>
                                  <a:pt x="45" y="3"/>
                                </a:cubicBezTo>
                                <a:cubicBezTo>
                                  <a:pt x="39" y="18"/>
                                  <a:pt x="34" y="34"/>
                                  <a:pt x="27" y="49"/>
                                </a:cubicBezTo>
                                <a:cubicBezTo>
                                  <a:pt x="23" y="58"/>
                                  <a:pt x="19" y="68"/>
                                  <a:pt x="15" y="77"/>
                                </a:cubicBezTo>
                                <a:cubicBezTo>
                                  <a:pt x="10" y="88"/>
                                  <a:pt x="11" y="90"/>
                                  <a:pt x="0" y="91"/>
                                </a:cubicBezTo>
                              </a:path>
                            </a:pathLst>
                          </a:custGeom>
                          <a:solidFill>
                            <a:srgbClr val="D899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1215943" y="259766"/>
                            <a:ext cx="63500" cy="73025"/>
                          </a:xfrm>
                          <a:custGeom>
                            <a:avLst/>
                            <a:gdLst>
                              <a:gd name="T0" fmla="*/ 12 w 23"/>
                              <a:gd name="T1" fmla="*/ 27 h 27"/>
                              <a:gd name="T2" fmla="*/ 23 w 23"/>
                              <a:gd name="T3" fmla="*/ 7 h 27"/>
                              <a:gd name="T4" fmla="*/ 3 w 23"/>
                              <a:gd name="T5" fmla="*/ 3 h 27"/>
                              <a:gd name="T6" fmla="*/ 0 w 23"/>
                              <a:gd name="T7" fmla="*/ 26 h 27"/>
                              <a:gd name="T8" fmla="*/ 12 w 23"/>
                              <a:gd name="T9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7">
                                <a:moveTo>
                                  <a:pt x="12" y="27"/>
                                </a:moveTo>
                                <a:cubicBezTo>
                                  <a:pt x="16" y="20"/>
                                  <a:pt x="19" y="13"/>
                                  <a:pt x="23" y="7"/>
                                </a:cubicBezTo>
                                <a:cubicBezTo>
                                  <a:pt x="19" y="6"/>
                                  <a:pt x="6" y="0"/>
                                  <a:pt x="3" y="3"/>
                                </a:cubicBezTo>
                                <a:cubicBezTo>
                                  <a:pt x="0" y="5"/>
                                  <a:pt x="0" y="22"/>
                                  <a:pt x="0" y="26"/>
                                </a:cubicBezTo>
                                <a:cubicBezTo>
                                  <a:pt x="4" y="26"/>
                                  <a:pt x="8" y="26"/>
                                  <a:pt x="12" y="27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1101643" y="199441"/>
                            <a:ext cx="38100" cy="42863"/>
                          </a:xfrm>
                          <a:custGeom>
                            <a:avLst/>
                            <a:gdLst>
                              <a:gd name="T0" fmla="*/ 9 w 14"/>
                              <a:gd name="T1" fmla="*/ 0 h 16"/>
                              <a:gd name="T2" fmla="*/ 0 w 14"/>
                              <a:gd name="T3" fmla="*/ 2 h 16"/>
                              <a:gd name="T4" fmla="*/ 7 w 14"/>
                              <a:gd name="T5" fmla="*/ 15 h 16"/>
                              <a:gd name="T6" fmla="*/ 9 w 14"/>
                              <a:gd name="T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16">
                                <a:moveTo>
                                  <a:pt x="9" y="0"/>
                                </a:moveTo>
                                <a:cubicBezTo>
                                  <a:pt x="6" y="1"/>
                                  <a:pt x="3" y="1"/>
                                  <a:pt x="0" y="2"/>
                                </a:cubicBezTo>
                                <a:cubicBezTo>
                                  <a:pt x="1" y="5"/>
                                  <a:pt x="4" y="16"/>
                                  <a:pt x="7" y="15"/>
                                </a:cubicBezTo>
                                <a:cubicBezTo>
                                  <a:pt x="14" y="13"/>
                                  <a:pt x="10" y="7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734931" y="337553"/>
                            <a:ext cx="49213" cy="60325"/>
                          </a:xfrm>
                          <a:custGeom>
                            <a:avLst/>
                            <a:gdLst>
                              <a:gd name="T0" fmla="*/ 12 w 18"/>
                              <a:gd name="T1" fmla="*/ 0 h 22"/>
                              <a:gd name="T2" fmla="*/ 18 w 18"/>
                              <a:gd name="T3" fmla="*/ 16 h 22"/>
                              <a:gd name="T4" fmla="*/ 0 w 18"/>
                              <a:gd name="T5" fmla="*/ 5 h 22"/>
                              <a:gd name="T6" fmla="*/ 12 w 18"/>
                              <a:gd name="T7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2">
                                <a:moveTo>
                                  <a:pt x="12" y="0"/>
                                </a:moveTo>
                                <a:cubicBezTo>
                                  <a:pt x="14" y="6"/>
                                  <a:pt x="16" y="11"/>
                                  <a:pt x="18" y="16"/>
                                </a:cubicBezTo>
                                <a:cubicBezTo>
                                  <a:pt x="8" y="22"/>
                                  <a:pt x="6" y="13"/>
                                  <a:pt x="0" y="5"/>
                                </a:cubicBezTo>
                                <a:cubicBezTo>
                                  <a:pt x="4" y="3"/>
                                  <a:pt x="8" y="2"/>
                                  <a:pt x="12" y="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669843" y="253416"/>
                            <a:ext cx="98425" cy="103188"/>
                          </a:xfrm>
                          <a:custGeom>
                            <a:avLst/>
                            <a:gdLst>
                              <a:gd name="T0" fmla="*/ 36 w 36"/>
                              <a:gd name="T1" fmla="*/ 32 h 38"/>
                              <a:gd name="T2" fmla="*/ 24 w 36"/>
                              <a:gd name="T3" fmla="*/ 0 h 38"/>
                              <a:gd name="T4" fmla="*/ 0 w 36"/>
                              <a:gd name="T5" fmla="*/ 15 h 38"/>
                              <a:gd name="T6" fmla="*/ 17 w 36"/>
                              <a:gd name="T7" fmla="*/ 30 h 38"/>
                              <a:gd name="T8" fmla="*/ 36 w 36"/>
                              <a:gd name="T9" fmla="*/ 3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38">
                                <a:moveTo>
                                  <a:pt x="36" y="32"/>
                                </a:moveTo>
                                <a:cubicBezTo>
                                  <a:pt x="32" y="21"/>
                                  <a:pt x="28" y="10"/>
                                  <a:pt x="24" y="0"/>
                                </a:cubicBezTo>
                                <a:cubicBezTo>
                                  <a:pt x="16" y="5"/>
                                  <a:pt x="8" y="10"/>
                                  <a:pt x="0" y="15"/>
                                </a:cubicBezTo>
                                <a:cubicBezTo>
                                  <a:pt x="6" y="20"/>
                                  <a:pt x="12" y="25"/>
                                  <a:pt x="17" y="30"/>
                                </a:cubicBezTo>
                                <a:cubicBezTo>
                                  <a:pt x="25" y="38"/>
                                  <a:pt x="25" y="37"/>
                                  <a:pt x="36" y="32"/>
                                </a:cubicBezTo>
                              </a:path>
                            </a:pathLst>
                          </a:custGeom>
                          <a:solidFill>
                            <a:srgbClr val="FECC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620631" y="348666"/>
                            <a:ext cx="82550" cy="95250"/>
                          </a:xfrm>
                          <a:custGeom>
                            <a:avLst/>
                            <a:gdLst>
                              <a:gd name="T0" fmla="*/ 30 w 30"/>
                              <a:gd name="T1" fmla="*/ 20 h 35"/>
                              <a:gd name="T2" fmla="*/ 0 w 30"/>
                              <a:gd name="T3" fmla="*/ 10 h 35"/>
                              <a:gd name="T4" fmla="*/ 30 w 30"/>
                              <a:gd name="T5" fmla="*/ 2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35">
                                <a:moveTo>
                                  <a:pt x="30" y="20"/>
                                </a:moveTo>
                                <a:cubicBezTo>
                                  <a:pt x="24" y="35"/>
                                  <a:pt x="8" y="16"/>
                                  <a:pt x="0" y="10"/>
                                </a:cubicBezTo>
                                <a:cubicBezTo>
                                  <a:pt x="5" y="0"/>
                                  <a:pt x="24" y="17"/>
                                  <a:pt x="30" y="2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533318" y="307391"/>
                            <a:ext cx="103188" cy="98425"/>
                          </a:xfrm>
                          <a:custGeom>
                            <a:avLst/>
                            <a:gdLst>
                              <a:gd name="T0" fmla="*/ 38 w 38"/>
                              <a:gd name="T1" fmla="*/ 22 h 36"/>
                              <a:gd name="T2" fmla="*/ 0 w 38"/>
                              <a:gd name="T3" fmla="*/ 0 h 36"/>
                              <a:gd name="T4" fmla="*/ 38 w 38"/>
                              <a:gd name="T5" fmla="*/ 2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36">
                                <a:moveTo>
                                  <a:pt x="38" y="22"/>
                                </a:moveTo>
                                <a:cubicBezTo>
                                  <a:pt x="30" y="7"/>
                                  <a:pt x="15" y="4"/>
                                  <a:pt x="0" y="0"/>
                                </a:cubicBezTo>
                                <a:cubicBezTo>
                                  <a:pt x="5" y="6"/>
                                  <a:pt x="30" y="36"/>
                                  <a:pt x="38" y="22"/>
                                </a:cubicBezTo>
                              </a:path>
                            </a:pathLst>
                          </a:custGeom>
                          <a:solidFill>
                            <a:srgbClr val="E6B3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1298493" y="353428"/>
                            <a:ext cx="49213" cy="76200"/>
                          </a:xfrm>
                          <a:custGeom>
                            <a:avLst/>
                            <a:gdLst>
                              <a:gd name="T0" fmla="*/ 0 w 18"/>
                              <a:gd name="T1" fmla="*/ 17 h 28"/>
                              <a:gd name="T2" fmla="*/ 18 w 18"/>
                              <a:gd name="T3" fmla="*/ 7 h 28"/>
                              <a:gd name="T4" fmla="*/ 0 w 18"/>
                              <a:gd name="T5" fmla="*/ 17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28">
                                <a:moveTo>
                                  <a:pt x="0" y="17"/>
                                </a:moveTo>
                                <a:cubicBezTo>
                                  <a:pt x="5" y="13"/>
                                  <a:pt x="12" y="0"/>
                                  <a:pt x="18" y="7"/>
                                </a:cubicBezTo>
                                <a:cubicBezTo>
                                  <a:pt x="13" y="12"/>
                                  <a:pt x="5" y="28"/>
                                  <a:pt x="0" y="17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1336593" y="315328"/>
                            <a:ext cx="73025" cy="82550"/>
                          </a:xfrm>
                          <a:custGeom>
                            <a:avLst/>
                            <a:gdLst>
                              <a:gd name="T0" fmla="*/ 0 w 27"/>
                              <a:gd name="T1" fmla="*/ 19 h 30"/>
                              <a:gd name="T2" fmla="*/ 27 w 27"/>
                              <a:gd name="T3" fmla="*/ 0 h 30"/>
                              <a:gd name="T4" fmla="*/ 0 w 27"/>
                              <a:gd name="T5" fmla="*/ 19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30">
                                <a:moveTo>
                                  <a:pt x="0" y="19"/>
                                </a:moveTo>
                                <a:cubicBezTo>
                                  <a:pt x="5" y="6"/>
                                  <a:pt x="14" y="5"/>
                                  <a:pt x="27" y="0"/>
                                </a:cubicBezTo>
                                <a:cubicBezTo>
                                  <a:pt x="23" y="7"/>
                                  <a:pt x="9" y="30"/>
                                  <a:pt x="0" y="19"/>
                                </a:cubicBezTo>
                              </a:path>
                            </a:pathLst>
                          </a:custGeom>
                          <a:solidFill>
                            <a:srgbClr val="E086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1265156" y="218491"/>
                            <a:ext cx="41275" cy="57150"/>
                          </a:xfrm>
                          <a:custGeom>
                            <a:avLst/>
                            <a:gdLst>
                              <a:gd name="T0" fmla="*/ 15 w 15"/>
                              <a:gd name="T1" fmla="*/ 2 h 21"/>
                              <a:gd name="T2" fmla="*/ 0 w 15"/>
                              <a:gd name="T3" fmla="*/ 19 h 21"/>
                              <a:gd name="T4" fmla="*/ 12 w 15"/>
                              <a:gd name="T5" fmla="*/ 0 h 21"/>
                              <a:gd name="T6" fmla="*/ 15 w 15"/>
                              <a:gd name="T7" fmla="*/ 2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21">
                                <a:moveTo>
                                  <a:pt x="15" y="2"/>
                                </a:moveTo>
                                <a:cubicBezTo>
                                  <a:pt x="12" y="6"/>
                                  <a:pt x="6" y="21"/>
                                  <a:pt x="0" y="19"/>
                                </a:cubicBezTo>
                                <a:cubicBezTo>
                                  <a:pt x="4" y="12"/>
                                  <a:pt x="8" y="6"/>
                                  <a:pt x="12" y="0"/>
                                </a:cubicBezTo>
                                <a:cubicBezTo>
                                  <a:pt x="13" y="0"/>
                                  <a:pt x="14" y="1"/>
                                  <a:pt x="15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1265156" y="210553"/>
                            <a:ext cx="19050" cy="49213"/>
                          </a:xfrm>
                          <a:custGeom>
                            <a:avLst/>
                            <a:gdLst>
                              <a:gd name="T0" fmla="*/ 7 w 7"/>
                              <a:gd name="T1" fmla="*/ 1 h 18"/>
                              <a:gd name="T2" fmla="*/ 0 w 7"/>
                              <a:gd name="T3" fmla="*/ 18 h 18"/>
                              <a:gd name="T4" fmla="*/ 3 w 7"/>
                              <a:gd name="T5" fmla="*/ 0 h 18"/>
                              <a:gd name="T6" fmla="*/ 7 w 7"/>
                              <a:gd name="T7" fmla="*/ 1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8">
                                <a:moveTo>
                                  <a:pt x="7" y="1"/>
                                </a:moveTo>
                                <a:cubicBezTo>
                                  <a:pt x="5" y="7"/>
                                  <a:pt x="3" y="13"/>
                                  <a:pt x="0" y="18"/>
                                </a:cubicBezTo>
                                <a:cubicBezTo>
                                  <a:pt x="1" y="12"/>
                                  <a:pt x="2" y="6"/>
                                  <a:pt x="3" y="0"/>
                                </a:cubicBezTo>
                                <a:cubicBezTo>
                                  <a:pt x="5" y="0"/>
                                  <a:pt x="6" y="1"/>
                                  <a:pt x="7" y="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1242931" y="207378"/>
                            <a:ext cx="14288" cy="5715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1"/>
                              <a:gd name="T2" fmla="*/ 4 w 5"/>
                              <a:gd name="T3" fmla="*/ 21 h 21"/>
                              <a:gd name="T4" fmla="*/ 0 w 5"/>
                              <a:gd name="T5" fmla="*/ 21 h 21"/>
                              <a:gd name="T6" fmla="*/ 5 w 5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1">
                                <a:moveTo>
                                  <a:pt x="5" y="0"/>
                                </a:moveTo>
                                <a:cubicBezTo>
                                  <a:pt x="5" y="7"/>
                                  <a:pt x="4" y="14"/>
                                  <a:pt x="4" y="21"/>
                                </a:cubicBezTo>
                                <a:cubicBezTo>
                                  <a:pt x="3" y="21"/>
                                  <a:pt x="1" y="21"/>
                                  <a:pt x="0" y="21"/>
                                </a:cubicBezTo>
                                <a:cubicBezTo>
                                  <a:pt x="2" y="14"/>
                                  <a:pt x="4" y="7"/>
                                  <a:pt x="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1227056" y="204203"/>
                            <a:ext cx="15875" cy="57150"/>
                          </a:xfrm>
                          <a:custGeom>
                            <a:avLst/>
                            <a:gdLst>
                              <a:gd name="T0" fmla="*/ 6 w 6"/>
                              <a:gd name="T1" fmla="*/ 0 h 21"/>
                              <a:gd name="T2" fmla="*/ 2 w 6"/>
                              <a:gd name="T3" fmla="*/ 21 h 21"/>
                              <a:gd name="T4" fmla="*/ 4 w 6"/>
                              <a:gd name="T5" fmla="*/ 0 h 21"/>
                              <a:gd name="T6" fmla="*/ 6 w 6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" h="21">
                                <a:moveTo>
                                  <a:pt x="6" y="0"/>
                                </a:moveTo>
                                <a:cubicBezTo>
                                  <a:pt x="5" y="7"/>
                                  <a:pt x="4" y="14"/>
                                  <a:pt x="2" y="21"/>
                                </a:cubicBezTo>
                                <a:cubicBezTo>
                                  <a:pt x="0" y="16"/>
                                  <a:pt x="3" y="6"/>
                                  <a:pt x="4" y="0"/>
                                </a:cubicBezTo>
                                <a:cubicBezTo>
                                  <a:pt x="5" y="0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1085768" y="321678"/>
                            <a:ext cx="20638" cy="69850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6"/>
                              <a:gd name="T2" fmla="*/ 2 w 8"/>
                              <a:gd name="T3" fmla="*/ 26 h 26"/>
                              <a:gd name="T4" fmla="*/ 0 w 8"/>
                              <a:gd name="T5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26">
                                <a:moveTo>
                                  <a:pt x="0" y="0"/>
                                </a:moveTo>
                                <a:cubicBezTo>
                                  <a:pt x="2" y="8"/>
                                  <a:pt x="8" y="18"/>
                                  <a:pt x="2" y="26"/>
                                </a:cubicBezTo>
                                <a:cubicBezTo>
                                  <a:pt x="1" y="17"/>
                                  <a:pt x="0" y="8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1071481" y="351841"/>
                            <a:ext cx="14288" cy="39688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15 h 15"/>
                              <a:gd name="T4" fmla="*/ 5 w 5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cubicBezTo>
                                  <a:pt x="5" y="5"/>
                                  <a:pt x="5" y="10"/>
                                  <a:pt x="5" y="15"/>
                                </a:cubicBezTo>
                                <a:cubicBezTo>
                                  <a:pt x="0" y="13"/>
                                  <a:pt x="4" y="5"/>
                                  <a:pt x="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1060368" y="345491"/>
                            <a:ext cx="19050" cy="38100"/>
                          </a:xfrm>
                          <a:custGeom>
                            <a:avLst/>
                            <a:gdLst>
                              <a:gd name="T0" fmla="*/ 7 w 7"/>
                              <a:gd name="T1" fmla="*/ 0 h 14"/>
                              <a:gd name="T2" fmla="*/ 5 w 7"/>
                              <a:gd name="T3" fmla="*/ 14 h 14"/>
                              <a:gd name="T4" fmla="*/ 7 w 7"/>
                              <a:gd name="T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4">
                                <a:moveTo>
                                  <a:pt x="7" y="0"/>
                                </a:moveTo>
                                <a:cubicBezTo>
                                  <a:pt x="6" y="5"/>
                                  <a:pt x="6" y="9"/>
                                  <a:pt x="5" y="14"/>
                                </a:cubicBezTo>
                                <a:cubicBezTo>
                                  <a:pt x="0" y="12"/>
                                  <a:pt x="6" y="4"/>
                                  <a:pt x="7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719056" y="267703"/>
                            <a:ext cx="49213" cy="73025"/>
                          </a:xfrm>
                          <a:custGeom>
                            <a:avLst/>
                            <a:gdLst>
                              <a:gd name="T0" fmla="*/ 5 w 18"/>
                              <a:gd name="T1" fmla="*/ 0 h 27"/>
                              <a:gd name="T2" fmla="*/ 14 w 18"/>
                              <a:gd name="T3" fmla="*/ 27 h 27"/>
                              <a:gd name="T4" fmla="*/ 5 w 18"/>
                              <a:gd name="T5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27">
                                <a:moveTo>
                                  <a:pt x="5" y="0"/>
                                </a:moveTo>
                                <a:cubicBezTo>
                                  <a:pt x="7" y="6"/>
                                  <a:pt x="18" y="23"/>
                                  <a:pt x="14" y="27"/>
                                </a:cubicBezTo>
                                <a:cubicBezTo>
                                  <a:pt x="11" y="21"/>
                                  <a:pt x="0" y="5"/>
                                  <a:pt x="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711118" y="275641"/>
                            <a:ext cx="34925" cy="53975"/>
                          </a:xfrm>
                          <a:custGeom>
                            <a:avLst/>
                            <a:gdLst>
                              <a:gd name="T0" fmla="*/ 3 w 13"/>
                              <a:gd name="T1" fmla="*/ 0 h 20"/>
                              <a:gd name="T2" fmla="*/ 13 w 13"/>
                              <a:gd name="T3" fmla="*/ 20 h 20"/>
                              <a:gd name="T4" fmla="*/ 0 w 13"/>
                              <a:gd name="T5" fmla="*/ 2 h 20"/>
                              <a:gd name="T6" fmla="*/ 3 w 13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20">
                                <a:moveTo>
                                  <a:pt x="3" y="0"/>
                                </a:moveTo>
                                <a:cubicBezTo>
                                  <a:pt x="6" y="7"/>
                                  <a:pt x="10" y="13"/>
                                  <a:pt x="13" y="20"/>
                                </a:cubicBezTo>
                                <a:cubicBezTo>
                                  <a:pt x="9" y="14"/>
                                  <a:pt x="4" y="8"/>
                                  <a:pt x="0" y="2"/>
                                </a:cubicBezTo>
                                <a:cubicBezTo>
                                  <a:pt x="1" y="1"/>
                                  <a:pt x="2" y="1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707943" y="291516"/>
                            <a:ext cx="38100" cy="60325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22"/>
                              <a:gd name="T2" fmla="*/ 14 w 14"/>
                              <a:gd name="T3" fmla="*/ 19 h 22"/>
                              <a:gd name="T4" fmla="*/ 0 w 14"/>
                              <a:gd name="T5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" h="22">
                                <a:moveTo>
                                  <a:pt x="0" y="0"/>
                                </a:moveTo>
                                <a:cubicBezTo>
                                  <a:pt x="5" y="6"/>
                                  <a:pt x="10" y="13"/>
                                  <a:pt x="14" y="19"/>
                                </a:cubicBezTo>
                                <a:cubicBezTo>
                                  <a:pt x="9" y="22"/>
                                  <a:pt x="3" y="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Freeform 76"/>
                        <wps:cNvSpPr>
                          <a:spLocks/>
                        </wps:cNvSpPr>
                        <wps:spPr bwMode="auto">
                          <a:xfrm>
                            <a:off x="688893" y="288341"/>
                            <a:ext cx="34925" cy="44450"/>
                          </a:xfrm>
                          <a:custGeom>
                            <a:avLst/>
                            <a:gdLst>
                              <a:gd name="T0" fmla="*/ 2 w 13"/>
                              <a:gd name="T1" fmla="*/ 0 h 16"/>
                              <a:gd name="T2" fmla="*/ 13 w 13"/>
                              <a:gd name="T3" fmla="*/ 16 h 16"/>
                              <a:gd name="T4" fmla="*/ 0 w 13"/>
                              <a:gd name="T5" fmla="*/ 2 h 16"/>
                              <a:gd name="T6" fmla="*/ 2 w 13"/>
                              <a:gd name="T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16">
                                <a:moveTo>
                                  <a:pt x="2" y="0"/>
                                </a:moveTo>
                                <a:cubicBezTo>
                                  <a:pt x="6" y="6"/>
                                  <a:pt x="9" y="11"/>
                                  <a:pt x="13" y="16"/>
                                </a:cubicBezTo>
                                <a:cubicBezTo>
                                  <a:pt x="9" y="12"/>
                                  <a:pt x="4" y="7"/>
                                  <a:pt x="0" y="2"/>
                                </a:cubicBezTo>
                                <a:cubicBezTo>
                                  <a:pt x="0" y="2"/>
                                  <a:pt x="1" y="1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1344531" y="326441"/>
                            <a:ext cx="53975" cy="55563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0"/>
                              <a:gd name="T2" fmla="*/ 0 w 20"/>
                              <a:gd name="T3" fmla="*/ 15 h 20"/>
                              <a:gd name="T4" fmla="*/ 20 w 20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0" y="0"/>
                                </a:moveTo>
                                <a:cubicBezTo>
                                  <a:pt x="17" y="4"/>
                                  <a:pt x="6" y="20"/>
                                  <a:pt x="0" y="15"/>
                                </a:cubicBezTo>
                                <a:cubicBezTo>
                                  <a:pt x="7" y="10"/>
                                  <a:pt x="13" y="5"/>
                                  <a:pt x="20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1355643" y="334378"/>
                            <a:ext cx="23813" cy="19050"/>
                          </a:xfrm>
                          <a:custGeom>
                            <a:avLst/>
                            <a:gdLst>
                              <a:gd name="T0" fmla="*/ 9 w 9"/>
                              <a:gd name="T1" fmla="*/ 0 h 7"/>
                              <a:gd name="T2" fmla="*/ 0 w 9"/>
                              <a:gd name="T3" fmla="*/ 7 h 7"/>
                              <a:gd name="T4" fmla="*/ 9 w 9"/>
                              <a:gd name="T5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7">
                                <a:moveTo>
                                  <a:pt x="9" y="0"/>
                                </a:moveTo>
                                <a:cubicBezTo>
                                  <a:pt x="6" y="2"/>
                                  <a:pt x="3" y="5"/>
                                  <a:pt x="0" y="7"/>
                                </a:cubicBezTo>
                                <a:cubicBezTo>
                                  <a:pt x="0" y="2"/>
                                  <a:pt x="5" y="2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1087356" y="128003"/>
                            <a:ext cx="25400" cy="71438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6"/>
                              <a:gd name="T2" fmla="*/ 9 w 9"/>
                              <a:gd name="T3" fmla="*/ 26 h 26"/>
                              <a:gd name="T4" fmla="*/ 0 w 9"/>
                              <a:gd name="T5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26">
                                <a:moveTo>
                                  <a:pt x="0" y="0"/>
                                </a:moveTo>
                                <a:cubicBezTo>
                                  <a:pt x="0" y="7"/>
                                  <a:pt x="0" y="26"/>
                                  <a:pt x="9" y="26"/>
                                </a:cubicBezTo>
                                <a:cubicBezTo>
                                  <a:pt x="5" y="17"/>
                                  <a:pt x="2" y="1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1095293" y="135941"/>
                            <a:ext cx="11113" cy="3810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24"/>
                              <a:gd name="T2" fmla="*/ 4 w 7"/>
                              <a:gd name="T3" fmla="*/ 16 h 24"/>
                              <a:gd name="T4" fmla="*/ 7 w 7"/>
                              <a:gd name="T5" fmla="*/ 24 h 24"/>
                              <a:gd name="T6" fmla="*/ 6 w 7"/>
                              <a:gd name="T7" fmla="*/ 6 h 24"/>
                              <a:gd name="T8" fmla="*/ 0 w 7"/>
                              <a:gd name="T9" fmla="*/ 0 h 24"/>
                              <a:gd name="T10" fmla="*/ 0 w 7"/>
                              <a:gd name="T11" fmla="*/ 0 h 24"/>
                              <a:gd name="T12" fmla="*/ 0 w 7"/>
                              <a:gd name="T13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4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7" y="24"/>
                                </a:lnTo>
                                <a:lnTo>
                                  <a:pt x="6" y="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1112756" y="161341"/>
                            <a:ext cx="12700" cy="30163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1"/>
                              <a:gd name="T2" fmla="*/ 1 w 5"/>
                              <a:gd name="T3" fmla="*/ 11 h 11"/>
                              <a:gd name="T4" fmla="*/ 0 w 5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0"/>
                                </a:moveTo>
                                <a:cubicBezTo>
                                  <a:pt x="0" y="4"/>
                                  <a:pt x="0" y="8"/>
                                  <a:pt x="1" y="11"/>
                                </a:cubicBezTo>
                                <a:cubicBezTo>
                                  <a:pt x="5" y="9"/>
                                  <a:pt x="3" y="3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546018" y="315328"/>
                            <a:ext cx="90488" cy="55563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20"/>
                              <a:gd name="T2" fmla="*/ 29 w 33"/>
                              <a:gd name="T3" fmla="*/ 20 h 20"/>
                              <a:gd name="T4" fmla="*/ 0 w 33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20">
                                <a:moveTo>
                                  <a:pt x="0" y="0"/>
                                </a:moveTo>
                                <a:cubicBezTo>
                                  <a:pt x="5" y="2"/>
                                  <a:pt x="33" y="10"/>
                                  <a:pt x="29" y="20"/>
                                </a:cubicBezTo>
                                <a:cubicBezTo>
                                  <a:pt x="20" y="11"/>
                                  <a:pt x="11" y="6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555543" y="326441"/>
                            <a:ext cx="53975" cy="381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"/>
                              <a:gd name="T2" fmla="*/ 20 w 20"/>
                              <a:gd name="T3" fmla="*/ 14 h 14"/>
                              <a:gd name="T4" fmla="*/ 0 w 20"/>
                              <a:gd name="T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14">
                                <a:moveTo>
                                  <a:pt x="0" y="0"/>
                                </a:moveTo>
                                <a:cubicBezTo>
                                  <a:pt x="7" y="3"/>
                                  <a:pt x="18" y="6"/>
                                  <a:pt x="20" y="14"/>
                                </a:cubicBezTo>
                                <a:cubicBezTo>
                                  <a:pt x="13" y="11"/>
                                  <a:pt x="7" y="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Freeform 84"/>
                        <wps:cNvSpPr>
                          <a:spLocks/>
                        </wps:cNvSpPr>
                        <wps:spPr bwMode="auto">
                          <a:xfrm>
                            <a:off x="555543" y="334378"/>
                            <a:ext cx="34925" cy="25400"/>
                          </a:xfrm>
                          <a:custGeom>
                            <a:avLst/>
                            <a:gdLst>
                              <a:gd name="T0" fmla="*/ 4 w 13"/>
                              <a:gd name="T1" fmla="*/ 1 h 9"/>
                              <a:gd name="T2" fmla="*/ 13 w 13"/>
                              <a:gd name="T3" fmla="*/ 9 h 9"/>
                              <a:gd name="T4" fmla="*/ 0 w 13"/>
                              <a:gd name="T5" fmla="*/ 0 h 9"/>
                              <a:gd name="T6" fmla="*/ 4 w 13"/>
                              <a:gd name="T7" fmla="*/ 1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9">
                                <a:moveTo>
                                  <a:pt x="4" y="1"/>
                                </a:moveTo>
                                <a:cubicBezTo>
                                  <a:pt x="7" y="3"/>
                                  <a:pt x="10" y="6"/>
                                  <a:pt x="13" y="9"/>
                                </a:cubicBezTo>
                                <a:cubicBezTo>
                                  <a:pt x="9" y="6"/>
                                  <a:pt x="5" y="3"/>
                                  <a:pt x="0" y="0"/>
                                </a:cubicBezTo>
                                <a:cubicBezTo>
                                  <a:pt x="2" y="0"/>
                                  <a:pt x="3" y="0"/>
                                  <a:pt x="4" y="1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847643" y="340728"/>
                            <a:ext cx="128588" cy="236538"/>
                          </a:xfrm>
                          <a:custGeom>
                            <a:avLst/>
                            <a:gdLst>
                              <a:gd name="T0" fmla="*/ 11 w 47"/>
                              <a:gd name="T1" fmla="*/ 0 h 87"/>
                              <a:gd name="T2" fmla="*/ 47 w 47"/>
                              <a:gd name="T3" fmla="*/ 84 h 87"/>
                              <a:gd name="T4" fmla="*/ 29 w 47"/>
                              <a:gd name="T5" fmla="*/ 77 h 87"/>
                              <a:gd name="T6" fmla="*/ 19 w 47"/>
                              <a:gd name="T7" fmla="*/ 50 h 87"/>
                              <a:gd name="T8" fmla="*/ 9 w 47"/>
                              <a:gd name="T9" fmla="*/ 20 h 87"/>
                              <a:gd name="T10" fmla="*/ 11 w 47"/>
                              <a:gd name="T11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7" h="87">
                                <a:moveTo>
                                  <a:pt x="11" y="0"/>
                                </a:moveTo>
                                <a:cubicBezTo>
                                  <a:pt x="27" y="28"/>
                                  <a:pt x="40" y="52"/>
                                  <a:pt x="47" y="84"/>
                                </a:cubicBezTo>
                                <a:cubicBezTo>
                                  <a:pt x="38" y="84"/>
                                  <a:pt x="32" y="87"/>
                                  <a:pt x="29" y="77"/>
                                </a:cubicBezTo>
                                <a:cubicBezTo>
                                  <a:pt x="26" y="68"/>
                                  <a:pt x="23" y="59"/>
                                  <a:pt x="19" y="50"/>
                                </a:cubicBezTo>
                                <a:cubicBezTo>
                                  <a:pt x="16" y="40"/>
                                  <a:pt x="12" y="30"/>
                                  <a:pt x="9" y="20"/>
                                </a:cubicBezTo>
                                <a:cubicBezTo>
                                  <a:pt x="4" y="8"/>
                                  <a:pt x="0" y="6"/>
                                  <a:pt x="11" y="0"/>
                                </a:cubicBezTo>
                              </a:path>
                            </a:pathLst>
                          </a:custGeom>
                          <a:solidFill>
                            <a:srgbClr val="7EC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Freeform 86"/>
                        <wps:cNvSpPr>
                          <a:spLocks/>
                        </wps:cNvSpPr>
                        <wps:spPr bwMode="auto">
                          <a:xfrm>
                            <a:off x="1161968" y="410578"/>
                            <a:ext cx="144463" cy="144463"/>
                          </a:xfrm>
                          <a:custGeom>
                            <a:avLst/>
                            <a:gdLst>
                              <a:gd name="T0" fmla="*/ 53 w 53"/>
                              <a:gd name="T1" fmla="*/ 3 h 53"/>
                              <a:gd name="T2" fmla="*/ 0 w 53"/>
                              <a:gd name="T3" fmla="*/ 53 h 53"/>
                              <a:gd name="T4" fmla="*/ 50 w 53"/>
                              <a:gd name="T5" fmla="*/ 0 h 53"/>
                              <a:gd name="T6" fmla="*/ 53 w 53"/>
                              <a:gd name="T7" fmla="*/ 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53" y="3"/>
                                </a:moveTo>
                                <a:cubicBezTo>
                                  <a:pt x="35" y="20"/>
                                  <a:pt x="17" y="36"/>
                                  <a:pt x="0" y="53"/>
                                </a:cubicBezTo>
                                <a:cubicBezTo>
                                  <a:pt x="11" y="29"/>
                                  <a:pt x="31" y="16"/>
                                  <a:pt x="50" y="0"/>
                                </a:cubicBezTo>
                                <a:cubicBezTo>
                                  <a:pt x="51" y="1"/>
                                  <a:pt x="52" y="2"/>
                                  <a:pt x="53" y="3"/>
                                </a:cubicBezTo>
                              </a:path>
                            </a:pathLst>
                          </a:custGeom>
                          <a:solidFill>
                            <a:srgbClr val="7EC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866693" y="353428"/>
                            <a:ext cx="95250" cy="215900"/>
                          </a:xfrm>
                          <a:custGeom>
                            <a:avLst/>
                            <a:gdLst>
                              <a:gd name="T0" fmla="*/ 4 w 35"/>
                              <a:gd name="T1" fmla="*/ 0 h 79"/>
                              <a:gd name="T2" fmla="*/ 35 w 35"/>
                              <a:gd name="T3" fmla="*/ 76 h 79"/>
                              <a:gd name="T4" fmla="*/ 20 w 35"/>
                              <a:gd name="T5" fmla="*/ 43 h 79"/>
                              <a:gd name="T6" fmla="*/ 4 w 35"/>
                              <a:gd name="T7" fmla="*/ 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" h="79">
                                <a:moveTo>
                                  <a:pt x="4" y="0"/>
                                </a:moveTo>
                                <a:cubicBezTo>
                                  <a:pt x="16" y="22"/>
                                  <a:pt x="35" y="49"/>
                                  <a:pt x="35" y="76"/>
                                </a:cubicBezTo>
                                <a:cubicBezTo>
                                  <a:pt x="24" y="79"/>
                                  <a:pt x="23" y="51"/>
                                  <a:pt x="20" y="43"/>
                                </a:cubicBezTo>
                                <a:cubicBezTo>
                                  <a:pt x="16" y="34"/>
                                  <a:pt x="0" y="10"/>
                                  <a:pt x="4" y="0"/>
                                </a:cubicBezTo>
                              </a:path>
                            </a:pathLst>
                          </a:custGeom>
                          <a:solidFill>
                            <a:srgbClr val="C5E3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Freeform 88"/>
                        <wps:cNvSpPr>
                          <a:spLocks/>
                        </wps:cNvSpPr>
                        <wps:spPr bwMode="auto">
                          <a:xfrm>
                            <a:off x="1182606" y="424866"/>
                            <a:ext cx="115888" cy="103188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8"/>
                              <a:gd name="T2" fmla="*/ 0 w 42"/>
                              <a:gd name="T3" fmla="*/ 38 h 38"/>
                              <a:gd name="T4" fmla="*/ 17 w 42"/>
                              <a:gd name="T5" fmla="*/ 20 h 38"/>
                              <a:gd name="T6" fmla="*/ 42 w 42"/>
                              <a:gd name="T7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38">
                                <a:moveTo>
                                  <a:pt x="42" y="0"/>
                                </a:moveTo>
                                <a:cubicBezTo>
                                  <a:pt x="28" y="13"/>
                                  <a:pt x="14" y="26"/>
                                  <a:pt x="0" y="38"/>
                                </a:cubicBezTo>
                                <a:cubicBezTo>
                                  <a:pt x="2" y="30"/>
                                  <a:pt x="11" y="25"/>
                                  <a:pt x="17" y="20"/>
                                </a:cubicBezTo>
                                <a:cubicBezTo>
                                  <a:pt x="26" y="14"/>
                                  <a:pt x="34" y="7"/>
                                  <a:pt x="42" y="0"/>
                                </a:cubicBezTo>
                              </a:path>
                            </a:pathLst>
                          </a:custGeom>
                          <a:solidFill>
                            <a:srgbClr val="C5E3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703181" y="410578"/>
                            <a:ext cx="155575" cy="150813"/>
                          </a:xfrm>
                          <a:custGeom>
                            <a:avLst/>
                            <a:gdLst>
                              <a:gd name="T0" fmla="*/ 0 w 57"/>
                              <a:gd name="T1" fmla="*/ 4 h 55"/>
                              <a:gd name="T2" fmla="*/ 57 w 57"/>
                              <a:gd name="T3" fmla="*/ 55 h 55"/>
                              <a:gd name="T4" fmla="*/ 31 w 57"/>
                              <a:gd name="T5" fmla="*/ 21 h 55"/>
                              <a:gd name="T6" fmla="*/ 0 w 57"/>
                              <a:gd name="T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7" h="55">
                                <a:moveTo>
                                  <a:pt x="0" y="4"/>
                                </a:moveTo>
                                <a:cubicBezTo>
                                  <a:pt x="19" y="21"/>
                                  <a:pt x="38" y="38"/>
                                  <a:pt x="57" y="55"/>
                                </a:cubicBezTo>
                                <a:cubicBezTo>
                                  <a:pt x="49" y="42"/>
                                  <a:pt x="43" y="30"/>
                                  <a:pt x="31" y="21"/>
                                </a:cubicBezTo>
                                <a:cubicBezTo>
                                  <a:pt x="26" y="17"/>
                                  <a:pt x="2" y="0"/>
                                  <a:pt x="0" y="4"/>
                                </a:cubicBezTo>
                              </a:path>
                            </a:pathLst>
                          </a:custGeom>
                          <a:solidFill>
                            <a:srgbClr val="F585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719056" y="429628"/>
                            <a:ext cx="101600" cy="84138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31"/>
                              <a:gd name="T2" fmla="*/ 37 w 37"/>
                              <a:gd name="T3" fmla="*/ 31 h 31"/>
                              <a:gd name="T4" fmla="*/ 0 w 37"/>
                              <a:gd name="T5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31">
                                <a:moveTo>
                                  <a:pt x="0" y="0"/>
                                </a:moveTo>
                                <a:cubicBezTo>
                                  <a:pt x="12" y="11"/>
                                  <a:pt x="24" y="21"/>
                                  <a:pt x="37" y="31"/>
                                </a:cubicBezTo>
                                <a:cubicBezTo>
                                  <a:pt x="30" y="17"/>
                                  <a:pt x="12" y="9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AC1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1000043" y="343903"/>
                            <a:ext cx="46038" cy="238125"/>
                          </a:xfrm>
                          <a:custGeom>
                            <a:avLst/>
                            <a:gdLst>
                              <a:gd name="T0" fmla="*/ 9 w 17"/>
                              <a:gd name="T1" fmla="*/ 0 h 88"/>
                              <a:gd name="T2" fmla="*/ 0 w 17"/>
                              <a:gd name="T3" fmla="*/ 84 h 88"/>
                              <a:gd name="T4" fmla="*/ 10 w 17"/>
                              <a:gd name="T5" fmla="*/ 47 h 88"/>
                              <a:gd name="T6" fmla="*/ 9 w 17"/>
                              <a:gd name="T7" fmla="*/ 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88">
                                <a:moveTo>
                                  <a:pt x="9" y="0"/>
                                </a:moveTo>
                                <a:cubicBezTo>
                                  <a:pt x="6" y="28"/>
                                  <a:pt x="3" y="56"/>
                                  <a:pt x="0" y="84"/>
                                </a:cubicBezTo>
                                <a:cubicBezTo>
                                  <a:pt x="12" y="88"/>
                                  <a:pt x="9" y="54"/>
                                  <a:pt x="10" y="47"/>
                                </a:cubicBezTo>
                                <a:cubicBezTo>
                                  <a:pt x="10" y="39"/>
                                  <a:pt x="17" y="3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FAC1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1114343" y="248653"/>
                            <a:ext cx="60325" cy="244475"/>
                          </a:xfrm>
                          <a:custGeom>
                            <a:avLst/>
                            <a:gdLst>
                              <a:gd name="T0" fmla="*/ 6 w 22"/>
                              <a:gd name="T1" fmla="*/ 0 h 90"/>
                              <a:gd name="T2" fmla="*/ 13 w 22"/>
                              <a:gd name="T3" fmla="*/ 90 h 90"/>
                              <a:gd name="T4" fmla="*/ 6 w 22"/>
                              <a:gd name="T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90">
                                <a:moveTo>
                                  <a:pt x="6" y="0"/>
                                </a:moveTo>
                                <a:cubicBezTo>
                                  <a:pt x="11" y="27"/>
                                  <a:pt x="22" y="63"/>
                                  <a:pt x="13" y="90"/>
                                </a:cubicBezTo>
                                <a:cubicBezTo>
                                  <a:pt x="9" y="61"/>
                                  <a:pt x="0" y="28"/>
                                  <a:pt x="6" y="0"/>
                                </a:cubicBezTo>
                              </a:path>
                            </a:pathLst>
                          </a:custGeom>
                          <a:solidFill>
                            <a:srgbClr val="9DDC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1068306" y="462966"/>
                            <a:ext cx="36513" cy="103188"/>
                          </a:xfrm>
                          <a:custGeom>
                            <a:avLst/>
                            <a:gdLst>
                              <a:gd name="T0" fmla="*/ 8 w 13"/>
                              <a:gd name="T1" fmla="*/ 0 h 38"/>
                              <a:gd name="T2" fmla="*/ 12 w 13"/>
                              <a:gd name="T3" fmla="*/ 22 h 38"/>
                              <a:gd name="T4" fmla="*/ 1 w 13"/>
                              <a:gd name="T5" fmla="*/ 38 h 38"/>
                              <a:gd name="T6" fmla="*/ 8 w 13"/>
                              <a:gd name="T7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38">
                                <a:moveTo>
                                  <a:pt x="8" y="0"/>
                                </a:moveTo>
                                <a:cubicBezTo>
                                  <a:pt x="10" y="7"/>
                                  <a:pt x="11" y="15"/>
                                  <a:pt x="12" y="22"/>
                                </a:cubicBezTo>
                                <a:cubicBezTo>
                                  <a:pt x="13" y="31"/>
                                  <a:pt x="8" y="32"/>
                                  <a:pt x="1" y="38"/>
                                </a:cubicBezTo>
                                <a:cubicBezTo>
                                  <a:pt x="2" y="29"/>
                                  <a:pt x="0" y="4"/>
                                  <a:pt x="8" y="0"/>
                                </a:cubicBezTo>
                              </a:path>
                            </a:pathLst>
                          </a:custGeom>
                          <a:solidFill>
                            <a:srgbClr val="6070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779381" y="386766"/>
                            <a:ext cx="114300" cy="182563"/>
                          </a:xfrm>
                          <a:custGeom>
                            <a:avLst/>
                            <a:gdLst>
                              <a:gd name="T0" fmla="*/ 0 w 42"/>
                              <a:gd name="T1" fmla="*/ 2 h 67"/>
                              <a:gd name="T2" fmla="*/ 42 w 42"/>
                              <a:gd name="T3" fmla="*/ 67 h 67"/>
                              <a:gd name="T4" fmla="*/ 3 w 42"/>
                              <a:gd name="T5" fmla="*/ 0 h 67"/>
                              <a:gd name="T6" fmla="*/ 0 w 42"/>
                              <a:gd name="T7" fmla="*/ 2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67">
                                <a:moveTo>
                                  <a:pt x="0" y="2"/>
                                </a:moveTo>
                                <a:cubicBezTo>
                                  <a:pt x="14" y="24"/>
                                  <a:pt x="28" y="46"/>
                                  <a:pt x="42" y="67"/>
                                </a:cubicBezTo>
                                <a:cubicBezTo>
                                  <a:pt x="33" y="42"/>
                                  <a:pt x="17" y="22"/>
                                  <a:pt x="3" y="0"/>
                                </a:cubicBezTo>
                                <a:cubicBezTo>
                                  <a:pt x="2" y="1"/>
                                  <a:pt x="1" y="2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6070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1079418" y="478841"/>
                            <a:ext cx="26988" cy="68263"/>
                          </a:xfrm>
                          <a:custGeom>
                            <a:avLst/>
                            <a:gdLst>
                              <a:gd name="T0" fmla="*/ 3 w 10"/>
                              <a:gd name="T1" fmla="*/ 0 h 25"/>
                              <a:gd name="T2" fmla="*/ 0 w 10"/>
                              <a:gd name="T3" fmla="*/ 25 h 25"/>
                              <a:gd name="T4" fmla="*/ 3 w 10"/>
                              <a:gd name="T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25">
                                <a:moveTo>
                                  <a:pt x="3" y="0"/>
                                </a:moveTo>
                                <a:cubicBezTo>
                                  <a:pt x="2" y="9"/>
                                  <a:pt x="1" y="17"/>
                                  <a:pt x="0" y="25"/>
                                </a:cubicBezTo>
                                <a:cubicBezTo>
                                  <a:pt x="10" y="22"/>
                                  <a:pt x="4" y="8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A1B5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1230231" y="275641"/>
                            <a:ext cx="41275" cy="57150"/>
                          </a:xfrm>
                          <a:custGeom>
                            <a:avLst/>
                            <a:gdLst>
                              <a:gd name="T0" fmla="*/ 6 w 15"/>
                              <a:gd name="T1" fmla="*/ 0 h 21"/>
                              <a:gd name="T2" fmla="*/ 0 w 15"/>
                              <a:gd name="T3" fmla="*/ 18 h 21"/>
                              <a:gd name="T4" fmla="*/ 15 w 15"/>
                              <a:gd name="T5" fmla="*/ 3 h 21"/>
                              <a:gd name="T6" fmla="*/ 6 w 15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21">
                                <a:moveTo>
                                  <a:pt x="6" y="0"/>
                                </a:moveTo>
                                <a:cubicBezTo>
                                  <a:pt x="4" y="6"/>
                                  <a:pt x="2" y="12"/>
                                  <a:pt x="0" y="18"/>
                                </a:cubicBezTo>
                                <a:cubicBezTo>
                                  <a:pt x="8" y="21"/>
                                  <a:pt x="11" y="8"/>
                                  <a:pt x="15" y="3"/>
                                </a:cubicBezTo>
                                <a:cubicBezTo>
                                  <a:pt x="12" y="2"/>
                                  <a:pt x="9" y="1"/>
                                  <a:pt x="6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752393" y="340728"/>
                            <a:ext cx="28575" cy="42863"/>
                          </a:xfrm>
                          <a:custGeom>
                            <a:avLst/>
                            <a:gdLst>
                              <a:gd name="T0" fmla="*/ 0 w 11"/>
                              <a:gd name="T1" fmla="*/ 5 h 16"/>
                              <a:gd name="T2" fmla="*/ 11 w 11"/>
                              <a:gd name="T3" fmla="*/ 14 h 16"/>
                              <a:gd name="T4" fmla="*/ 0 w 11"/>
                              <a:gd name="T5" fmla="*/ 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6">
                                <a:moveTo>
                                  <a:pt x="0" y="5"/>
                                </a:moveTo>
                                <a:cubicBezTo>
                                  <a:pt x="3" y="9"/>
                                  <a:pt x="6" y="16"/>
                                  <a:pt x="11" y="14"/>
                                </a:cubicBezTo>
                                <a:cubicBezTo>
                                  <a:pt x="8" y="9"/>
                                  <a:pt x="6" y="0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636506" y="367716"/>
                            <a:ext cx="60325" cy="49213"/>
                          </a:xfrm>
                          <a:custGeom>
                            <a:avLst/>
                            <a:gdLst>
                              <a:gd name="T0" fmla="*/ 0 w 22"/>
                              <a:gd name="T1" fmla="*/ 3 h 18"/>
                              <a:gd name="T2" fmla="*/ 22 w 22"/>
                              <a:gd name="T3" fmla="*/ 14 h 18"/>
                              <a:gd name="T4" fmla="*/ 0 w 22"/>
                              <a:gd name="T5" fmla="*/ 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18">
                                <a:moveTo>
                                  <a:pt x="0" y="3"/>
                                </a:moveTo>
                                <a:cubicBezTo>
                                  <a:pt x="5" y="7"/>
                                  <a:pt x="16" y="18"/>
                                  <a:pt x="22" y="14"/>
                                </a:cubicBezTo>
                                <a:cubicBezTo>
                                  <a:pt x="17" y="11"/>
                                  <a:pt x="4" y="0"/>
                                  <a:pt x="0" y="3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1112756" y="199441"/>
                            <a:ext cx="12700" cy="38100"/>
                          </a:xfrm>
                          <a:custGeom>
                            <a:avLst/>
                            <a:gdLst>
                              <a:gd name="T0" fmla="*/ 0 w 5"/>
                              <a:gd name="T1" fmla="*/ 2 h 14"/>
                              <a:gd name="T2" fmla="*/ 5 w 5"/>
                              <a:gd name="T3" fmla="*/ 14 h 14"/>
                              <a:gd name="T4" fmla="*/ 4 w 5"/>
                              <a:gd name="T5" fmla="*/ 0 h 14"/>
                              <a:gd name="T6" fmla="*/ 0 w 5"/>
                              <a:gd name="T7" fmla="*/ 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4">
                                <a:moveTo>
                                  <a:pt x="0" y="2"/>
                                </a:moveTo>
                                <a:cubicBezTo>
                                  <a:pt x="1" y="6"/>
                                  <a:pt x="3" y="10"/>
                                  <a:pt x="5" y="14"/>
                                </a:cubicBezTo>
                                <a:cubicBezTo>
                                  <a:pt x="4" y="9"/>
                                  <a:pt x="4" y="5"/>
                                  <a:pt x="4" y="0"/>
                                </a:cubicBezTo>
                                <a:cubicBezTo>
                                  <a:pt x="2" y="1"/>
                                  <a:pt x="1" y="1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1301668" y="375653"/>
                            <a:ext cx="34925" cy="34925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13"/>
                              <a:gd name="T2" fmla="*/ 3 w 13"/>
                              <a:gd name="T3" fmla="*/ 13 h 13"/>
                              <a:gd name="T4" fmla="*/ 13 w 13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13" y="0"/>
                                </a:moveTo>
                                <a:cubicBezTo>
                                  <a:pt x="9" y="3"/>
                                  <a:pt x="0" y="9"/>
                                  <a:pt x="3" y="13"/>
                                </a:cubicBezTo>
                                <a:cubicBezTo>
                                  <a:pt x="7" y="9"/>
                                  <a:pt x="13" y="6"/>
                                  <a:pt x="13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1079418" y="402641"/>
                            <a:ext cx="14288" cy="55563"/>
                          </a:xfrm>
                          <a:custGeom>
                            <a:avLst/>
                            <a:gdLst>
                              <a:gd name="T0" fmla="*/ 0 w 5"/>
                              <a:gd name="T1" fmla="*/ 3 h 20"/>
                              <a:gd name="T2" fmla="*/ 0 w 5"/>
                              <a:gd name="T3" fmla="*/ 20 h 20"/>
                              <a:gd name="T4" fmla="*/ 5 w 5"/>
                              <a:gd name="T5" fmla="*/ 19 h 20"/>
                              <a:gd name="T6" fmla="*/ 2 w 5"/>
                              <a:gd name="T7" fmla="*/ 0 h 20"/>
                              <a:gd name="T8" fmla="*/ 0 w 5"/>
                              <a:gd name="T9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0" y="3"/>
                                </a:moveTo>
                                <a:cubicBezTo>
                                  <a:pt x="0" y="9"/>
                                  <a:pt x="0" y="14"/>
                                  <a:pt x="0" y="20"/>
                                </a:cubicBezTo>
                                <a:cubicBezTo>
                                  <a:pt x="2" y="19"/>
                                  <a:pt x="3" y="19"/>
                                  <a:pt x="5" y="19"/>
                                </a:cubicBezTo>
                                <a:cubicBezTo>
                                  <a:pt x="4" y="13"/>
                                  <a:pt x="3" y="7"/>
                                  <a:pt x="2" y="0"/>
                                </a:cubicBezTo>
                                <a:cubicBezTo>
                                  <a:pt x="2" y="1"/>
                                  <a:pt x="1" y="2"/>
                                  <a:pt x="0" y="3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1241343" y="280403"/>
                            <a:ext cx="20638" cy="38100"/>
                          </a:xfrm>
                          <a:custGeom>
                            <a:avLst/>
                            <a:gdLst>
                              <a:gd name="T0" fmla="*/ 4 w 8"/>
                              <a:gd name="T1" fmla="*/ 0 h 14"/>
                              <a:gd name="T2" fmla="*/ 0 w 8"/>
                              <a:gd name="T3" fmla="*/ 14 h 14"/>
                              <a:gd name="T4" fmla="*/ 8 w 8"/>
                              <a:gd name="T5" fmla="*/ 2 h 14"/>
                              <a:gd name="T6" fmla="*/ 4 w 8"/>
                              <a:gd name="T7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14">
                                <a:moveTo>
                                  <a:pt x="4" y="0"/>
                                </a:moveTo>
                                <a:cubicBezTo>
                                  <a:pt x="3" y="5"/>
                                  <a:pt x="1" y="9"/>
                                  <a:pt x="0" y="14"/>
                                </a:cubicBezTo>
                                <a:cubicBezTo>
                                  <a:pt x="2" y="10"/>
                                  <a:pt x="5" y="6"/>
                                  <a:pt x="8" y="2"/>
                                </a:cubicBezTo>
                                <a:cubicBezTo>
                                  <a:pt x="7" y="1"/>
                                  <a:pt x="5" y="1"/>
                                  <a:pt x="4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1079418" y="416928"/>
                            <a:ext cx="11113" cy="34925"/>
                          </a:xfrm>
                          <a:custGeom>
                            <a:avLst/>
                            <a:gdLst>
                              <a:gd name="T0" fmla="*/ 2 w 4"/>
                              <a:gd name="T1" fmla="*/ 0 h 13"/>
                              <a:gd name="T2" fmla="*/ 4 w 4"/>
                              <a:gd name="T3" fmla="*/ 13 h 13"/>
                              <a:gd name="T4" fmla="*/ 2 w 4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3">
                                <a:moveTo>
                                  <a:pt x="2" y="0"/>
                                </a:moveTo>
                                <a:cubicBezTo>
                                  <a:pt x="2" y="5"/>
                                  <a:pt x="0" y="12"/>
                                  <a:pt x="4" y="13"/>
                                </a:cubicBezTo>
                                <a:cubicBezTo>
                                  <a:pt x="4" y="9"/>
                                  <a:pt x="3" y="5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757156" y="351841"/>
                            <a:ext cx="19050" cy="26988"/>
                          </a:xfrm>
                          <a:custGeom>
                            <a:avLst/>
                            <a:gdLst>
                              <a:gd name="T0" fmla="*/ 3 w 7"/>
                              <a:gd name="T1" fmla="*/ 0 h 10"/>
                              <a:gd name="T2" fmla="*/ 7 w 7"/>
                              <a:gd name="T3" fmla="*/ 10 h 10"/>
                              <a:gd name="T4" fmla="*/ 0 w 7"/>
                              <a:gd name="T5" fmla="*/ 1 h 10"/>
                              <a:gd name="T6" fmla="*/ 3 w 7"/>
                              <a:gd name="T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0">
                                <a:moveTo>
                                  <a:pt x="3" y="0"/>
                                </a:moveTo>
                                <a:cubicBezTo>
                                  <a:pt x="4" y="3"/>
                                  <a:pt x="6" y="6"/>
                                  <a:pt x="7" y="10"/>
                                </a:cubicBezTo>
                                <a:cubicBezTo>
                                  <a:pt x="5" y="7"/>
                                  <a:pt x="2" y="4"/>
                                  <a:pt x="0" y="1"/>
                                </a:cubicBezTo>
                                <a:cubicBezTo>
                                  <a:pt x="1" y="1"/>
                                  <a:pt x="2" y="0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1139743" y="324853"/>
                            <a:ext cx="95250" cy="236538"/>
                          </a:xfrm>
                          <a:custGeom>
                            <a:avLst/>
                            <a:gdLst>
                              <a:gd name="T0" fmla="*/ 35 w 35"/>
                              <a:gd name="T1" fmla="*/ 6 h 87"/>
                              <a:gd name="T2" fmla="*/ 17 w 35"/>
                              <a:gd name="T3" fmla="*/ 49 h 87"/>
                              <a:gd name="T4" fmla="*/ 0 w 35"/>
                              <a:gd name="T5" fmla="*/ 87 h 87"/>
                              <a:gd name="T6" fmla="*/ 16 w 35"/>
                              <a:gd name="T7" fmla="*/ 42 h 87"/>
                              <a:gd name="T8" fmla="*/ 35 w 35"/>
                              <a:gd name="T9" fmla="*/ 6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87">
                                <a:moveTo>
                                  <a:pt x="35" y="6"/>
                                </a:moveTo>
                                <a:cubicBezTo>
                                  <a:pt x="29" y="20"/>
                                  <a:pt x="23" y="35"/>
                                  <a:pt x="17" y="49"/>
                                </a:cubicBezTo>
                                <a:cubicBezTo>
                                  <a:pt x="15" y="57"/>
                                  <a:pt x="8" y="86"/>
                                  <a:pt x="0" y="87"/>
                                </a:cubicBezTo>
                                <a:cubicBezTo>
                                  <a:pt x="5" y="72"/>
                                  <a:pt x="10" y="57"/>
                                  <a:pt x="16" y="42"/>
                                </a:cubicBezTo>
                                <a:cubicBezTo>
                                  <a:pt x="18" y="35"/>
                                  <a:pt x="25" y="0"/>
                                  <a:pt x="35" y="6"/>
                                </a:cubicBezTo>
                              </a:path>
                            </a:pathLst>
                          </a:custGeom>
                          <a:solidFill>
                            <a:srgbClr val="FECC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1166731" y="340728"/>
                            <a:ext cx="63500" cy="163513"/>
                          </a:xfrm>
                          <a:custGeom>
                            <a:avLst/>
                            <a:gdLst>
                              <a:gd name="T0" fmla="*/ 23 w 23"/>
                              <a:gd name="T1" fmla="*/ 2 h 60"/>
                              <a:gd name="T2" fmla="*/ 0 w 23"/>
                              <a:gd name="T3" fmla="*/ 60 h 60"/>
                              <a:gd name="T4" fmla="*/ 23 w 23"/>
                              <a:gd name="T5" fmla="*/ 2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" h="60">
                                <a:moveTo>
                                  <a:pt x="23" y="2"/>
                                </a:moveTo>
                                <a:cubicBezTo>
                                  <a:pt x="15" y="21"/>
                                  <a:pt x="8" y="40"/>
                                  <a:pt x="0" y="60"/>
                                </a:cubicBezTo>
                                <a:cubicBezTo>
                                  <a:pt x="3" y="51"/>
                                  <a:pt x="17" y="0"/>
                                  <a:pt x="23" y="2"/>
                                </a:cubicBezTo>
                              </a:path>
                            </a:pathLst>
                          </a:custGeom>
                          <a:solidFill>
                            <a:srgbClr val="FFF2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612693" y="547103"/>
                            <a:ext cx="174625" cy="182563"/>
                          </a:xfrm>
                          <a:custGeom>
                            <a:avLst/>
                            <a:gdLst>
                              <a:gd name="T0" fmla="*/ 64 w 64"/>
                              <a:gd name="T1" fmla="*/ 9 h 67"/>
                              <a:gd name="T2" fmla="*/ 35 w 64"/>
                              <a:gd name="T3" fmla="*/ 0 h 67"/>
                              <a:gd name="T4" fmla="*/ 8 w 64"/>
                              <a:gd name="T5" fmla="*/ 10 h 67"/>
                              <a:gd name="T6" fmla="*/ 22 w 64"/>
                              <a:gd name="T7" fmla="*/ 67 h 67"/>
                              <a:gd name="T8" fmla="*/ 20 w 64"/>
                              <a:gd name="T9" fmla="*/ 19 h 67"/>
                              <a:gd name="T10" fmla="*/ 63 w 64"/>
                              <a:gd name="T11" fmla="*/ 19 h 67"/>
                              <a:gd name="T12" fmla="*/ 64 w 64"/>
                              <a:gd name="T13" fmla="*/ 9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4" h="67">
                                <a:moveTo>
                                  <a:pt x="64" y="9"/>
                                </a:moveTo>
                                <a:cubicBezTo>
                                  <a:pt x="53" y="3"/>
                                  <a:pt x="47" y="0"/>
                                  <a:pt x="35" y="0"/>
                                </a:cubicBezTo>
                                <a:cubicBezTo>
                                  <a:pt x="27" y="0"/>
                                  <a:pt x="11" y="1"/>
                                  <a:pt x="8" y="10"/>
                                </a:cubicBezTo>
                                <a:cubicBezTo>
                                  <a:pt x="0" y="33"/>
                                  <a:pt x="4" y="51"/>
                                  <a:pt x="22" y="67"/>
                                </a:cubicBezTo>
                                <a:cubicBezTo>
                                  <a:pt x="15" y="51"/>
                                  <a:pt x="5" y="34"/>
                                  <a:pt x="20" y="19"/>
                                </a:cubicBezTo>
                                <a:cubicBezTo>
                                  <a:pt x="34" y="5"/>
                                  <a:pt x="49" y="10"/>
                                  <a:pt x="63" y="19"/>
                                </a:cubicBezTo>
                                <a:cubicBezTo>
                                  <a:pt x="64" y="15"/>
                                  <a:pt x="64" y="12"/>
                                  <a:pt x="64" y="9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988931" y="577266"/>
                            <a:ext cx="196850" cy="393700"/>
                          </a:xfrm>
                          <a:custGeom>
                            <a:avLst/>
                            <a:gdLst>
                              <a:gd name="T0" fmla="*/ 68 w 72"/>
                              <a:gd name="T1" fmla="*/ 1 h 145"/>
                              <a:gd name="T2" fmla="*/ 71 w 72"/>
                              <a:gd name="T3" fmla="*/ 101 h 145"/>
                              <a:gd name="T4" fmla="*/ 69 w 72"/>
                              <a:gd name="T5" fmla="*/ 130 h 145"/>
                              <a:gd name="T6" fmla="*/ 51 w 72"/>
                              <a:gd name="T7" fmla="*/ 141 h 145"/>
                              <a:gd name="T8" fmla="*/ 0 w 72"/>
                              <a:gd name="T9" fmla="*/ 143 h 145"/>
                              <a:gd name="T10" fmla="*/ 18 w 72"/>
                              <a:gd name="T11" fmla="*/ 106 h 145"/>
                              <a:gd name="T12" fmla="*/ 21 w 72"/>
                              <a:gd name="T13" fmla="*/ 54 h 145"/>
                              <a:gd name="T14" fmla="*/ 27 w 72"/>
                              <a:gd name="T15" fmla="*/ 8 h 145"/>
                              <a:gd name="T16" fmla="*/ 68 w 72"/>
                              <a:gd name="T17" fmla="*/ 1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2" h="145">
                                <a:moveTo>
                                  <a:pt x="68" y="1"/>
                                </a:moveTo>
                                <a:cubicBezTo>
                                  <a:pt x="70" y="34"/>
                                  <a:pt x="72" y="68"/>
                                  <a:pt x="71" y="101"/>
                                </a:cubicBezTo>
                                <a:cubicBezTo>
                                  <a:pt x="71" y="111"/>
                                  <a:pt x="70" y="120"/>
                                  <a:pt x="69" y="130"/>
                                </a:cubicBezTo>
                                <a:cubicBezTo>
                                  <a:pt x="68" y="136"/>
                                  <a:pt x="56" y="139"/>
                                  <a:pt x="51" y="141"/>
                                </a:cubicBezTo>
                                <a:cubicBezTo>
                                  <a:pt x="35" y="145"/>
                                  <a:pt x="16" y="143"/>
                                  <a:pt x="0" y="143"/>
                                </a:cubicBezTo>
                                <a:cubicBezTo>
                                  <a:pt x="8" y="131"/>
                                  <a:pt x="18" y="121"/>
                                  <a:pt x="18" y="106"/>
                                </a:cubicBezTo>
                                <a:cubicBezTo>
                                  <a:pt x="19" y="88"/>
                                  <a:pt x="19" y="71"/>
                                  <a:pt x="21" y="54"/>
                                </a:cubicBezTo>
                                <a:cubicBezTo>
                                  <a:pt x="22" y="39"/>
                                  <a:pt x="20" y="21"/>
                                  <a:pt x="27" y="8"/>
                                </a:cubicBezTo>
                                <a:cubicBezTo>
                                  <a:pt x="30" y="0"/>
                                  <a:pt x="59" y="2"/>
                                  <a:pt x="68" y="1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931781" y="631241"/>
                            <a:ext cx="82550" cy="65088"/>
                          </a:xfrm>
                          <a:custGeom>
                            <a:avLst/>
                            <a:gdLst>
                              <a:gd name="T0" fmla="*/ 15 w 30"/>
                              <a:gd name="T1" fmla="*/ 23 h 24"/>
                              <a:gd name="T2" fmla="*/ 15 w 30"/>
                              <a:gd name="T3" fmla="*/ 1 h 24"/>
                              <a:gd name="T4" fmla="*/ 15 w 30"/>
                              <a:gd name="T5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24">
                                <a:moveTo>
                                  <a:pt x="15" y="23"/>
                                </a:moveTo>
                                <a:cubicBezTo>
                                  <a:pt x="0" y="21"/>
                                  <a:pt x="0" y="1"/>
                                  <a:pt x="15" y="1"/>
                                </a:cubicBezTo>
                                <a:cubicBezTo>
                                  <a:pt x="30" y="0"/>
                                  <a:pt x="30" y="24"/>
                                  <a:pt x="15" y="23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1087356" y="631241"/>
                            <a:ext cx="79375" cy="57150"/>
                          </a:xfrm>
                          <a:custGeom>
                            <a:avLst/>
                            <a:gdLst>
                              <a:gd name="T0" fmla="*/ 14 w 29"/>
                              <a:gd name="T1" fmla="*/ 21 h 21"/>
                              <a:gd name="T2" fmla="*/ 13 w 29"/>
                              <a:gd name="T3" fmla="*/ 0 h 21"/>
                              <a:gd name="T4" fmla="*/ 14 w 29"/>
                              <a:gd name="T5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" h="21">
                                <a:moveTo>
                                  <a:pt x="14" y="21"/>
                                </a:moveTo>
                                <a:cubicBezTo>
                                  <a:pt x="1" y="20"/>
                                  <a:pt x="0" y="0"/>
                                  <a:pt x="13" y="0"/>
                                </a:cubicBezTo>
                                <a:cubicBezTo>
                                  <a:pt x="28" y="0"/>
                                  <a:pt x="29" y="20"/>
                                  <a:pt x="14" y="21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1011156" y="712203"/>
                            <a:ext cx="95250" cy="68263"/>
                          </a:xfrm>
                          <a:custGeom>
                            <a:avLst/>
                            <a:gdLst>
                              <a:gd name="T0" fmla="*/ 18 w 35"/>
                              <a:gd name="T1" fmla="*/ 25 h 25"/>
                              <a:gd name="T2" fmla="*/ 18 w 35"/>
                              <a:gd name="T3" fmla="*/ 0 h 25"/>
                              <a:gd name="T4" fmla="*/ 18 w 35"/>
                              <a:gd name="T5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25">
                                <a:moveTo>
                                  <a:pt x="18" y="25"/>
                                </a:moveTo>
                                <a:cubicBezTo>
                                  <a:pt x="2" y="21"/>
                                  <a:pt x="0" y="0"/>
                                  <a:pt x="18" y="0"/>
                                </a:cubicBezTo>
                                <a:cubicBezTo>
                                  <a:pt x="35" y="0"/>
                                  <a:pt x="35" y="23"/>
                                  <a:pt x="18" y="25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1093706" y="810628"/>
                            <a:ext cx="87313" cy="65088"/>
                          </a:xfrm>
                          <a:custGeom>
                            <a:avLst/>
                            <a:gdLst>
                              <a:gd name="T0" fmla="*/ 17 w 32"/>
                              <a:gd name="T1" fmla="*/ 24 h 24"/>
                              <a:gd name="T2" fmla="*/ 21 w 32"/>
                              <a:gd name="T3" fmla="*/ 5 h 24"/>
                              <a:gd name="T4" fmla="*/ 17 w 32"/>
                              <a:gd name="T5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17" y="24"/>
                                </a:moveTo>
                                <a:cubicBezTo>
                                  <a:pt x="0" y="22"/>
                                  <a:pt x="7" y="0"/>
                                  <a:pt x="21" y="5"/>
                                </a:cubicBezTo>
                                <a:cubicBezTo>
                                  <a:pt x="32" y="9"/>
                                  <a:pt x="27" y="23"/>
                                  <a:pt x="17" y="24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811131" y="634416"/>
                            <a:ext cx="63500" cy="46038"/>
                          </a:xfrm>
                          <a:custGeom>
                            <a:avLst/>
                            <a:gdLst>
                              <a:gd name="T0" fmla="*/ 11 w 23"/>
                              <a:gd name="T1" fmla="*/ 17 h 17"/>
                              <a:gd name="T2" fmla="*/ 11 w 23"/>
                              <a:gd name="T3" fmla="*/ 0 h 17"/>
                              <a:gd name="T4" fmla="*/ 11 w 23"/>
                              <a:gd name="T5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" h="17">
                                <a:moveTo>
                                  <a:pt x="11" y="17"/>
                                </a:moveTo>
                                <a:cubicBezTo>
                                  <a:pt x="1" y="16"/>
                                  <a:pt x="0" y="1"/>
                                  <a:pt x="11" y="0"/>
                                </a:cubicBezTo>
                                <a:cubicBezTo>
                                  <a:pt x="23" y="0"/>
                                  <a:pt x="23" y="17"/>
                                  <a:pt x="11" y="17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855581" y="729666"/>
                            <a:ext cx="68263" cy="50800"/>
                          </a:xfrm>
                          <a:custGeom>
                            <a:avLst/>
                            <a:gdLst>
                              <a:gd name="T0" fmla="*/ 12 w 25"/>
                              <a:gd name="T1" fmla="*/ 19 h 19"/>
                              <a:gd name="T2" fmla="*/ 12 w 25"/>
                              <a:gd name="T3" fmla="*/ 1 h 19"/>
                              <a:gd name="T4" fmla="*/ 12 w 25"/>
                              <a:gd name="T5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" h="19">
                                <a:moveTo>
                                  <a:pt x="12" y="19"/>
                                </a:moveTo>
                                <a:cubicBezTo>
                                  <a:pt x="2" y="16"/>
                                  <a:pt x="0" y="2"/>
                                  <a:pt x="12" y="1"/>
                                </a:cubicBezTo>
                                <a:cubicBezTo>
                                  <a:pt x="25" y="0"/>
                                  <a:pt x="24" y="17"/>
                                  <a:pt x="12" y="19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776206" y="816978"/>
                            <a:ext cx="84138" cy="61913"/>
                          </a:xfrm>
                          <a:custGeom>
                            <a:avLst/>
                            <a:gdLst>
                              <a:gd name="T0" fmla="*/ 16 w 31"/>
                              <a:gd name="T1" fmla="*/ 23 h 23"/>
                              <a:gd name="T2" fmla="*/ 21 w 31"/>
                              <a:gd name="T3" fmla="*/ 5 h 23"/>
                              <a:gd name="T4" fmla="*/ 16 w 31"/>
                              <a:gd name="T5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1" h="23">
                                <a:moveTo>
                                  <a:pt x="16" y="23"/>
                                </a:moveTo>
                                <a:cubicBezTo>
                                  <a:pt x="0" y="21"/>
                                  <a:pt x="8" y="0"/>
                                  <a:pt x="21" y="5"/>
                                </a:cubicBezTo>
                                <a:cubicBezTo>
                                  <a:pt x="31" y="10"/>
                                  <a:pt x="26" y="22"/>
                                  <a:pt x="16" y="23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1292143" y="813803"/>
                            <a:ext cx="303213" cy="241300"/>
                          </a:xfrm>
                          <a:custGeom>
                            <a:avLst/>
                            <a:gdLst>
                              <a:gd name="T0" fmla="*/ 108 w 111"/>
                              <a:gd name="T1" fmla="*/ 0 h 89"/>
                              <a:gd name="T2" fmla="*/ 75 w 111"/>
                              <a:gd name="T3" fmla="*/ 49 h 89"/>
                              <a:gd name="T4" fmla="*/ 48 w 111"/>
                              <a:gd name="T5" fmla="*/ 67 h 89"/>
                              <a:gd name="T6" fmla="*/ 29 w 111"/>
                              <a:gd name="T7" fmla="*/ 85 h 89"/>
                              <a:gd name="T8" fmla="*/ 50 w 111"/>
                              <a:gd name="T9" fmla="*/ 37 h 89"/>
                              <a:gd name="T10" fmla="*/ 67 w 111"/>
                              <a:gd name="T11" fmla="*/ 32 h 89"/>
                              <a:gd name="T12" fmla="*/ 80 w 111"/>
                              <a:gd name="T13" fmla="*/ 20 h 89"/>
                              <a:gd name="T14" fmla="*/ 108 w 111"/>
                              <a:gd name="T15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1" h="89">
                                <a:moveTo>
                                  <a:pt x="108" y="0"/>
                                </a:moveTo>
                                <a:cubicBezTo>
                                  <a:pt x="111" y="26"/>
                                  <a:pt x="100" y="42"/>
                                  <a:pt x="75" y="49"/>
                                </a:cubicBezTo>
                                <a:cubicBezTo>
                                  <a:pt x="61" y="52"/>
                                  <a:pt x="55" y="54"/>
                                  <a:pt x="48" y="67"/>
                                </a:cubicBezTo>
                                <a:cubicBezTo>
                                  <a:pt x="44" y="76"/>
                                  <a:pt x="42" y="89"/>
                                  <a:pt x="29" y="85"/>
                                </a:cubicBezTo>
                                <a:cubicBezTo>
                                  <a:pt x="0" y="77"/>
                                  <a:pt x="35" y="42"/>
                                  <a:pt x="50" y="37"/>
                                </a:cubicBezTo>
                                <a:cubicBezTo>
                                  <a:pt x="55" y="35"/>
                                  <a:pt x="62" y="35"/>
                                  <a:pt x="67" y="32"/>
                                </a:cubicBezTo>
                                <a:cubicBezTo>
                                  <a:pt x="77" y="28"/>
                                  <a:pt x="74" y="26"/>
                                  <a:pt x="80" y="20"/>
                                </a:cubicBezTo>
                                <a:cubicBezTo>
                                  <a:pt x="87" y="12"/>
                                  <a:pt x="99" y="7"/>
                                  <a:pt x="108" y="0"/>
                                </a:cubicBezTo>
                              </a:path>
                            </a:pathLst>
                          </a:custGeom>
                          <a:solidFill>
                            <a:srgbClr val="3A4E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896856" y="704266"/>
                            <a:ext cx="727075" cy="427038"/>
                          </a:xfrm>
                          <a:custGeom>
                            <a:avLst/>
                            <a:gdLst>
                              <a:gd name="T0" fmla="*/ 211 w 266"/>
                              <a:gd name="T1" fmla="*/ 13 h 157"/>
                              <a:gd name="T2" fmla="*/ 98 w 266"/>
                              <a:gd name="T3" fmla="*/ 75 h 157"/>
                              <a:gd name="T4" fmla="*/ 41 w 266"/>
                              <a:gd name="T5" fmla="*/ 117 h 157"/>
                              <a:gd name="T6" fmla="*/ 19 w 266"/>
                              <a:gd name="T7" fmla="*/ 133 h 157"/>
                              <a:gd name="T8" fmla="*/ 4 w 266"/>
                              <a:gd name="T9" fmla="*/ 143 h 157"/>
                              <a:gd name="T10" fmla="*/ 0 w 266"/>
                              <a:gd name="T11" fmla="*/ 152 h 157"/>
                              <a:gd name="T12" fmla="*/ 15 w 266"/>
                              <a:gd name="T13" fmla="*/ 156 h 157"/>
                              <a:gd name="T14" fmla="*/ 40 w 266"/>
                              <a:gd name="T15" fmla="*/ 146 h 157"/>
                              <a:gd name="T16" fmla="*/ 83 w 266"/>
                              <a:gd name="T17" fmla="*/ 128 h 157"/>
                              <a:gd name="T18" fmla="*/ 174 w 266"/>
                              <a:gd name="T19" fmla="*/ 87 h 157"/>
                              <a:gd name="T20" fmla="*/ 253 w 266"/>
                              <a:gd name="T21" fmla="*/ 45 h 157"/>
                              <a:gd name="T22" fmla="*/ 252 w 266"/>
                              <a:gd name="T23" fmla="*/ 8 h 157"/>
                              <a:gd name="T24" fmla="*/ 211 w 266"/>
                              <a:gd name="T25" fmla="*/ 13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66" h="157">
                                <a:moveTo>
                                  <a:pt x="211" y="13"/>
                                </a:moveTo>
                                <a:cubicBezTo>
                                  <a:pt x="174" y="32"/>
                                  <a:pt x="131" y="50"/>
                                  <a:pt x="98" y="75"/>
                                </a:cubicBezTo>
                                <a:cubicBezTo>
                                  <a:pt x="79" y="90"/>
                                  <a:pt x="60" y="104"/>
                                  <a:pt x="41" y="117"/>
                                </a:cubicBezTo>
                                <a:cubicBezTo>
                                  <a:pt x="33" y="122"/>
                                  <a:pt x="26" y="128"/>
                                  <a:pt x="19" y="133"/>
                                </a:cubicBezTo>
                                <a:cubicBezTo>
                                  <a:pt x="14" y="137"/>
                                  <a:pt x="9" y="140"/>
                                  <a:pt x="4" y="143"/>
                                </a:cubicBezTo>
                                <a:cubicBezTo>
                                  <a:pt x="2" y="145"/>
                                  <a:pt x="8" y="150"/>
                                  <a:pt x="0" y="152"/>
                                </a:cubicBezTo>
                                <a:cubicBezTo>
                                  <a:pt x="4" y="151"/>
                                  <a:pt x="13" y="157"/>
                                  <a:pt x="15" y="156"/>
                                </a:cubicBezTo>
                                <a:cubicBezTo>
                                  <a:pt x="23" y="153"/>
                                  <a:pt x="32" y="150"/>
                                  <a:pt x="40" y="146"/>
                                </a:cubicBezTo>
                                <a:cubicBezTo>
                                  <a:pt x="54" y="140"/>
                                  <a:pt x="68" y="134"/>
                                  <a:pt x="83" y="128"/>
                                </a:cubicBezTo>
                                <a:cubicBezTo>
                                  <a:pt x="113" y="114"/>
                                  <a:pt x="143" y="101"/>
                                  <a:pt x="174" y="87"/>
                                </a:cubicBezTo>
                                <a:cubicBezTo>
                                  <a:pt x="201" y="75"/>
                                  <a:pt x="230" y="64"/>
                                  <a:pt x="253" y="45"/>
                                </a:cubicBezTo>
                                <a:cubicBezTo>
                                  <a:pt x="266" y="35"/>
                                  <a:pt x="265" y="16"/>
                                  <a:pt x="252" y="8"/>
                                </a:cubicBezTo>
                                <a:cubicBezTo>
                                  <a:pt x="238" y="0"/>
                                  <a:pt x="224" y="7"/>
                                  <a:pt x="211" y="13"/>
                                </a:cubicBezTo>
                              </a:path>
                            </a:pathLst>
                          </a:custGeom>
                          <a:solidFill>
                            <a:srgbClr val="3A4EA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>
                            <a:off x="995281" y="836028"/>
                            <a:ext cx="395288" cy="254000"/>
                          </a:xfrm>
                          <a:custGeom>
                            <a:avLst/>
                            <a:gdLst>
                              <a:gd name="T0" fmla="*/ 127 w 145"/>
                              <a:gd name="T1" fmla="*/ 0 h 94"/>
                              <a:gd name="T2" fmla="*/ 139 w 145"/>
                              <a:gd name="T3" fmla="*/ 32 h 94"/>
                              <a:gd name="T4" fmla="*/ 102 w 145"/>
                              <a:gd name="T5" fmla="*/ 49 h 94"/>
                              <a:gd name="T6" fmla="*/ 32 w 145"/>
                              <a:gd name="T7" fmla="*/ 78 h 94"/>
                              <a:gd name="T8" fmla="*/ 0 w 145"/>
                              <a:gd name="T9" fmla="*/ 80 h 94"/>
                              <a:gd name="T10" fmla="*/ 70 w 145"/>
                              <a:gd name="T11" fmla="*/ 31 h 94"/>
                              <a:gd name="T12" fmla="*/ 127 w 145"/>
                              <a:gd name="T1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5" h="94">
                                <a:moveTo>
                                  <a:pt x="127" y="0"/>
                                </a:moveTo>
                                <a:cubicBezTo>
                                  <a:pt x="141" y="6"/>
                                  <a:pt x="145" y="20"/>
                                  <a:pt x="139" y="32"/>
                                </a:cubicBezTo>
                                <a:cubicBezTo>
                                  <a:pt x="136" y="40"/>
                                  <a:pt x="109" y="46"/>
                                  <a:pt x="102" y="49"/>
                                </a:cubicBezTo>
                                <a:cubicBezTo>
                                  <a:pt x="79" y="59"/>
                                  <a:pt x="56" y="68"/>
                                  <a:pt x="32" y="78"/>
                                </a:cubicBezTo>
                                <a:cubicBezTo>
                                  <a:pt x="19" y="83"/>
                                  <a:pt x="9" y="94"/>
                                  <a:pt x="0" y="80"/>
                                </a:cubicBezTo>
                                <a:cubicBezTo>
                                  <a:pt x="23" y="64"/>
                                  <a:pt x="47" y="47"/>
                                  <a:pt x="70" y="31"/>
                                </a:cubicBezTo>
                                <a:cubicBezTo>
                                  <a:pt x="85" y="20"/>
                                  <a:pt x="107" y="1"/>
                                  <a:pt x="127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>
                            <a:off x="1366756" y="702678"/>
                            <a:ext cx="258763" cy="200025"/>
                          </a:xfrm>
                          <a:custGeom>
                            <a:avLst/>
                            <a:gdLst>
                              <a:gd name="T0" fmla="*/ 0 w 95"/>
                              <a:gd name="T1" fmla="*/ 44 h 74"/>
                              <a:gd name="T2" fmla="*/ 81 w 95"/>
                              <a:gd name="T3" fmla="*/ 23 h 74"/>
                              <a:gd name="T4" fmla="*/ 16 w 95"/>
                              <a:gd name="T5" fmla="*/ 74 h 74"/>
                              <a:gd name="T6" fmla="*/ 0 w 95"/>
                              <a:gd name="T7" fmla="*/ 4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5" h="74">
                                <a:moveTo>
                                  <a:pt x="0" y="44"/>
                                </a:moveTo>
                                <a:cubicBezTo>
                                  <a:pt x="17" y="35"/>
                                  <a:pt x="65" y="0"/>
                                  <a:pt x="81" y="23"/>
                                </a:cubicBezTo>
                                <a:cubicBezTo>
                                  <a:pt x="95" y="42"/>
                                  <a:pt x="26" y="68"/>
                                  <a:pt x="16" y="74"/>
                                </a:cubicBezTo>
                                <a:cubicBezTo>
                                  <a:pt x="12" y="63"/>
                                  <a:pt x="9" y="52"/>
                                  <a:pt x="0" y="44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1339768" y="836028"/>
                            <a:ext cx="247650" cy="196850"/>
                          </a:xfrm>
                          <a:custGeom>
                            <a:avLst/>
                            <a:gdLst>
                              <a:gd name="T0" fmla="*/ 85 w 91"/>
                              <a:gd name="T1" fmla="*/ 0 h 73"/>
                              <a:gd name="T2" fmla="*/ 67 w 91"/>
                              <a:gd name="T3" fmla="*/ 17 h 73"/>
                              <a:gd name="T4" fmla="*/ 43 w 91"/>
                              <a:gd name="T5" fmla="*/ 31 h 73"/>
                              <a:gd name="T6" fmla="*/ 17 w 91"/>
                              <a:gd name="T7" fmla="*/ 47 h 73"/>
                              <a:gd name="T8" fmla="*/ 14 w 91"/>
                              <a:gd name="T9" fmla="*/ 72 h 73"/>
                              <a:gd name="T10" fmla="*/ 28 w 91"/>
                              <a:gd name="T11" fmla="*/ 51 h 73"/>
                              <a:gd name="T12" fmla="*/ 52 w 91"/>
                              <a:gd name="T13" fmla="*/ 37 h 73"/>
                              <a:gd name="T14" fmla="*/ 85 w 91"/>
                              <a:gd name="T15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1" h="73">
                                <a:moveTo>
                                  <a:pt x="85" y="0"/>
                                </a:moveTo>
                                <a:cubicBezTo>
                                  <a:pt x="74" y="1"/>
                                  <a:pt x="74" y="10"/>
                                  <a:pt x="67" y="17"/>
                                </a:cubicBezTo>
                                <a:cubicBezTo>
                                  <a:pt x="60" y="24"/>
                                  <a:pt x="52" y="27"/>
                                  <a:pt x="43" y="31"/>
                                </a:cubicBezTo>
                                <a:cubicBezTo>
                                  <a:pt x="35" y="35"/>
                                  <a:pt x="23" y="40"/>
                                  <a:pt x="17" y="47"/>
                                </a:cubicBezTo>
                                <a:cubicBezTo>
                                  <a:pt x="12" y="53"/>
                                  <a:pt x="0" y="70"/>
                                  <a:pt x="14" y="72"/>
                                </a:cubicBezTo>
                                <a:cubicBezTo>
                                  <a:pt x="26" y="73"/>
                                  <a:pt x="25" y="58"/>
                                  <a:pt x="28" y="51"/>
                                </a:cubicBezTo>
                                <a:cubicBezTo>
                                  <a:pt x="33" y="41"/>
                                  <a:pt x="41" y="38"/>
                                  <a:pt x="52" y="37"/>
                                </a:cubicBezTo>
                                <a:cubicBezTo>
                                  <a:pt x="68" y="35"/>
                                  <a:pt x="91" y="20"/>
                                  <a:pt x="85" y="0"/>
                                </a:cubicBezTo>
                              </a:path>
                            </a:pathLst>
                          </a:custGeom>
                          <a:solidFill>
                            <a:srgbClr val="FEE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923843" y="1058278"/>
                            <a:ext cx="76200" cy="57150"/>
                          </a:xfrm>
                          <a:custGeom>
                            <a:avLst/>
                            <a:gdLst>
                              <a:gd name="T0" fmla="*/ 20 w 28"/>
                              <a:gd name="T1" fmla="*/ 0 h 21"/>
                              <a:gd name="T2" fmla="*/ 28 w 28"/>
                              <a:gd name="T3" fmla="*/ 10 h 21"/>
                              <a:gd name="T4" fmla="*/ 6 w 28"/>
                              <a:gd name="T5" fmla="*/ 21 h 21"/>
                              <a:gd name="T6" fmla="*/ 20 w 28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1">
                                <a:moveTo>
                                  <a:pt x="20" y="0"/>
                                </a:moveTo>
                                <a:cubicBezTo>
                                  <a:pt x="22" y="3"/>
                                  <a:pt x="25" y="7"/>
                                  <a:pt x="28" y="10"/>
                                </a:cubicBezTo>
                                <a:cubicBezTo>
                                  <a:pt x="20" y="14"/>
                                  <a:pt x="13" y="17"/>
                                  <a:pt x="6" y="21"/>
                                </a:cubicBezTo>
                                <a:cubicBezTo>
                                  <a:pt x="0" y="12"/>
                                  <a:pt x="13" y="5"/>
                                  <a:pt x="20" y="0"/>
                                </a:cubicBezTo>
                              </a:path>
                            </a:pathLst>
                          </a:custGeom>
                          <a:solidFill>
                            <a:srgbClr val="FEE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Freeform 122"/>
                        <wps:cNvSpPr>
                          <a:spLocks/>
                        </wps:cNvSpPr>
                        <wps:spPr bwMode="auto">
                          <a:xfrm>
                            <a:off x="1366756" y="753478"/>
                            <a:ext cx="223838" cy="125413"/>
                          </a:xfrm>
                          <a:custGeom>
                            <a:avLst/>
                            <a:gdLst>
                              <a:gd name="T0" fmla="*/ 68 w 82"/>
                              <a:gd name="T1" fmla="*/ 0 h 46"/>
                              <a:gd name="T2" fmla="*/ 31 w 82"/>
                              <a:gd name="T3" fmla="*/ 13 h 46"/>
                              <a:gd name="T4" fmla="*/ 10 w 82"/>
                              <a:gd name="T5" fmla="*/ 35 h 46"/>
                              <a:gd name="T6" fmla="*/ 46 w 82"/>
                              <a:gd name="T7" fmla="*/ 25 h 46"/>
                              <a:gd name="T8" fmla="*/ 68 w 82"/>
                              <a:gd name="T9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" h="46">
                                <a:moveTo>
                                  <a:pt x="68" y="0"/>
                                </a:moveTo>
                                <a:cubicBezTo>
                                  <a:pt x="53" y="3"/>
                                  <a:pt x="44" y="5"/>
                                  <a:pt x="31" y="13"/>
                                </a:cubicBezTo>
                                <a:cubicBezTo>
                                  <a:pt x="20" y="20"/>
                                  <a:pt x="0" y="19"/>
                                  <a:pt x="10" y="35"/>
                                </a:cubicBezTo>
                                <a:cubicBezTo>
                                  <a:pt x="17" y="46"/>
                                  <a:pt x="35" y="29"/>
                                  <a:pt x="46" y="25"/>
                                </a:cubicBezTo>
                                <a:cubicBezTo>
                                  <a:pt x="53" y="22"/>
                                  <a:pt x="82" y="12"/>
                                  <a:pt x="68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1007981" y="845553"/>
                            <a:ext cx="382588" cy="217488"/>
                          </a:xfrm>
                          <a:custGeom>
                            <a:avLst/>
                            <a:gdLst>
                              <a:gd name="T0" fmla="*/ 116 w 140"/>
                              <a:gd name="T1" fmla="*/ 0 h 80"/>
                              <a:gd name="T2" fmla="*/ 0 w 140"/>
                              <a:gd name="T3" fmla="*/ 78 h 80"/>
                              <a:gd name="T4" fmla="*/ 37 w 140"/>
                              <a:gd name="T5" fmla="*/ 62 h 80"/>
                              <a:gd name="T6" fmla="*/ 72 w 140"/>
                              <a:gd name="T7" fmla="*/ 45 h 80"/>
                              <a:gd name="T8" fmla="*/ 115 w 140"/>
                              <a:gd name="T9" fmla="*/ 25 h 80"/>
                              <a:gd name="T10" fmla="*/ 116 w 140"/>
                              <a:gd name="T11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0" h="80">
                                <a:moveTo>
                                  <a:pt x="116" y="0"/>
                                </a:moveTo>
                                <a:cubicBezTo>
                                  <a:pt x="75" y="24"/>
                                  <a:pt x="37" y="48"/>
                                  <a:pt x="0" y="78"/>
                                </a:cubicBezTo>
                                <a:cubicBezTo>
                                  <a:pt x="10" y="80"/>
                                  <a:pt x="28" y="66"/>
                                  <a:pt x="37" y="62"/>
                                </a:cubicBezTo>
                                <a:cubicBezTo>
                                  <a:pt x="48" y="56"/>
                                  <a:pt x="60" y="51"/>
                                  <a:pt x="72" y="45"/>
                                </a:cubicBezTo>
                                <a:cubicBezTo>
                                  <a:pt x="86" y="39"/>
                                  <a:pt x="102" y="33"/>
                                  <a:pt x="115" y="25"/>
                                </a:cubicBezTo>
                                <a:cubicBezTo>
                                  <a:pt x="127" y="18"/>
                                  <a:pt x="140" y="0"/>
                                  <a:pt x="116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1390568" y="764591"/>
                            <a:ext cx="158750" cy="98425"/>
                          </a:xfrm>
                          <a:custGeom>
                            <a:avLst/>
                            <a:gdLst>
                              <a:gd name="T0" fmla="*/ 58 w 58"/>
                              <a:gd name="T1" fmla="*/ 0 h 36"/>
                              <a:gd name="T2" fmla="*/ 0 w 58"/>
                              <a:gd name="T3" fmla="*/ 22 h 36"/>
                              <a:gd name="T4" fmla="*/ 28 w 58"/>
                              <a:gd name="T5" fmla="*/ 17 h 36"/>
                              <a:gd name="T6" fmla="*/ 58 w 58"/>
                              <a:gd name="T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" h="36">
                                <a:moveTo>
                                  <a:pt x="58" y="0"/>
                                </a:moveTo>
                                <a:cubicBezTo>
                                  <a:pt x="37" y="6"/>
                                  <a:pt x="19" y="13"/>
                                  <a:pt x="0" y="22"/>
                                </a:cubicBezTo>
                                <a:cubicBezTo>
                                  <a:pt x="3" y="36"/>
                                  <a:pt x="20" y="21"/>
                                  <a:pt x="28" y="17"/>
                                </a:cubicBezTo>
                                <a:cubicBezTo>
                                  <a:pt x="38" y="12"/>
                                  <a:pt x="49" y="6"/>
                                  <a:pt x="58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1052431" y="856666"/>
                            <a:ext cx="319088" cy="171450"/>
                          </a:xfrm>
                          <a:custGeom>
                            <a:avLst/>
                            <a:gdLst>
                              <a:gd name="T0" fmla="*/ 102 w 117"/>
                              <a:gd name="T1" fmla="*/ 0 h 63"/>
                              <a:gd name="T2" fmla="*/ 0 w 117"/>
                              <a:gd name="T3" fmla="*/ 63 h 63"/>
                              <a:gd name="T4" fmla="*/ 58 w 117"/>
                              <a:gd name="T5" fmla="*/ 33 h 63"/>
                              <a:gd name="T6" fmla="*/ 88 w 117"/>
                              <a:gd name="T7" fmla="*/ 18 h 63"/>
                              <a:gd name="T8" fmla="*/ 102 w 117"/>
                              <a:gd name="T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" h="63">
                                <a:moveTo>
                                  <a:pt x="102" y="0"/>
                                </a:moveTo>
                                <a:cubicBezTo>
                                  <a:pt x="67" y="20"/>
                                  <a:pt x="33" y="40"/>
                                  <a:pt x="0" y="63"/>
                                </a:cubicBezTo>
                                <a:cubicBezTo>
                                  <a:pt x="19" y="53"/>
                                  <a:pt x="38" y="42"/>
                                  <a:pt x="58" y="33"/>
                                </a:cubicBezTo>
                                <a:cubicBezTo>
                                  <a:pt x="68" y="28"/>
                                  <a:pt x="78" y="23"/>
                                  <a:pt x="88" y="18"/>
                                </a:cubicBezTo>
                                <a:cubicBezTo>
                                  <a:pt x="92" y="16"/>
                                  <a:pt x="117" y="2"/>
                                  <a:pt x="102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1457243" y="843966"/>
                            <a:ext cx="114300" cy="84138"/>
                          </a:xfrm>
                          <a:custGeom>
                            <a:avLst/>
                            <a:gdLst>
                              <a:gd name="T0" fmla="*/ 42 w 42"/>
                              <a:gd name="T1" fmla="*/ 2 h 31"/>
                              <a:gd name="T2" fmla="*/ 0 w 42"/>
                              <a:gd name="T3" fmla="*/ 31 h 31"/>
                              <a:gd name="T4" fmla="*/ 25 w 42"/>
                              <a:gd name="T5" fmla="*/ 20 h 31"/>
                              <a:gd name="T6" fmla="*/ 42 w 42"/>
                              <a:gd name="T7" fmla="*/ 2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31">
                                <a:moveTo>
                                  <a:pt x="42" y="2"/>
                                </a:moveTo>
                                <a:cubicBezTo>
                                  <a:pt x="31" y="24"/>
                                  <a:pt x="24" y="28"/>
                                  <a:pt x="0" y="31"/>
                                </a:cubicBezTo>
                                <a:cubicBezTo>
                                  <a:pt x="8" y="28"/>
                                  <a:pt x="19" y="27"/>
                                  <a:pt x="25" y="20"/>
                                </a:cubicBezTo>
                                <a:cubicBezTo>
                                  <a:pt x="30" y="15"/>
                                  <a:pt x="34" y="0"/>
                                  <a:pt x="42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7" name="Freeform 127"/>
                        <wps:cNvSpPr>
                          <a:spLocks/>
                        </wps:cNvSpPr>
                        <wps:spPr bwMode="auto">
                          <a:xfrm>
                            <a:off x="1344531" y="948741"/>
                            <a:ext cx="76200" cy="74613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27"/>
                              <a:gd name="T2" fmla="*/ 15 w 28"/>
                              <a:gd name="T3" fmla="*/ 27 h 27"/>
                              <a:gd name="T4" fmla="*/ 28 w 28"/>
                              <a:gd name="T5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" h="27">
                                <a:moveTo>
                                  <a:pt x="28" y="0"/>
                                </a:moveTo>
                                <a:cubicBezTo>
                                  <a:pt x="21" y="5"/>
                                  <a:pt x="0" y="18"/>
                                  <a:pt x="15" y="27"/>
                                </a:cubicBezTo>
                                <a:cubicBezTo>
                                  <a:pt x="17" y="17"/>
                                  <a:pt x="22" y="9"/>
                                  <a:pt x="28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Freeform 128"/>
                        <wps:cNvSpPr>
                          <a:spLocks/>
                        </wps:cNvSpPr>
                        <wps:spPr bwMode="auto">
                          <a:xfrm>
                            <a:off x="942893" y="1069391"/>
                            <a:ext cx="38100" cy="31750"/>
                          </a:xfrm>
                          <a:custGeom>
                            <a:avLst/>
                            <a:gdLst>
                              <a:gd name="T0" fmla="*/ 14 w 14"/>
                              <a:gd name="T1" fmla="*/ 7 h 12"/>
                              <a:gd name="T2" fmla="*/ 0 w 14"/>
                              <a:gd name="T3" fmla="*/ 12 h 12"/>
                              <a:gd name="T4" fmla="*/ 12 w 14"/>
                              <a:gd name="T5" fmla="*/ 0 h 12"/>
                              <a:gd name="T6" fmla="*/ 14 w 14"/>
                              <a:gd name="T7" fmla="*/ 7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12">
                                <a:moveTo>
                                  <a:pt x="14" y="7"/>
                                </a:moveTo>
                                <a:cubicBezTo>
                                  <a:pt x="10" y="9"/>
                                  <a:pt x="5" y="10"/>
                                  <a:pt x="0" y="12"/>
                                </a:cubicBezTo>
                                <a:cubicBezTo>
                                  <a:pt x="4" y="8"/>
                                  <a:pt x="8" y="4"/>
                                  <a:pt x="12" y="0"/>
                                </a:cubicBezTo>
                                <a:cubicBezTo>
                                  <a:pt x="13" y="2"/>
                                  <a:pt x="14" y="5"/>
                                  <a:pt x="14" y="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39" o:spid="_x0000_s1026" alt="School supply list header with school supply pictures" style="position:absolute;left:0;text-align:left;margin-left:24.45pt;margin-top:25.2pt;width:742.3pt;height:94.3pt;z-index:-251657216;mso-position-horizontal-relative:page;mso-position-vertical-relative:page;mso-width-relative:margin;mso-height-relative:margin" coordsize="94274,12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">
                <v:rect id="Rectangle 2" o:spid="_x0000_s1027" style="position:absolute;width:94274;height:9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1XpsIA&#10;AADaAAAADwAAAGRycy9kb3ducmV2LnhtbESPQWsCMRSE74X+h/AK3jSroJbVKFYRxEPFrd4fm+fu&#10;4uZlm0Rd/fWmIPQ4zMw3zHTemlpcyfnKsoJ+LwFBnFtdcaHg8LPufoLwAVljbZkU3MnDfPb+NsVU&#10;2xvv6ZqFQkQI+xQVlCE0qZQ+L8mg79mGOHon6wyGKF0htcNbhJtaDpJkJA1WHBdKbGhZUn7OLkbB&#10;8d48dn68cKtkPfxa/WZbz99bpTof7WICIlAb/sOv9kYrGMDflXg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HVemwgAAANoAAAAPAAAAAAAAAAAAAAAAAJgCAABkcnMvZG93&#10;bnJldi54bWxQSwUGAAAAAAQABAD1AAAAhwMAAAAA&#10;" fillcolor="#9cc2e5 [1940]" strokecolor="#2e74b5 [2404]">
                  <v:textbox>
                    <w:txbxContent>
                      <w:p w:rsidR="00621268" w:rsidRDefault="007B2CFE">
                        <w:pPr>
                          <w:pStyle w:val="Heading1"/>
                        </w:pPr>
                        <w:r>
                          <w:t xml:space="preserve">geary </w:t>
                        </w:r>
                        <w:r w:rsidR="00403E01">
                          <w:t>Elementary</w:t>
                        </w:r>
                        <w:r w:rsidR="00EC6744">
                          <w:t xml:space="preserve"> </w:t>
                        </w:r>
                        <w:r w:rsidR="00CA27CC">
                          <w:t>community</w:t>
                        </w:r>
                        <w:r w:rsidR="00403E01">
                          <w:t xml:space="preserve"> School</w:t>
                        </w:r>
                      </w:p>
                      <w:p w:rsidR="00621268" w:rsidRDefault="007B2CFE">
                        <w:pPr>
                          <w:pStyle w:val="Heading2"/>
                        </w:pPr>
                        <w:r>
                          <w:t>2017</w:t>
                        </w:r>
                        <w:r w:rsidR="00403E01">
                          <w:t>–</w:t>
                        </w:r>
                        <w:r>
                          <w:t>2018</w:t>
                        </w:r>
                        <w:r w:rsidR="00403E01">
                          <w:t xml:space="preserve"> SCHOOL SUPPLY LIST</w:t>
                        </w:r>
                      </w:p>
                    </w:txbxContent>
                  </v:textbox>
                </v:rect>
                <v:group id="Group 3" o:spid="_x0000_s1028" style="position:absolute;left:76976;top:422;width:15192;height:11780" coordorigin="77443,454" coordsize="9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rect id="AutoShape 6" o:spid="_x0000_s1029" style="position:absolute;left:77443;top:454;width:9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1u78IA&#10;AADcAAAADwAAAGRycy9kb3ducmV2LnhtbERPTWvCQBC9F/wPywheSt3oodTUVUQQgwjSaD0P2WkS&#10;zM7G7JrEf98VBG/zeJ8zX/amEi01rrSsYDKOQBBnVpecKzgdNx9fIJxH1lhZJgV3crBcDN7mGGvb&#10;8Q+1qc9FCGEXo4LC+zqW0mUFGXRjWxMH7s82Bn2ATS51g10IN5WcRtGnNFhyaCiwpnVB2SW9GQVd&#10;dmjPx/1WHt7PieVrcl2nvzulRsN+9Q3CU+9f4qc70WH+dAaPZ8IF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/W7vwgAAANwAAAAPAAAAAAAAAAAAAAAAAJgCAABkcnMvZG93&#10;bnJldi54bWxQSwUGAAAAAAQABAD1AAAAhwMAAAAA&#10;" filled="f" stroked="f">
                    <o:lock v:ext="edit" aspectratio="t" text="t"/>
                  </v:rect>
                  <v:shape id="Freeform 130" o:spid="_x0000_s1030" style="position:absolute;left:77451;top:457;width:2;height:2;visibility:visible;mso-wrap-style:square;v-text-anchor:top" coordsize="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p1R8YA&#10;AADcAAAADwAAAGRycy9kb3ducmV2LnhtbESPQWvCQBCF7wX/wzKF3uqmCkWiaxBBULCHail6m2an&#10;SUh2NmY3Jv33nUOhtxnem/e+WWWja9SdulB5NvAyTUAR595WXBj4OO+eF6BCRLbYeCYDPxQgW08e&#10;VphaP/A73U+xUBLCIUUDZYxtqnXIS3IYpr4lFu3bdw6jrF2hbYeDhLtGz5LkVTusWBpKbGlbUl6f&#10;emdguH7e8rfrlugrHuqqvwz90W+MeXocN0tQkcb4b/673lvBnwu+PCMT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p1R8YAAADcAAAADwAAAAAAAAAAAAAAAACYAgAAZHJz&#10;L2Rvd25yZXYueG1sUEsFBgAAAAAEAAQA9QAAAIsDAAAAAA==&#10;" path="m73,7c79,29,58,50,46,68,32,88,16,107,3,128,2,116,1,104,,92,,89,5,84,7,81,11,76,15,70,19,65,30,49,52,24,41,4,47,1,49,,55,1v6,2,12,3,18,6e" fillcolor="#6f2e7a" stroked="f">
                    <v:path arrowok="t" o:connecttype="custom" o:connectlocs="128,12;80,118;5,223;0,160;12,141;33,113;72,7;96,2;128,12" o:connectangles="0,0,0,0,0,0,0,0,0"/>
                  </v:shape>
                  <v:shape id="Freeform 131" o:spid="_x0000_s1031" style="position:absolute;left:77451;top:456;width:1;height:1;visibility:visible;mso-wrap-style:square;v-text-anchor:top" coordsize="7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f3FcMA&#10;AADcAAAADwAAAGRycy9kb3ducmV2LnhtbERPyWrDMBC9F/oPYgq5NfICobiRQwiU5hJo7UDb22CN&#10;F2KNjKQk7t9XgUBv83jrrDezGcWFnB8sK0iXCQjixuqBOwXH+u35BYQPyBpHy6TglzxsyseHNRba&#10;XvmTLlXoRAxhX6CCPoSpkNI3PRn0SzsRR661zmCI0HVSO7zGcDPKLElW0uDAsaHHiXY9NafqbBTk&#10;HZuf/fk4uXZVZ6ev7/wwf7wrtXiat68gAs3hX3x373Wcn6dweyZeI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f3FcMAAADcAAAADwAAAAAAAAAAAAAAAACYAgAAZHJzL2Rv&#10;d25yZXYueG1sUEsFBgAAAAAEAAQA9QAAAIgDAAAAAA==&#10;" path="m,2c15,1,31,,46,2,63,4,70,15,74,31,60,21,45,25,29,28v-4,1,-7,1,-11,3c14,32,15,28,13,24,9,17,5,9,,2e" fillcolor="#9356a2" stroked="f">
                    <v:path arrowok="t" o:connecttype="custom" o:connectlocs="0,4;80,4;129,54;51,49;31,54;23,42;0,4" o:connectangles="0,0,0,0,0,0,0"/>
                  </v:shape>
                  <v:shape id="Freeform 132" o:spid="_x0000_s1032" style="position:absolute;left:77446;top:457;width:4;height:4;visibility:visible;mso-wrap-style:square;v-text-anchor:top" coordsize="258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6LusMA&#10;AADcAAAADwAAAGRycy9kb3ducmV2LnhtbERPTWvCQBC9F/wPywi91Y2WlhpdxUoLvYlWQW9jdsyG&#10;ZGdjdhvjv3cFobd5vM+ZzjtbiZYaXzhWMBwkIIgzpwvOFWx/v18+QPiArLFyTAqu5GE+6z1NMdXu&#10;wmtqNyEXMYR9igpMCHUqpc8MWfQDVxNH7uQaiyHCJpe6wUsMt5UcJcm7tFhwbDBY09JQVm7+rIL2&#10;fDju+etz/ZYvd8fxal+eTVkq9dzvFhMQgbrwL364f3Sc/zqC+zPxAj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6LusMAAADcAAAADwAAAAAAAAAAAAAAAACYAgAAZHJzL2Rv&#10;d25yZXYueG1sUEsFBgAAAAAEAAQA9QAAAIgDAAAAAA==&#10;" path="m50,33c35,58,24,84,14,111,9,124,7,138,4,152,3,156,,164,3,167v8,5,15,11,23,17c47,200,73,207,96,217v26,11,53,23,81,26c191,244,206,246,220,246v8,-1,8,1,9,-6c231,230,233,220,235,210v5,-27,9,-54,13,-81c252,100,257,72,258,43v,-9,,-17,,-25c258,14,249,14,246,13,233,10,217,3,204,3,175,2,146,1,117,1,108,,94,12,87,15,74,21,62,27,50,33e" fillcolor="#8cc63f" stroked="f">
                    <v:path arrowok="t" o:connecttype="custom" o:connectlocs="87,57;24,193;7,265;5,291;45,320;168,378;309,423;385,428;400,418;411,366;434,225;451,75;451,31;430,23;357,5;205,2;152,26;87,57" o:connectangles="0,0,0,0,0,0,0,0,0,0,0,0,0,0,0,0,0,0"/>
                  </v:shape>
                  <v:shape id="Freeform 133" o:spid="_x0000_s1033" style="position:absolute;left:77448;top:459;width:1;height:0;visibility:visible;mso-wrap-style:square;v-text-anchor:top" coordsize="8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6QCMEA&#10;AADcAAAADwAAAGRycy9kb3ducmV2LnhtbERP24rCMBB9F/yHMIIvsqYqiHaNIoIgCAtWP2BsZttu&#10;m0lpoq1+/UYQfJvDuc5q05lK3KlxhWUFk3EEgji1uuBMweW8/1qAcB5ZY2WZFDzIwWbd760w1rbl&#10;E90Tn4kQwi5GBbn3dSylS3My6Ma2Jg7cr20M+gCbTOoG2xBuKjmNork0WHBoyLGmXU5pmdyMgvL5&#10;45J2dD3ykh7FX8k3mi5HSg0H3fYbhKfOf8Rv90GH+bMZvJ4JF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ukAjBAAAA3AAAAA8AAAAAAAAAAAAAAAAAmAIAAGRycy9kb3du&#10;cmV2LnhtbFBLBQYAAAAABAAEAPUAAACGAwAAAAA=&#10;" path="m85,24c72,16,59,12,43,9,33,8,9,,,8v6,5,12,11,19,15c26,27,37,29,45,32v7,2,14,2,21,1c76,33,77,31,85,24e" fillcolor="#256b36" stroked="f">
                    <v:path arrowok="t" o:connecttype="custom" o:connectlocs="149,42;75,16;0,14;33,40;79,56;116,57;149,42" o:connectangles="0,0,0,0,0,0,0"/>
                  </v:shape>
                  <v:shape id="Freeform 134" o:spid="_x0000_s1034" style="position:absolute;left:77448;top:459;width:1;height:2;visibility:visible;mso-wrap-style:square;v-text-anchor:top" coordsize="9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yOlcIA&#10;AADcAAAADwAAAGRycy9kb3ducmV2LnhtbERPTYvCMBC9L/gfwgheFk11RaQaRQoLexK2LgvehmRs&#10;i82kNtHWf28Ewds83uest72txY1aXzlWMJ0kIIi1MxUXCv4O3+MlCB+QDdaOScGdPGw3g481psZ1&#10;/Eu3PBQihrBPUUEZQpNK6XVJFv3ENcSRO7nWYoiwLaRpsYvhtpazJFlIixXHhhIbykrS5/xqFRyr&#10;xU5nulnur91/N6XDPfu85EqNhv1uBSJQH97il/vHxPlfc3g+Ey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I6VwgAAANwAAAAPAAAAAAAAAAAAAAAAAJgCAABkcnMvZG93&#10;bnJldi54bWxQSwUGAAAAAAQABAD1AAAAhwMAAAAA&#10;" path="m98,16c66,17,41,14,13,,5,18,1,36,,55v,4,,9,,13c,75,1,74,8,77v10,3,20,6,29,9c46,89,55,90,64,91v3,,7,2,8,-1c74,83,76,77,79,70,85,52,92,35,98,16e" fillcolor="#4b9e48" stroked="f">
                    <v:path arrowok="t" o:connecttype="custom" o:connectlocs="172,28;23,0;0,96;0,118;14,134;65,150;112,159;126,157;139,122;172,28" o:connectangles="0,0,0,0,0,0,0,0,0,0"/>
                  </v:shape>
                  <v:shape id="Freeform 135" o:spid="_x0000_s1035" style="position:absolute;left:77449;top:458;width:0;height:1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6SzsIA&#10;AADcAAAADwAAAGRycy9kb3ducmV2LnhtbERP24rCMBB9F/yHMIIvsqbqeqEaRQRRH8TL+gFDM7bF&#10;ZlKaaLt/vxEWfJvDuc5i1ZhCvKhyuWUFg34EgjixOudUwe1n+zUD4TyyxsIyKfglB6tlu7XAWNua&#10;L/S6+lSEEHYxKsi8L2MpXZKRQde3JXHg7rYy6AOsUqkrrEO4KeQwiibSYM6hIcOSNhklj+vTKJj2&#10;NufHkcbPA9+L792llqfB4aRUt9Os5yA8Nf4j/nfvdZg/GsP7mXCB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LpLOwgAAANwAAAAPAAAAAAAAAAAAAAAAAJgCAABkcnMvZG93&#10;bnJldi54bWxQSwUGAAAAAAQABAD1AAAAhwMAAAAA&#10;" path="m19,20c19,16,20,1,15,1,12,,2,14,,16v6,1,12,3,19,4e" fillcolor="#f9a550" stroked="f">
                    <v:path arrowok="t" o:connecttype="custom" o:connectlocs="33,35;26,2;0,28;33,35" o:connectangles="0,0,0,0"/>
                  </v:shape>
                  <v:shape id="Freeform 136" o:spid="_x0000_s1036" style="position:absolute;left:77450;top:456;width:1;height:1;visibility:visible;mso-wrap-style:square;v-text-anchor:top" coordsize="7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pcgsAA&#10;AADcAAAADwAAAGRycy9kb3ducmV2LnhtbERPzUoDMRC+C75DGMGbzaq1yNq0tEKxh15sfYBhM90s&#10;bmZiErfr25tCobf5+H5nvhx9rwaKqRM28DipQBE3YjtuDXwdNg+voFJGttgLk4E/SrBc3N7MsbZy&#10;4k8a9rlVJYRTjQZczqHWOjWOPKaJBOLCHSV6zAXGVtuIpxLue/1UVTPtsePS4DDQu6Pme//rDaQo&#10;8RiCuGGz+1i/iBYafqbG3N+NqzdQmcZ8FV/cW1vmP8/g/Ey5QC/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TpcgsAAAADcAAAADwAAAAAAAAAAAAAAAACYAgAAZHJzL2Rvd25y&#10;ZXYueG1sUEsFBgAAAAAEAAQA9QAAAIUDAAAAAA==&#10;" path="m67,v4,6,11,12,9,20c75,27,68,34,62,38,54,44,52,47,42,48,32,48,24,49,15,46,9,43,,38,3,30,5,23,18,16,23,11,28,6,38,6,45,5,52,3,59,1,67,e" fillcolor="#215228" stroked="f">
                    <v:path arrowok="t" o:connecttype="custom" o:connectlocs="117,0;133,35;108,67;73,84;26,81;5,53;40,19;78,9;117,0" o:connectangles="0,0,0,0,0,0,0,0,0"/>
                  </v:shape>
                  <v:shape id="Freeform 137" o:spid="_x0000_s1037" style="position:absolute;left:77450;top:457;width:1;height:4;visibility:visible;mso-wrap-style:square;v-text-anchor:top" coordsize="96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D6q8EA&#10;AADcAAAADwAAAGRycy9kb3ducmV2LnhtbERPS4vCMBC+C/6HMIK3NVVZV6pRRFC8uLg+8Do0Y1Ns&#10;JqWJWv31m4UFb/PxPWc6b2wp7lT7wrGCfi8BQZw5XXCu4HhYfYxB+ICssXRMCp7kYT5rt6aYavfg&#10;H7rvQy5iCPsUFZgQqlRKnxmy6HuuIo7cxdUWQ4R1LnWNjxhuSzlIkpG0WHBsMFjR0lB23d+sgl0i&#10;g9bPrDKv0et7W+7On6f1Walup1lMQARqwlv8797oOH/4BX/PxAvk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+qvBAAAA3AAAAA8AAAAAAAAAAAAAAAAAmAIAAGRycy9kb3du&#10;cmV2LnhtbFBLBQYAAAAABAAEAPUAAACGAwAAAAA=&#10;" path="m95,c88,10,78,24,65,26,54,28,31,33,24,22,11,59,5,95,3,135,1,172,,211,5,248v25,-6,47,-19,68,-32c78,213,83,210,88,206v7,-5,8,-5,6,-13c92,180,88,167,86,153,83,126,82,100,83,72,84,59,87,46,89,33,91,22,95,12,95,e" fillcolor="#398840" stroked="f">
                    <v:path arrowok="t" o:connecttype="custom" o:connectlocs="165,0;113,45;42,38;5,235;9,431;127,375;153,358;164,335;150,266;144,125;155,57;165,0" o:connectangles="0,0,0,0,0,0,0,0,0,0,0,0"/>
                  </v:shape>
                  <v:shape id="Freeform 138" o:spid="_x0000_s1038" style="position:absolute;left:77450;top:455;width:1;height:1;visibility:visible;mso-wrap-style:square;v-text-anchor:top" coordsize="35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24xcUA&#10;AADcAAAADwAAAGRycy9kb3ducmV2LnhtbESPS2sCQRCE74H8h6ED3uKsBiRudhRRJB4CIT7Itd3p&#10;feBOzzIz6ubfpw+B3Lqp6qqvi+XgOnWjEFvPBibjDBRx6W3LtYHjYfv8CiomZIudZzLwQxGWi8eH&#10;AnPr7/xFt32qlYRwzNFAk1Kfax3LhhzGse+JRat8cJhkDbW2Ae8S7jo9zbKZdtiyNDTY07qh8rK/&#10;OgOf7vzh5sd0mrVUvev1d/CbydmY0dOwegOVaEj/5r/rnRX8F6GVZ2QC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bjFxQAAANwAAAAPAAAAAAAAAAAAAAAAAJgCAABkcnMv&#10;ZG93bnJldi54bWxQSwUGAAAAAAQABAD1AAAAigMAAAAA&#10;" path="m26,v9,12,8,24,8,39c25,35,15,30,6,25,3,24,7,18,6,16,5,11,3,8,,3,9,2,18,1,26,e" fillcolor="#6f2e7a" stroked="f">
                    <v:path arrowok="t" o:connecttype="custom" o:connectlocs="45,0;59,68;10,44;10,28;0,5;45,0" o:connectangles="0,0,0,0,0,0"/>
                  </v:shape>
                  <v:shape id="Freeform 139" o:spid="_x0000_s1039" style="position:absolute;left:77449;top:455;width:2;height:1;visibility:visible;mso-wrap-style:square;v-text-anchor:top" coordsize="7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+HCsMA&#10;AADcAAAADwAAAGRycy9kb3ducmV2LnhtbERPTWvCQBC9F/wPywi9mY22FpO6hiAIUihSWzyP2TFJ&#10;k50N2VXjv3cLQm/zeJ+zzAbTigv1rrasYBrFIIgLq2suFfx8byYLEM4ja2wtk4IbOchWo6clptpe&#10;+Ysue1+KEMIuRQWV910qpSsqMugi2xEH7mR7gz7AvpS6x2sIN62cxfGbNFhzaKiwo3VFRbM/GwW/&#10;8+M2b18/z6ddkwxFfCwPH5gr9Twe8ncQngb/L364tzrMf0n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+HCsMAAADcAAAADwAAAAAAAAAAAAAAAACYAgAAZHJzL2Rv&#10;d25yZXYueG1sUEsFBgAAAAAEAAQA9QAAAIgDAAAAAA==&#10;" path="m,17c12,11,28,1,42,1,56,,72,8,76,22,70,18,67,17,60,20,53,22,46,25,41,30,38,34,4,19,,17e" fillcolor="#9356a2" stroked="f">
                    <v:path arrowok="t" o:connecttype="custom" o:connectlocs="0,30;74,2;133,38;105,35;72,52;0,30" o:connectangles="0,0,0,0,0,0"/>
                  </v:shape>
                  <v:shape id="Freeform 140" o:spid="_x0000_s1040" style="position:absolute;left:77446;top:455;width:2;height:0;visibility:visible;mso-wrap-style:square;v-text-anchor:top" coordsize="6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nvzMQA&#10;AADcAAAADwAAAGRycy9kb3ducmV2LnhtbESPQWvDMAyF74P+B6PCbqvTEcbI6paydrDbaJvDjiJW&#10;Y7NYNrHbpv9+Ogx2k3hP731abaYwqCuN2Uc2sFxUoIi7aD33BtrTx9MrqFyQLQ6RycCdMmzWs4cV&#10;Njbe+EDXY+mVhHBu0IArJTVa585RwLyIiVi0cxwDFlnHXtsRbxIeBv1cVS86oGdpcJjo3VH3c7wE&#10;A75dXlx9L2l/2H6lc1ufvn3cGfM4n7ZvoApN5d/8d/1pBb8WfHlGJ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J78zEAAAA3AAAAA8AAAAAAAAAAAAAAAAAmAIAAGRycy9k&#10;b3ducmV2LnhtbFBLBQYAAAAABAAEAPUAAACJAwAAAAA=&#10;" path="m8,31c5,29,3,27,,25,12,21,24,17,36,13,40,12,63,,66,7,47,15,27,23,8,31e" fillcolor="#ef3d23" stroked="f">
                    <v:path arrowok="t" o:connecttype="custom" o:connectlocs="14,54;0,44;63,23;115,12;14,54" o:connectangles="0,0,0,0,0"/>
                  </v:shape>
                  <v:shape id="Freeform 141" o:spid="_x0000_s1041" style="position:absolute;left:77446;top:455;width:2;height:0;visibility:visible;mso-wrap-style:square;v-text-anchor:top" coordsize="73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PcFsMA&#10;AADcAAAADwAAAGRycy9kb3ducmV2LnhtbERPS2sCMRC+C/6HMII3zdoW0dUoWij24oK21nobNrMP&#10;3EyWTdT13zcFwdt8fM+ZL1tTiSs1rrSsYDSMQBCnVpecK/j++hhMQDiPrLGyTAru5GC56HbmGGt7&#10;4x1d9z4XIYRdjAoK7+tYSpcWZNANbU0cuMw2Bn2ATS51g7cQbir5EkVjabDk0FBgTe8Fpef9xSjY&#10;bBPze/Yue13j8TD92STHU5Yo1e+1qxkIT61/ih/uTx3mv43g/5lw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PcFsMAAADcAAAADwAAAAAAAAAAAAAAAACYAgAAZHJzL2Rv&#10;d25yZXYueG1sUEsFBgAAAAAEAAQA9QAAAIgDAAAAAA==&#10;" path="m,45c5,40,7,34,2,28,15,24,28,19,40,15,44,14,73,,68,16v-3,6,-3,10,-9,13c52,31,46,33,40,35,27,40,14,43,,45e" fillcolor="#f9a550" stroked="f">
                    <v:path arrowok="t" o:connecttype="custom" o:connectlocs="0,78;4,49;70,26;119,28;103,50;70,61;0,78" o:connectangles="0,0,0,0,0,0,0"/>
                  </v:shape>
                  <v:shape id="Freeform 142" o:spid="_x0000_s1042" style="position:absolute;left:77446;top:455;width:2;height:1;visibility:visible;mso-wrap-style:square;v-text-anchor:top" coordsize="113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ZLsQA&#10;AADcAAAADwAAAGRycy9kb3ducmV2LnhtbESPT2vCQBDF74LfYRmhN900SKmpq5QWsZce/AO9Dtkx&#10;CWZnwu5qop++WxB6m+G9eb83y/XgWnUlHxphA8+zDBRxKbbhysDxsJm+ggoR2WIrTAZuFGC9Go+W&#10;WFjpeUfXfaxUCuFQoIE6xq7QOpQ1OQwz6YiTdhLvMKbVV9p67FO4a3WeZS/aYcOJUGNHHzWV5/3F&#10;GfCfvdzz7T27beQii5+E999szNNkeH8DFWmI/+bH9ZdN9ec5/D2TJt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w2S7EAAAA3AAAAA8AAAAAAAAAAAAAAAAAmAIAAGRycy9k&#10;b3ducmV2LnhtbFBLBQYAAAAABAAEAPUAAACJAwAAAAA=&#10;" path="m57,80c76,71,94,62,113,54,95,36,78,19,61,2,58,,36,12,32,14,22,18,10,20,,24,18,43,37,62,57,80e" fillcolor="#f04c26" stroked="f">
                    <v:path arrowok="t" o:connecttype="custom" o:connectlocs="100,140;198,95;107,4;56,25;0,42;100,140" o:connectangles="0,0,0,0,0,0"/>
                  </v:shape>
                  <v:shape id="Freeform 143" o:spid="_x0000_s1043" style="position:absolute;left:77447;top:455;width:1;height:1;visibility:visible;mso-wrap-style:square;v-text-anchor:top" coordsize="5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Kl8IA&#10;AADcAAAADwAAAGRycy9kb3ducmV2LnhtbERP22oCMRB9L/gPYQp9q9leENmaFbEKYl907QcMyexF&#10;N5OwSdf175tCwbc5nOsslqPtxEB9aB0reJlmIIi1My3XCr5P2+c5iBCRDXaOScGNAiyLycMCc+Ou&#10;fKShjLVIIRxyVNDE6HMpg27IYpg6T5y4yvUWY4J9LU2P1xRuO/maZTNpseXU0KCndUP6Uv5YBbuD&#10;Hge/P1c2u31+bbabvdfnmVJPj+PqA0SkMd7F/+6dSfPf3+DvmXSB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EqXwgAAANwAAAAPAAAAAAAAAAAAAAAAAJgCAABkcnMvZG93&#10;bnJldi54bWxQSwUGAAAAAAQABAD1AAAAhwMAAAAA&#10;" path="m17,31c28,27,39,22,50,17,46,14,36,,31,2,21,5,10,8,,12v5,6,11,13,17,19e" fillcolor="#f6eb16" stroked="f">
                    <v:path arrowok="t" o:connecttype="custom" o:connectlocs="30,54;88,30;55,3;0,21;30,54" o:connectangles="0,0,0,0,0"/>
                  </v:shape>
                  <v:shape id="Freeform 144" o:spid="_x0000_s1044" style="position:absolute;left:77447;top:455;width:2;height:1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PBOsIA&#10;AADcAAAADwAAAGRycy9kb3ducmV2LnhtbERP3WrCMBS+H/gO4Qi701QRlWqU6RioDHHOBzg0p01Z&#10;c9I1UatPvwjC7s7H93vmy9ZW4kKNLx0rGPQTEMSZ0yUXCk7fH70pCB+QNVaOScGNPCwXnZc5ptpd&#10;+Ysux1CIGMI+RQUmhDqV0meGLPq+q4kjl7vGYoiwKaRu8BrDbSWHSTKWFkuODQZrWhvKfo5nq2Bi&#10;jcnfeZuvZDjwOd//ZvfPnVKv3fZtBiJQG/7FT/dGx/mjETyeiR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8E6wgAAANwAAAAPAAAAAAAAAAAAAAAAAJgCAABkcnMvZG93&#10;bnJldi54bWxQSwUGAAAAAAQABAD1AAAAhwMAAAAA&#10;" path="m52,69c69,61,55,48,47,40,33,26,19,13,5,,9,6,7,13,,17,17,34,34,52,52,69e" fillcolor="#d81f26" stroked="f">
                    <v:path arrowok="t" o:connecttype="custom" o:connectlocs="91,120;82,70;9,0;0,30;91,120" o:connectangles="0,0,0,0,0"/>
                  </v:shape>
                  <v:shape id="Freeform 145" o:spid="_x0000_s1045" style="position:absolute;left:77447;top:455;width:1;height:0;visibility:visible;mso-wrap-style:square;v-text-anchor:top" coordsize="5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8QtcIA&#10;AADcAAAADwAAAGRycy9kb3ducmV2LnhtbERPzWrCQBC+C77DMoVeRDcWWyW6ihQKvXiI+gDT7JjE&#10;ZmfD7hjj23cLhd7m4/udzW5wreopxMazgfksA0VcettwZeB8+piuQEVBtth6JgMPirDbjkcbzK2/&#10;c0H9USqVQjjmaKAW6XKtY1mTwzjzHXHiLj44lARDpW3Aewp3rX7JsjftsOHUUGNH7zWV38ebMzC5&#10;FMvyelh8hdOy73UxHB5WxJjnp2G/BiU0yL/4z/1p0/zFK/w+ky7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HxC1wgAAANwAAAAPAAAAAAAAAAAAAAAAAJgCAABkcnMvZG93&#10;bnJldi54bWxQSwUGAAAAAAQABAD1AAAAhwMAAAAA&#10;" path="m,26c10,22,20,18,30,14,38,11,49,9,56,3,51,,32,11,27,13,21,15,2,18,,26e" fillcolor="#fff2cc" stroked="f">
                    <v:path arrowok="t" o:connecttype="custom" o:connectlocs="0,45;53,24;98,5;47,23;0,45" o:connectangles="0,0,0,0,0"/>
                  </v:shape>
                  <v:shape id="Freeform 146" o:spid="_x0000_s1046" style="position:absolute;left:77447;top:455;width:1;height:0;visibility:visible;mso-wrap-style:square;v-text-anchor:top" coordsize="5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QJMEA&#10;AADcAAAADwAAAGRycy9kb3ducmV2LnhtbERPTWsCMRC9C/0PYQq9abalSlmNoqLQgwe1eh+ScbO4&#10;mSybuG799UYQvM3jfc5k1rlKtNSE0rOCz0EGglh7U3Kh4PC37v+ACBHZYOWZFPxTgNn0rTfB3Pgr&#10;76jdx0KkEA45KrAx1rmUQVtyGAa+Jk7cyTcOY4JNIU2D1xTuKvmVZSPpsOTUYLGmpSV93l+cAt4u&#10;9UJu9HE179r1wtx2w3i0Sn28d/MxiEhdfImf7l+T5n+P4PFMuk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bUCTBAAAA3AAAAA8AAAAAAAAAAAAAAAAAmAIAAGRycy9kb3du&#10;cmV2LnhtbFBLBQYAAAAABAAEAPUAAACGAwAAAAA=&#10;" path="m,21c10,17,19,14,29,10,33,9,51,5,52,,35,6,17,13,,19v,1,,1,,2e" fillcolor="#fff2cc" stroked="f">
                    <v:path arrowok="t" o:connecttype="custom" o:connectlocs="0,37;51,18;91,0;0,33;0,37" o:connectangles="0,0,0,0,0"/>
                  </v:shape>
                  <v:shape id="Freeform 147" o:spid="_x0000_s1047" style="position:absolute;left:77447;top:455;width:1;height:0;visibility:visible;mso-wrap-style:square;v-text-anchor:top" coordsize="5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OvD8QA&#10;AADcAAAADwAAAGRycy9kb3ducmV2LnhtbERPTWsCMRC9F/wPYYTearalVdkaRYqFFkSsetDbsJnu&#10;bk0m2yR1d/+9KRR6m8f7nNmis0ZcyIfasYL7UQaCuHC65lLBYf96NwURIrJG45gU9BRgMR/czDDX&#10;ruUPuuxiKVIIhxwVVDE2uZShqMhiGLmGOHGfzluMCfpSao9tCrdGPmTZWFqsOTVU2NBLRcV592MV&#10;2NXp+P3ln/rV+7rbttvMbHprlLoddstnEJG6+C/+c7/pNP9xAr/PpAv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rw/EAAAA3AAAAA8AAAAAAAAAAAAAAAAAmAIAAGRycy9k&#10;b3ducmV2LnhtbFBLBQYAAAAABAAEAPUAAACJAwAAAAA=&#10;" path="m1,23c20,16,38,9,56,3,51,,35,9,30,10,20,14,10,17,,21v,,1,1,1,2e" fillcolor="#fff2cc" stroked="f">
                    <v:path arrowok="t" o:connecttype="custom" o:connectlocs="2,40;98,5;53,17;0,37;2,40" o:connectangles="0,0,0,0,0"/>
                  </v:shape>
                  <v:shape id="Freeform 148" o:spid="_x0000_s1048" style="position:absolute;left:77448;top:455;width:1;height:1;visibility:visible;mso-wrap-style:square;v-text-anchor:top" coordsize="60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ra+8UA&#10;AADcAAAADwAAAGRycy9kb3ducmV2LnhtbESPT2vDMAzF74N+B6NBb6uzUcqa1QmlrNCeRvpnu4pY&#10;S0JtOcRum3376TDYTeI9vffTqhy9UzcaYhfYwPMsA0VcB9txY+B03D69gooJ2aILTAZ+KEJZTB5W&#10;mNtw54puh9QoCeGYo4E2pT7XOtYteYyz0BOL9h0Gj0nWodF2wLuEe6dfsmyhPXYsDS32tGmpvhyu&#10;3sA54fHDVYt95T/fl2e7jO7rVBszfRzXb6ASjenf/He9s4I/F1p5Rib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+tr7xQAAANwAAAAPAAAAAAAAAAAAAAAAAJgCAABkcnMv&#10;ZG93bnJldi54bWxQSwUGAAAAAAQABAD1AAAAigMAAAAA&#10;" path="m48,57c38,47,28,37,18,27,12,22,7,17,2,12,,9,5,4,6,,16,10,26,20,36,30v7,7,24,17,12,27e" fillcolor="#e23f96" stroked="f">
                    <v:path arrowok="t" o:connecttype="custom" o:connectlocs="84,99;32,47;4,21;11,0;63,52;84,99" o:connectangles="0,0,0,0,0,0"/>
                  </v:shape>
                  <v:shape id="Freeform 149" o:spid="_x0000_s1049" style="position:absolute;left:77446;top:458;width:2;height:2;visibility:visible;mso-wrap-style:square;v-text-anchor:top" coordsize="7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1lcEA&#10;AADcAAAADwAAAGRycy9kb3ducmV2LnhtbERPTWsCMRC9F/wPYQq91WxFi65GEWGpV61IexuScXdx&#10;M1mTdN3+eyMI3ubxPmex6m0jOvKhdqzgY5iBINbO1FwqOHwX71MQISIbbByTgn8KsFoOXhaYG3fl&#10;HXX7WIoUwiFHBVWMbS5l0BVZDEPXEifu5LzFmKAvpfF4TeG2kaMs+5QWa04NFba0qUif939WgQ/r&#10;47a72GJ8ipMvrevi/PtTKPX22q/nICL18Sl+uLcmzR/P4P5Muk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p9ZXBAAAA3AAAAA8AAAAAAAAAAAAAAAAAmAIAAGRycy9kb3du&#10;cmV2LnhtbFBLBQYAAAAABAAEAPUAAACGAwAAAAA=&#10;" path="m78,29c71,49,66,69,60,89,59,93,35,86,32,85,21,80,13,75,4,66,,62,5,40,6,35,8,24,12,14,19,5,22,,44,15,49,17v10,5,19,9,29,12e" fillcolor="#4b9e48" stroked="f">
                    <v:path arrowok="t" o:connecttype="custom" o:connectlocs="137,51;105,155;56,148;7,115;11,61;33,9;86,30;137,51" o:connectangles="0,0,0,0,0,0,0,0"/>
                  </v:shape>
                  <v:shape id="Freeform 150" o:spid="_x0000_s1050" style="position:absolute;left:77447;top:456;width:3;height:2;visibility:visible;mso-wrap-style:square;v-text-anchor:top" coordsize="21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M98MUA&#10;AADcAAAADwAAAGRycy9kb3ducmV2LnhtbESPQWvCQBCF74X+h2UEL0U3ChaNrmKVQqGHauIPGLJj&#10;EszOhuyqaX995yB4m+G9ee+b1aZ3jbpRF2rPBibjBBRx4W3NpYFT/jmagwoR2WLjmQz8UoDN+vVl&#10;han1dz7SLYulkhAOKRqoYmxTrUNRkcMw9i2xaGffOYyydqW2Hd4l3DV6miTv2mHN0lBhS7uKikt2&#10;dQaKv/wQvrc/zSw77d8+FjlfdxkbMxz02yWoSH18mh/XX1bwZ4Ivz8gE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Qz3wxQAAANwAAAAPAAAAAAAAAAAAAAAAAJgCAABkcnMv&#10;ZG93bnJldi54bWxQSwUGAAAAAAQABAD1AAAAigMAAAAA&#10;" path="m216,64v-9,10,-19,20,-25,32c188,102,184,108,182,115v-3,6,-5,14,-10,19c163,142,146,135,136,132v-12,-4,-25,-7,-37,-11c70,111,42,102,15,89,,82,16,62,21,53,28,40,37,28,46,16,56,3,67,,83,v10,,20,,30,c121,,131,5,138,7v17,4,32,15,48,24c199,39,209,51,216,64e" fillcolor="#64b863" stroked="f">
                    <v:path arrowok="t" o:connecttype="custom" o:connectlocs="377,111;333,167;318,200;300,233;237,230;173,210;26,155;37,92;80,28;145,0;197,0;241,12;325,54;377,111" o:connectangles="0,0,0,0,0,0,0,0,0,0,0,0,0,0"/>
                  </v:shape>
                  <v:shape id="Freeform 151" o:spid="_x0000_s1051" style="position:absolute;left:77447;top:458;width:1;height:1;visibility:visible;mso-wrap-style:square;v-text-anchor:top" coordsize="4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NrDMQA&#10;AADcAAAADwAAAGRycy9kb3ducmV2LnhtbERPTWvCQBC9C/0PyxS86SaKYlNXkYIYBIvaUj0O2WkS&#10;mp2N2VXjv3eFgrd5vM+ZzltTiQs1rrSsIO5HIIgzq0vOFXx/LXsTEM4ja6wsk4IbOZjPXjpTTLS9&#10;8o4ue5+LEMIuQQWF93UipcsKMuj6tiYO3K9tDPoAm1zqBq8h3FRyEEVjabDk0FBgTR8FZX/7s1Gw&#10;TjejwfZ4St8Ot594F/nVePE5VKr72i7eQXhq/VP87051mD+K4fFMuE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zawzEAAAA3AAAAA8AAAAAAAAAAAAAAAAAmAIAAGRycy9k&#10;b3ducmV2LnhtbFBLBQYAAAAABAAEAPUAAACJAwAAAAA=&#10;" path="m8,c5,10,,31,17,33,33,36,40,26,46,12,37,11,38,10,34,19v-2,5,-8,9,-14,8c13,25,10,21,11,13,12,5,18,3,8,e" fillcolor="#ffcd05" stroked="f">
                    <v:path arrowok="t" o:connecttype="custom" o:connectlocs="14,0;30,58;80,21;59,33;35,47;19,23;14,0" o:connectangles="0,0,0,0,0,0,0"/>
                  </v:shape>
                  <v:shape id="Freeform 152" o:spid="_x0000_s1052" style="position:absolute;left:77447;top:454;width:2;height:2;visibility:visible;mso-wrap-style:square;v-text-anchor:top" coordsize="82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360sMA&#10;AADcAAAADwAAAGRycy9kb3ducmV2LnhtbERPTWvCQBC9F/wPywi91Y2B1JK6ihSFQC9tLHods9Mk&#10;mJ0Nu9sk/nu3UOhtHu9z1tvJdGIg51vLCpaLBARxZXXLtYKv4+HpBYQPyBo7y6TgRh62m9nDGnNt&#10;R/6koQy1iCHsc1TQhNDnUvqqIYN+YXviyH1bZzBE6GqpHY4x3HQyTZJnabDl2NBgT28NVdfyxygo&#10;T3blzqk/rLrrx/7dFpes3l+UepxPu1cQgabwL/5zFzrOz1L4fSZe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360sMAAADcAAAADwAAAAAAAAAAAAAAAACYAgAAZHJzL2Rv&#10;d25yZXYueG1sUEsFBgAAAAAEAAQA9QAAAIgDAAAAAA==&#10;" path="m82,89c70,67,57,45,45,24,43,20,37,3,32,2,30,,19,6,16,7,11,9,6,11,,13,11,35,22,58,33,80v3,5,6,19,12,17c57,95,70,92,82,89e" fillcolor="#b8b8d8" stroked="f">
                    <v:path arrowok="t" o:connecttype="custom" o:connectlocs="143,156;78,42;56,3;28,12;0,23;58,140;78,170;143,156" o:connectangles="0,0,0,0,0,0,0,0"/>
                  </v:shape>
                  <v:shape id="Freeform 153" o:spid="_x0000_s1053" style="position:absolute;left:77448;top:454;width:0;height:0;visibility:visible;mso-wrap-style:square;v-text-anchor:top" coordsize="1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SfzMEA&#10;AADcAAAADwAAAGRycy9kb3ducmV2LnhtbERP24rCMBB9F/yHMIIvsqYq3rpGWQVh8U3dDxia2TTY&#10;TLpN1Pr3ZkHwbQ7nOqtN6ypxoyZYzwpGwwwEceG1ZaPg57z/WIAIEVlj5ZkUPCjAZt3trDDX/s5H&#10;up2iESmEQ44KyhjrXMpQlOQwDH1NnLhf3ziMCTZG6gbvKdxVcpxlM+nQcmoosaZdScXldHUKBsYe&#10;xvx3Hm3Nxc4X4bGcTeZLpfq99usTRKQ2vsUv97dO86cT+H8mXS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0n8zBAAAA3AAAAA8AAAAAAAAAAAAAAAAAmAIAAGRycy9kb3du&#10;cmV2LnhtbFBLBQYAAAAABAAEAPUAAACGAwAAAAA=&#10;" path="m11,c9,1,,3,1,5,1,7,10,3,13,2,12,2,12,1,11,e" fillcolor="#010101" stroked="f">
                    <v:path arrowok="t" o:connecttype="custom" o:connectlocs="19,0;2,9;22,3;19,0" o:connectangles="0,0,0,0"/>
                  </v:shape>
                  <v:shape id="Freeform 154" o:spid="_x0000_s1054" style="position:absolute;left:77448;top:454;width:0;height:0;visibility:visible;mso-wrap-style:square;v-text-anchor:top" coordsize="1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yNxcQA&#10;AADcAAAADwAAAGRycy9kb3ducmV2LnhtbERPS2vCQBC+F/wPyxS81U19lJK6CUEoemgOaqA9Tnen&#10;SWh2NmS3mv57VxC8zcf3nHU+2k6caPCtYwXPswQEsXam5VpBdXx/egXhA7LBzjEp+CcPeTZ5WGNq&#10;3Jn3dDqEWsQQ9ikqaELoUym9bsiin7meOHI/brAYIhxqaQY8x3DbyXmSvEiLLceGBnvaNKR/D39W&#10;wXe1rXv9UVJR6C9TlrvPRbVZKDV9HIs3EIHGcBff3DsT56+WcH0mXi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cjcXEAAAA3AAAAA8AAAAAAAAAAAAAAAAAmAIAAGRycy9k&#10;b3ducmV2LnhtbFBLBQYAAAAABAAEAPUAAACJAwAAAAA=&#10;" path="m11,c7,1,4,2,,4,2,7,9,3,12,2,12,1,11,1,11,e" fillcolor="#010101" stroked="f">
                    <v:path arrowok="t" o:connecttype="custom" o:connectlocs="19,0;0,7;21,4;19,0" o:connectangles="0,0,0,0"/>
                  </v:shape>
                  <v:shape id="Freeform 155" o:spid="_x0000_s1055" style="position:absolute;left:77448;top:455;width:0;height:0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IOt7wA&#10;AADcAAAADwAAAGRycy9kb3ducmV2LnhtbERPSwrCMBDdC94hjOBOU8Uf1SgiiO78HmBIxrbYTEoT&#10;td7eCIK7ebzvLFaNLcWTal84VjDoJyCItTMFZwqul21vBsIHZIOlY1LwJg+rZbu1wNS4F5/oeQ6Z&#10;iCHsU1SQh1ClUnqdk0XfdxVx5G6uthgirDNpanzFcFvKYZJMpMWCY0OOFW1y0vfzwyo47mhGt+F6&#10;JB8XTcernsrtYapUt9Os5yACNeEv/rn3Js4fj+H7TLxAL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wg63vAAAANwAAAAPAAAAAAAAAAAAAAAAAJgCAABkcnMvZG93bnJldi54&#10;bWxQSwUGAAAAAAQABAD1AAAAgQMAAAAA&#10;" path="m11,c7,2,4,3,,4,2,8,8,3,12,2,11,2,11,1,11,e" fillcolor="#010101" stroked="f">
                    <v:path arrowok="t" o:connecttype="custom" o:connectlocs="19,0;0,7;21,4;19,0" o:connectangles="0,0,0,0"/>
                  </v:shape>
                  <v:shape id="Freeform 156" o:spid="_x0000_s1056" style="position:absolute;left:77448;top:455;width:1;height:0;visibility:visible;mso-wrap-style:square;v-text-anchor:top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a578EA&#10;AADcAAAADwAAAGRycy9kb3ducmV2LnhtbERPTYvCMBC9C/6HMMLeNHVXi1SjLAVFUYR1PXgcm7Et&#10;NpPSRO3++40geJvH+5zZojWVuFPjSssKhoMIBHFmdcm5guPvsj8B4TyyxsoyKfgjB4t5tzPDRNsH&#10;/9D94HMRQtglqKDwvk6kdFlBBt3A1sSBu9jGoA+wyaVu8BHCTSU/oyiWBksODQXWlBaUXQ83o+A6&#10;Gtqv8y7ays0q3ZM9pZJ9qdRHr/2egvDU+rf45V7rMH8cw/OZcIG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Wue/BAAAA3AAAAA8AAAAAAAAAAAAAAAAAmAIAAGRycy9kb3du&#10;cmV2LnhtbFBLBQYAAAAABAAEAPUAAACGAwAAAAA=&#10;" path="m12,c8,2,4,3,,4,3,8,9,3,13,2,13,1,12,1,12,e" fillcolor="#010101" stroked="f">
                    <v:path arrowok="t" o:connecttype="custom" o:connectlocs="20,0;0,7;22,4;20,0" o:connectangles="0,0,0,0"/>
                  </v:shape>
                  <v:shape id="Freeform 157" o:spid="_x0000_s1057" style="position:absolute;left:77448;top:455;width:1;height:0;visibility:visible;mso-wrap-style:square;v-text-anchor:top" coordsize="1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+Zz8EA&#10;AADcAAAADwAAAGRycy9kb3ducmV2LnhtbERPzWoCMRC+F3yHMIKXolmVuroapQqC9FbtAwybMRvc&#10;TNZNquvbG6HQ23x8v7PadK4WN2qD9axgPMpAEJdeWzYKfk774RxEiMgaa8+k4EEBNuve2woL7e/8&#10;TbdjNCKFcChQQRVjU0gZyoochpFviBN39q3DmGBrpG7xnsJdLSdZNpMOLaeGChvaVVRejr9Owbux&#10;XxO+nsZbc7H5PDwWs2m+UGrQ7z6XICJ18V/85z7oNP8jh9cz6QK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Pmc/BAAAA3AAAAA8AAAAAAAAAAAAAAAAAmAIAAGRycy9kb3du&#10;cmV2LnhtbFBLBQYAAAAABAAEAPUAAACGAwAAAAA=&#10;" path="m11,c8,1,4,2,,4,3,7,9,3,13,2,12,1,12,1,11,e" fillcolor="#010101" stroked="f">
                    <v:path arrowok="t" o:connecttype="custom" o:connectlocs="19,0;0,7;22,3;19,0" o:connectangles="0,0,0,0"/>
                  </v:shape>
                  <v:shape id="Freeform 158" o:spid="_x0000_s1058" style="position:absolute;left:77449;top:455;width:0;height:1;visibility:visible;mso-wrap-style:square;v-text-anchor:top" coordsize="1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NvcUA&#10;AADcAAAADwAAAGRycy9kb3ducmV2LnhtbESPzW4CMQyE75X6DpEr9VKVLKDysxAQrVQJ9Qb0AayN&#10;yUZsnGWTwvL29QGJm60Zz3xervvQqAt1yUc2MBwUoIiraD07A7+H7/cZqJSRLTaRycCNEqxXz09L&#10;LG288o4u++yUhHAq0UCdc1tqnaqaAqZBbIlFO8YuYJa1c9p2eJXw0OhRUUx0QM/SUGNLXzVVp/1f&#10;MPDm/M+Iz4fhpzv56Szd5pPxdG7M60u/WYDK1OeH+X69tYL/IbTyjE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0A29xQAAANwAAAAPAAAAAAAAAAAAAAAAAJgCAABkcnMv&#10;ZG93bnJldi54bWxQSwUGAAAAAAQABAD1AAAAigMAAAAA&#10;" path="m12,c8,1,4,2,,3,3,7,9,3,13,2,13,1,12,,12,e" fillcolor="#010101" stroked="f">
                    <v:path arrowok="t" o:connecttype="custom" o:connectlocs="21,0;0,5;23,3;21,0" o:connectangles="0,0,0,0"/>
                  </v:shape>
                  <v:shape id="Freeform 159" o:spid="_x0000_s1059" style="position:absolute;left:77448;top:454;width:0;height:0;visibility:visible;mso-wrap-style:square;v-text-anchor:top" coordsize="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jM8MA&#10;AADcAAAADwAAAGRycy9kb3ducmV2LnhtbERPS2sCMRC+F/ofwhR6q1mF2nbdKCKU9qCIa0G8DZvZ&#10;l5vJkqS6/nsjFHqbj+852WIwnTiT841lBeNRAoK4sLrhSsHP/vPlHYQPyBo7y6TgSh4W88eHDFNt&#10;L7yjcx4qEUPYp6igDqFPpfRFTQb9yPbEkSutMxgidJXUDi8x3HRykiRTabDh2FBjT6uailP+axRs&#10;3trl+jhNjsPXblvigfbbdt0q9fw0LGcgAg3hX/zn/tZx/usH3J+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JjM8MAAADcAAAADwAAAAAAAAAAAAAAAACYAgAAZHJzL2Rv&#10;d25yZXYueG1sUEsFBgAAAAAEAAQA9QAAAIgDAAAAAA==&#10;" path="m7,c5,1,2,2,,2v2,3,4,1,7,c7,1,7,1,7,e" fillcolor="#010101" stroked="f">
                    <v:path arrowok="t" o:connecttype="custom" o:connectlocs="12,0;0,4;12,4;12,0" o:connectangles="0,0,0,0"/>
                  </v:shape>
                  <v:shape id="Freeform 160" o:spid="_x0000_s1060" style="position:absolute;left:77448;top:454;width:0;height:0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IvsscA&#10;AADcAAAADwAAAGRycy9kb3ducmV2LnhtbESPT0/CQBDF7yZ8h82QeDGy1UQwhYWACcYThvLnPHTH&#10;ttKdLd211G/vHEy4zeS9ee83s0XvatVRGyrPBp5GCSji3NuKCwP73frxFVSIyBZrz2TglwIs5oO7&#10;GabWX3lLXRYLJSEcUjRQxtikWoe8JIdh5Bti0b586zDK2hbatniVcFfr5yQZa4cVS0OJDb2VlJ+z&#10;H2fgfDocXjp/XGUXW0/eP0+b7vthY8z9sF9OQUXq4838f/1hBX8s+PKMTK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7iL7LHAAAA3AAAAA8AAAAAAAAAAAAAAAAAmAIAAGRy&#10;cy9kb3ducmV2LnhtbFBLBQYAAAAABAAEAPUAAACMAwAAAAA=&#10;" path="m6,c4,1,2,2,,3,2,5,5,3,8,2,7,2,7,1,6,e" fillcolor="#010101" stroked="f">
                    <v:path arrowok="t" o:connecttype="custom" o:connectlocs="11,0;0,5;14,3;11,0" o:connectangles="0,0,0,0"/>
                  </v:shape>
                  <v:shape id="Freeform 161" o:spid="_x0000_s1061" style="position:absolute;left:77448;top:454;width:0;height:1;visibility:visible;mso-wrap-style:square;v-text-anchor:top" coordsize="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liMMA&#10;AADcAAAADwAAAGRycy9kb3ducmV2LnhtbERPS2vCQBC+C/0PyxR6Mxs9pCV1I1Io9aCEGKF4G7KT&#10;V7OzIbvV+O+7hUJv8/E9Z7OdzSCuNLnOsoJVFIMgrqzuuFFwLt+XLyCcR9Y4WCYFd3KwzR4WG0y1&#10;vXFB15NvRAhhl6KC1vsxldJVLRl0kR2JA1fbyaAPcGqknvAWws0g13GcSIMdh4YWR3prqfo6fRsF&#10;x+d+d7gk8WX+KPIaP6nM+0Ov1NPjvHsF4Wn2/+I/916H+ckKfp8JF8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iliMMAAADcAAAADwAAAAAAAAAAAAAAAACYAgAAZHJzL2Rv&#10;d25yZXYueG1sUEsFBgAAAAAEAAQA9QAAAIgDAAAAAA==&#10;" path="m7,c5,1,3,2,,2,2,5,5,3,7,1v,,,,,-1e" fillcolor="#010101" stroked="f">
                    <v:path arrowok="t" o:connecttype="custom" o:connectlocs="12,0;0,4;12,2;12,0" o:connectangles="0,0,0,0"/>
                  </v:shape>
                  <v:shape id="Freeform 162" o:spid="_x0000_s1062" style="position:absolute;left:77448;top:455;width:0;height:0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PvsIA&#10;AADcAAAADwAAAGRycy9kb3ducmV2LnhtbERP22oCMRB9F/oPYQp902yFLmVrFFsptFIp2n7AsBk3&#10;sZvJmqTr+veNUPBtDuc6s8XgWtFTiNazgvtJAYK49tpyo+D763X8CCImZI2tZ1JwpgiL+c1ohpX2&#10;J95Sv0uNyCEcK1RgUuoqKWNtyGGc+I44c3sfHKYMQyN1wFMOd62cFkUpHVrODQY7ejFU/+x+nQK7&#10;Nc/9unuwYfPJy/fjx8r68qDU3e2wfAKRaEhX8b/7Tef55RQuz+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++wgAAANwAAAAPAAAAAAAAAAAAAAAAAJgCAABkcnMvZG93&#10;bnJldi54bWxQSwUGAAAAAAQABAD1AAAAhwMAAAAA&#10;" path="m7,c5,1,2,1,,2,2,4,4,2,7,1,7,1,7,,7,e" fillcolor="#010101" stroked="f">
                    <v:path arrowok="t" o:connecttype="custom" o:connectlocs="12,0;0,4;12,2;12,0" o:connectangles="0,0,0,0"/>
                  </v:shape>
                  <v:shape id="Freeform 163" o:spid="_x0000_s1063" style="position:absolute;left:77448;top:455;width:0;height:0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xqJcIA&#10;AADcAAAADwAAAGRycy9kb3ducmV2LnhtbERP3UrDMBS+F3yHcATvXOpkRbplYyqCGw7p3AMcmmMT&#10;bU66JHbd2xtB8O58fL9nsRpdJwYK0XpWcDspQBA3XltuFRzen2/uQcSErLHzTArOFGG1vLxYYKX9&#10;iWsa9qkVOYRjhQpMSn0lZWwMOYwT3xNn7sMHhynD0Eod8JTDXSenRVFKh5Zzg8GeHg01X/tvp8DW&#10;5mHY9jMbdm+83hxfn6wvP5W6vhrXcxCJxvQv/nO/6Dy/vIPfZ/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GolwgAAANwAAAAPAAAAAAAAAAAAAAAAAJgCAABkcnMvZG93&#10;bnJldi54bWxQSwUGAAAAAAQABAD1AAAAhwMAAAAA&#10;" path="m6,c4,,2,1,,2,1,4,4,2,7,1,7,1,6,,6,e" fillcolor="#010101" stroked="f">
                    <v:path arrowok="t" o:connecttype="custom" o:connectlocs="10,0;0,4;12,2;10,0" o:connectangles="0,0,0,0"/>
                  </v:shape>
                  <v:shape id="Freeform 164" o:spid="_x0000_s1064" style="position:absolute;left:77448;top:455;width:0;height:0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XyUcIA&#10;AADcAAAADwAAAGRycy9kb3ducmV2LnhtbERP3UrDMBS+F3yHcATvXOpwRbplYyqCGw7p3AMcmmMT&#10;bU66JHbd2xtB8O58fL9nsRpdJwYK0XpWcDspQBA3XltuFRzen2/uQcSErLHzTArOFGG1vLxYYKX9&#10;iWsa9qkVOYRjhQpMSn0lZWwMOYwT3xNn7sMHhynD0Eod8JTDXSenRVFKh5Zzg8GeHg01X/tvp8DW&#10;5mHY9jMbdm+83hxfn6wvP5W6vhrXcxCJxvQv/nO/6Dy/vIPfZ/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ZfJRwgAAANwAAAAPAAAAAAAAAAAAAAAAAJgCAABkcnMvZG93&#10;bnJldi54bWxQSwUGAAAAAAQABAD1AAAAhwMAAAAA&#10;" path="m6,c4,,2,1,,2,1,4,4,2,7,1,7,1,7,,6,e" fillcolor="#010101" stroked="f">
                    <v:path arrowok="t" o:connecttype="custom" o:connectlocs="10,0;0,4;12,2;10,0" o:connectangles="0,0,0,0"/>
                  </v:shape>
                  <v:shape id="Freeform 165" o:spid="_x0000_s1065" style="position:absolute;left:77448;top:455;width:1;height:0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XysIA&#10;AADcAAAADwAAAGRycy9kb3ducmV2LnhtbERP22oCMRB9L/QfwhR8q9kWXMrWKNpS0GIp2n7AsBk3&#10;0c1km8R1+/emUPBtDuc60/ngWtFTiNazgodxAYK49tpyo+D76+3+CURMyBpbz6TglyLMZ7c3U6y0&#10;P/OW+l1qRA7hWKECk1JXSRlrQw7j2HfEmdv74DBlGBqpA55zuGvlY1GU0qHl3GCwoxdD9XF3cgrs&#10;1iz7925iw8cnL9Y/m1fry4NSo7th8Qwi0ZCu4n/3Suf55QT+nskXy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VfKwgAAANwAAAAPAAAAAAAAAAAAAAAAAJgCAABkcnMvZG93&#10;bnJldi54bWxQSwUGAAAAAAQABAD1AAAAhwMAAAAA&#10;" path="m7,c5,1,2,1,,2,2,4,4,2,7,1,7,1,7,,7,e" fillcolor="#010101" stroked="f">
                    <v:path arrowok="t" o:connecttype="custom" o:connectlocs="12,0;0,4;12,2;12,0" o:connectangles="0,0,0,0"/>
                  </v:shape>
                  <v:shape id="Freeform 166" o:spid="_x0000_s1066" style="position:absolute;left:77448;top:455;width:1;height:0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MguMIA&#10;AADcAAAADwAAAGRycy9kb3ducmV2LnhtbERPzWrCQBC+F3yHZYTemk1tCSW6SpGWxltNfYAxOybB&#10;3dmQ3cTYp3cLBW/z8f3OajNZI0bqfetYwXOSgiCunG65VnD4+Xx6A+EDskbjmBRcycNmPXtYYa7d&#10;hfc0lqEWMYR9jgqaELpcSl81ZNEnriOO3Mn1FkOEfS11j5cYbo1cpGkmLbYcGxrsaNtQdS4Hq6Ac&#10;/Mfwvatfi6NZFF/msP0dX65KPc6n9yWIQFO4i//dhY7zswz+nokX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yC4wgAAANwAAAAPAAAAAAAAAAAAAAAAAJgCAABkcnMvZG93&#10;bnJldi54bWxQSwUGAAAAAAQABAD1AAAAhwMAAAAA&#10;" path="m7,c4,1,,1,1,4,3,3,6,3,8,2,7,1,7,1,7,e" fillcolor="#010101" stroked="f">
                    <v:path arrowok="t" o:connecttype="custom" o:connectlocs="12,0;2,7;14,4;12,0" o:connectangles="0,0,0,0"/>
                  </v:shape>
                  <v:shape id="Freeform 167" o:spid="_x0000_s1067" style="position:absolute;left:77449;top:455;width:0;height:0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Dy0r0A&#10;AADcAAAADwAAAGRycy9kb3ducmV2LnhtbERPvQrCMBDeBd8hnOCmqQ5VqlFEEB1c/FncjuZsi82l&#10;NlHj2xtBcLuP7/fmy2Bq8aTWVZYVjIYJCOLc6ooLBefTZjAF4TyyxtoyKXiTg+Wi25ljpu2LD/Q8&#10;+kLEEHYZKii9bzIpXV6SQTe0DXHkrrY16CNsC6lbfMVwU8txkqTSYMWxocSG1iXlt+PDKMibkb7e&#10;2Bi/D9NH2F7Sw/1yV6rfC6sZCE/B/8U/907H+ekEvs/EC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cDy0r0AAADcAAAADwAAAAAAAAAAAAAAAACYAgAAZHJzL2Rvd25yZXYu&#10;eG1sUEsFBgAAAAAEAAQA9QAAAIIDAAAAAA==&#10;" path="m6,c4,1,2,1,,2v2,1,5,,7,c7,1,7,1,6,e" fillcolor="#010101" stroked="f">
                    <v:path arrowok="t" o:connecttype="custom" o:connectlocs="10,0;0,4;12,4;10,0" o:connectangles="0,0,0,0"/>
                  </v:shape>
                  <v:shape id="Freeform 168" o:spid="_x0000_s1068" style="position:absolute;left:77449;top:455;width:0;height:0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QjtMcA&#10;AADcAAAADwAAAGRycy9kb3ducmV2LnhtbESPT0/CQBDF7yZ8h82QeDGy1UQwhYWACcYThvLnPHTH&#10;ttKdLd211G/vHEy4zeS9ee83s0XvatVRGyrPBp5GCSji3NuKCwP73frxFVSIyBZrz2TglwIs5oO7&#10;GabWX3lLXRYLJSEcUjRQxtikWoe8JIdh5Bti0b586zDK2hbatniVcFfr5yQZa4cVS0OJDb2VlJ+z&#10;H2fgfDocXjp/XGUXW0/eP0+b7vthY8z9sF9OQUXq4838f/1hBX8stPKMTK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UI7THAAAA3AAAAA8AAAAAAAAAAAAAAAAAmAIAAGRy&#10;cy9kb3ducmV2LnhtbFBLBQYAAAAABAAEAPUAAACMAwAAAAA=&#10;" path="m7,c4,1,2,2,,2v3,3,5,1,8,c8,1,7,1,7,e" fillcolor="#010101" stroked="f">
                    <v:path arrowok="t" o:connecttype="custom" o:connectlocs="12,0;0,4;14,4;12,0" o:connectangles="0,0,0,0"/>
                  </v:shape>
                  <v:shape id="Freeform 169" o:spid="_x0000_s1069" style="position:absolute;left:77449;top:455;width:0;height:1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Rdz8IA&#10;AADcAAAADwAAAGRycy9kb3ducmV2LnhtbERP3UrDMBS+F3yHcATvXOrAot2yMRXBDYd07gEOzbGJ&#10;NiddErvu7RdB8O58fL9nvhxdJwYK0XpWcDspQBA3XltuFew/Xm7uQcSErLHzTApOFGG5uLyYY6X9&#10;kWsadqkVOYRjhQpMSn0lZWwMOYwT3xNn7tMHhynD0Eod8JjDXSenRVFKh5Zzg8Gengw137sfp8DW&#10;5nHY9Hc2bN95tT68PVtffil1fTWuZiASjelf/Od+1Xl++QC/z+QL5OIM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ZF3PwgAAANwAAAAPAAAAAAAAAAAAAAAAAJgCAABkcnMvZG93&#10;bnJldi54bWxQSwUGAAAAAAQABAD1AAAAhwMAAAAA&#10;" path="m7,c4,1,,1,1,4,3,3,5,3,7,2,7,1,7,1,7,e" fillcolor="#010101" stroked="f">
                    <v:path arrowok="t" o:connecttype="custom" o:connectlocs="13,0;2,6;13,3;13,0" o:connectangles="0,0,0,0"/>
                  </v:shape>
                  <v:shape id="Freeform 170" o:spid="_x0000_s1070" style="position:absolute;left:77448;top:454;width:1;height:2;visibility:visible;mso-wrap-style:square;v-text-anchor:top" coordsize="7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CUbMYA&#10;AADcAAAADwAAAGRycy9kb3ducmV2LnhtbESPQW/CMAyF70j7D5EncUEjHQeoOgJi0yYNOExjXLhZ&#10;jddWS5yqCaX79/iAxO1Zfv783nI9eKd66mIT2MDzNANFXAbbcGXg+PPxlIOKCdmiC0wG/inCevUw&#10;WmJhw4W/qT+kSgmEY4EG6pTaQutY1uQxTkNLLLvf0HlMMnaVth1eBO6dnmXZXHtsWD7U2NJbTeXf&#10;4eyF4uxucnrf54v5V+9a/7rZnlNlzPhx2LyASjSku/l2/Wkl/kLiSxlRo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CUbMYAAADcAAAADwAAAAAAAAAAAAAAAACYAgAAZHJz&#10;L2Rvd25yZXYueG1sUEsFBgAAAAAEAAQA9QAAAIsDAAAAAA==&#10;" path="m,11c10,31,20,51,30,70v4,8,7,15,11,22c42,93,67,87,70,87v,-6,-6,-4,-10,-3c56,84,62,77,64,77,63,74,61,69,59,68v-4,-3,-6,2,-9,-4c52,63,54,62,56,61,53,56,52,53,46,53v-6,1,-4,-6,2,-7c46,45,44,39,41,39v-4,,-6,,-6,-6c35,33,38,32,38,31v,-2,-2,-5,-2,-6c34,21,31,23,28,24v-1,-1,-2,-5,,-6c32,16,30,16,28,12,26,6,19,13,18,6,22,5,28,4,29,,19,4,10,8,,11e" fillcolor="#e6e4f2" stroked="f">
                    <v:path arrowok="t" o:connecttype="custom" o:connectlocs="0,19;52,122;71,160;122,152;105,146;112,134;103,118;87,111;98,106;80,92;84,80;71,68;61,57;66,54;63,44;49,42;49,31;49,21;31,10;51,0;0,19" o:connectangles="0,0,0,0,0,0,0,0,0,0,0,0,0,0,0,0,0,0,0,0,0"/>
                  </v:shape>
                  <v:shape id="Freeform 171" o:spid="_x0000_s1071" style="position:absolute;left:77448;top:454;width:1;height:2;visibility:visible;mso-wrap-style:square;v-text-anchor:top" coordsize="5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3tasMA&#10;AADcAAAADwAAAGRycy9kb3ducmV2LnhtbERPzWrCQBC+F/oOywje6kYLKqmrWLHoQWiT9gHG3TEJ&#10;ZmdDdtXo07sFwdt8fL8zW3S2FmdqfeVYwXCQgCDWzlRcKPj7/XqbgvAB2WDtmBRcycNi/voyw9S4&#10;C2d0zkMhYgj7FBWUITSplF6XZNEPXEMcuYNrLYYI20KaFi8x3NZylCRjabHi2FBiQ6uS9DE/WQVh&#10;t7G5Pn7e1tnh/bvp5M9eT5dK9Xvd8gNEoC48xQ/31sT5kyH8PxMv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3tasMAAADcAAAADwAAAAAAAAAAAAAAAACYAgAAZHJzL2Rv&#10;d25yZXYueG1sUEsFBgAAAAAEAAQA9QAAAIgDAAAAAA==&#10;" path="m,4c9,22,17,39,26,57v4,7,8,15,12,23c40,84,55,80,59,79,53,78,45,78,42,72,37,63,33,55,28,46,22,35,16,25,11,14,8,10,6,,,4e" stroked="f">
                    <v:path arrowok="t" o:connecttype="custom" o:connectlocs="0,7;45,99;66,139;103,137;73,125;49,80;19,24;0,7" o:connectangles="0,0,0,0,0,0,0,0"/>
                  </v:shape>
                  <v:shape id="Freeform 172" o:spid="_x0000_s1072" style="position:absolute;left:77448;top:455;width:3;height:2;visibility:visible;mso-wrap-style:square;v-text-anchor:top" coordsize="21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f01sMA&#10;AADcAAAADwAAAGRycy9kb3ducmV2LnhtbERPyW7CMBC9I/EP1lTi1jgNZQsYBFVbtQcOTeE+iieL&#10;iMdR7Ib072ukStzm6a2z2Q2mET11rras4CmKQRDnVtdcKjh9vz0uQTiPrLGxTAp+ycFuOx5tMNX2&#10;yl/UZ74UIYRdigoq79tUSpdXZNBFtiUOXGE7gz7ArpS6w2sIN41M4nguDdYcGips6aWi/JL9GAV9&#10;/5kci9UsX2R8eD8X05V+ftVKTR6G/RqEp8Hfxf/uDx3mLxK4PRMu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f01sMAAADcAAAADwAAAAAAAAAAAAAAAACYAgAAZHJzL2Rv&#10;d25yZXYueG1sUEsFBgAAAAAEAAQA9QAAAIgDAAAAAA==&#10;" path="m217,68c212,61,207,54,200,49,191,42,182,35,172,30,155,19,137,11,118,5,107,,102,,91,2,81,4,72,5,63,7,41,13,21,19,,26v19,1,38,3,57,8c78,40,96,48,115,59v9,5,16,10,24,16c146,79,151,91,159,87v19,-9,38,-14,58,-19e" fillcolor="#398840" stroked="f">
                    <v:path arrowok="t" o:connecttype="custom" o:connectlocs="379,118;349,85;300,52;206,9;159,3;110,12;0,45;100,59;201,102;243,130;278,151;379,118" o:connectangles="0,0,0,0,0,0,0,0,0,0,0,0"/>
                  </v:shape>
                  <v:shape id="Freeform 173" o:spid="_x0000_s1073" style="position:absolute;left:77448;top:457;width:1;height:1;visibility:visible;mso-wrap-style:square;v-text-anchor:top" coordsize="5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t968EA&#10;AADcAAAADwAAAGRycy9kb3ducmV2LnhtbERPzWoCMRC+C32HMIVepGa1oGU1SltYEXpy9QHGzXQT&#10;upksSdT17U2h4G0+vt9ZbQbXiQuFaD0rmE4KEMSN15ZbBcdD9foOIiZkjZ1nUnCjCJv102iFpfZX&#10;3tOlTq3IIRxLVGBS6kspY2PIYZz4njhzPz44TBmGVuqA1xzuOjkrirl0aDk3GOzpy1DzW5+dgv3W&#10;19PZ53ioTsaet5UJtt99K/XyPHwsQSQa0kP8797pPH/xBn/P5Av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bfevBAAAA3AAAAA8AAAAAAAAAAAAAAAAAmAIAAGRycy9kb3du&#10;cmV2LnhtbFBLBQYAAAAABAAEAPUAAACGAwAAAAA=&#10;" path="m56,16c48,13,23,,17,7,7,19,4,33,,48v,1,36,15,38,11c45,45,51,31,56,16e" fillcolor="#9356a2" stroked="f">
                    <v:path arrowok="t" o:connecttype="custom" o:connectlocs="98,28;30,12;0,84;67,103;98,28" o:connectangles="0,0,0,0,0"/>
                  </v:shape>
                  <v:shape id="Freeform 174" o:spid="_x0000_s1074" style="position:absolute;left:77447;top:458;width:1;height:1;visibility:visible;mso-wrap-style:square;v-text-anchor:top" coordsize="5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vMsMA&#10;AADcAAAADwAAAGRycy9kb3ducmV2LnhtbERPS0sDMRC+C/0PYYTebFapraxNS1up6KGgVfA6bGYf&#10;dDNZkml39dcboeBtPr7nLFaDa9WZQmw8G7idZKCIC28brgx8fuxuHkBFQbbYeiYD3xRhtRxdLTC3&#10;vud3Oh+kUimEY44GapEu1zoWNTmME98RJ670waEkGCptA/Yp3LX6Lstm2mHDqaHGjrY1FcfDyRmQ&#10;/fPTjxznb1kZ+q+wWb+WvL03Znw9rB9BCQ3yL764X2yaP5/C3zPp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VvMsMAAADcAAAADwAAAAAAAAAAAAAAAACYAgAAZHJzL2Rv&#10;d25yZXYueG1sUEsFBgAAAAAEAAQA9QAAAIgDAAAAAA==&#10;" path="m,c19,9,38,18,58,26,42,34,27,41,11,49,8,32,4,16,,e" fillcolor="#89c984" stroked="f">
                    <v:path arrowok="t" o:connecttype="custom" o:connectlocs="0,0;102,46;19,86;0,0" o:connectangles="0,0,0,0"/>
                  </v:shape>
                  <v:shape id="Freeform 175" o:spid="_x0000_s1075" style="position:absolute;left:77450;top:457;width:0;height:0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rT/cQA&#10;AADcAAAADwAAAGRycy9kb3ducmV2LnhtbERPTWvCQBC9F/wPywi91Y1Cq0RXMYKlh4JUA3ocsmM2&#10;mp0N2a0m/fVuodDbPN7nLFadrcWNWl85VjAeJSCIC6crLhXkh+3LDIQPyBprx6SgJw+r5eBpgal2&#10;d/6i2z6UIoawT1GBCaFJpfSFIYt+5BriyJ1dazFE2JZSt3iP4baWkyR5kxYrjg0GG9oYKq77b6vg&#10;Z5dPs80x6yvfX/LTsfjMzPtMqedht56DCNSFf/Gf+0PH+dNX+H0mXi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60/3EAAAA3AAAAA8AAAAAAAAAAAAAAAAAmAIAAGRycy9k&#10;b3ducmV2LnhtbFBLBQYAAAAABAAEAPUAAACJAwAAAAA=&#10;" path="m11,c8,3,4,7,,10,5,18,12,7,17,3,15,2,13,1,11,e" stroked="f">
                    <v:path arrowok="t" o:connecttype="custom" o:connectlocs="19,0;0,17;30,5;19,0" o:connectangles="0,0,0,0"/>
                  </v:shape>
                  <v:shape id="Freeform 176" o:spid="_x0000_s1076" style="position:absolute;left:77450;top:457;width:0;height:1;visibility:visible;mso-wrap-style:square;v-text-anchor:top" coordsize="14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8QN8EA&#10;AADcAAAADwAAAGRycy9kb3ducmV2LnhtbERP24rCMBB9X/Afwgi+LJoqiyvVKCIKgite8XlsxrbY&#10;TEoTtf69EYR9m8O5zmhSm0LcqXK5ZQXdTgSCOLE651TB8bBoD0A4j6yxsEwKnuRgMm58jTDW9sE7&#10;uu99KkIIuxgVZN6XsZQuycig69iSOHAXWxn0AVap1BU+QrgpZC+K+tJgzqEhw5JmGSXX/c0o2Jzr&#10;0/Vgv58/23Xvz81XJ70tjFKtZj0dgvBU+3/xx73UYf5vH97PhAvk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PEDfBAAAA3AAAAA8AAAAAAAAAAAAAAAAAmAIAAGRycy9kb3du&#10;cmV2LnhtbFBLBQYAAAAABAAEAPUAAACGAwAAAAA=&#10;" path="m9,c6,5,3,9,,14,7,18,11,6,14,1,13,1,11,,9,e" stroked="f">
                    <v:path arrowok="t" o:connecttype="custom" o:connectlocs="15,0;0,24;24,2;15,0" o:connectangles="0,0,0,0"/>
                  </v:shape>
                  <v:shape id="Freeform 177" o:spid="_x0000_s1077" style="position:absolute;left:77449;top:458;width:1;height:0;visibility:visible;mso-wrap-style:square;v-text-anchor:top" coordsize="1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MjD8QA&#10;AADcAAAADwAAAGRycy9kb3ducmV2LnhtbERPTWsCMRC9F/ofwhS8lJrVQ9euRtGC4KGXroJ4Gzbj&#10;ZnUzWZLUXfvrm0Kht3m8z1msBtuKG/nQOFYwGWcgiCunG64VHPbblxmIEJE1to5JwZ0CrJaPDwss&#10;tOv5k25lrEUK4VCgAhNjV0gZKkMWw9h1xIk7O28xJuhrqT32Kdy2cpplr9Jiw6nBYEfvhqpr+WUV&#10;+Ouk3JhjfrIf3/fny1tvznVllBo9Des5iEhD/Bf/uXc6zc9z+H0mXS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DIw/EAAAA3AAAAA8AAAAAAAAAAAAAAAAAmAIAAGRycy9k&#10;b3ducmV2LnhtbFBLBQYAAAAABAAEAPUAAACJAwAAAAA=&#10;" path="m8,c5,4,3,8,,12,6,15,10,5,12,,11,,9,,8,e" stroked="f">
                    <v:path arrowok="t" o:connecttype="custom" o:connectlocs="14,0;0,22;21,0;14,0" o:connectangles="0,0,0,0"/>
                  </v:shape>
                  <v:shape id="Freeform 178" o:spid="_x0000_s1078" style="position:absolute;left:77449;top:458;width:0;height:0;visibility:visible;mso-wrap-style:square;v-text-anchor:top" coordsize="2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5hssQA&#10;AADcAAAADwAAAGRycy9kb3ducmV2LnhtbESPT2sCQQzF74V+hyEFb3W2HlS2jiKFQv94UCs9h510&#10;dulOZtlJ3e23NwfBW8J7ee+X1WaMrTlTn5vEDp6mBRjiKvmGg4PT1+vjEkwWZI9tYnLwTxk26/u7&#10;FZY+DXyg81GC0RDOJTqoRbrS2lzVFDFPU0es2k/qI4qufbC+x0HDY2tnRTG3ERvWhho7eqmp+j3+&#10;RQez3eGjCVv53OdRvpdhiKf3Ljo3eRi3z2CERrmZr9dvXvEXSqvP6AR2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eYbLEAAAA3AAAAA8AAAAAAAAAAAAAAAAAmAIAAGRycy9k&#10;b3ducmV2LnhtbFBLBQYAAAAABAAEAPUAAACJAwAAAAA=&#10;" path="m2,c8,2,14,3,20,5,18,12,,5,2,e" stroked="f">
                    <v:path arrowok="t" o:connecttype="custom" o:connectlocs="4,0;35,9;4,0" o:connectangles="0,0,0"/>
                  </v:shape>
                  <v:shape id="Freeform 179" o:spid="_x0000_s1079" style="position:absolute;left:77448;top:458;width:1;height:0;visibility:visible;mso-wrap-style:square;v-text-anchor:top" coordsize="2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LEKcEA&#10;AADcAAAADwAAAGRycy9kb3ducmV2LnhtbERPTWvCQBC9F/wPywi91Y0eqo2uIkKh2h6qFc9DdtwE&#10;s7MhO5r477tCobd5vM9ZrHpfqxu1sQpsYDzKQBEXwVbsDBx/3l9moKIgW6wDk4E7RVgtB08LzG3o&#10;eE+3gziVQjjmaKAUaXKtY1GSxzgKDXHizqH1KAm2TtsWuxTuaz3JslftseLUUGJDm5KKy+HqDUy+&#10;9rvKreXzO/ZymrnOH7eNN+Z52K/noIR6+Rf/uT9smj99g8cz6QK9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SxCnBAAAA3AAAAA8AAAAAAAAAAAAAAAAAmAIAAGRycy9kb3du&#10;cmV2LnhtbFBLBQYAAAAABAAEAPUAAACGAwAAAAA=&#10;" path="m3,c9,2,15,3,20,4,19,12,5,5,,4,1,3,2,1,3,e" stroked="f">
                    <v:path arrowok="t" o:connecttype="custom" o:connectlocs="5,0;35,7;0,7;5,0" o:connectangles="0,0,0,0"/>
                  </v:shape>
                  <v:shape id="Freeform 180" o:spid="_x0000_s1080" style="position:absolute;left:77447;top:457;width:1;height:1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587cQA&#10;AADcAAAADwAAAGRycy9kb3ducmV2LnhtbESP0WrCQBBF3wX/YRmhb7qpFJHoKlJokUIljX7AmB2T&#10;aHY2ZFeNfn3nodC3Ge6de88s171r1I26UHs28DpJQBEX3tZcGjjsP8ZzUCEiW2w8k4EHBVivhoMl&#10;ptbf+YdueSyVhHBI0UAVY5tqHYqKHIaJb4lFO/nOYZS1K7Xt8C7hrtHTJJlphzVLQ4UtvVdUXPKr&#10;M5B9Pnf+uz3yjN+u3upzVnztMmNeRv1mASpSH//Nf9dbK/hzwZdn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fO3EAAAA3AAAAA8AAAAAAAAAAAAAAAAAmAIAAGRycy9k&#10;b3ducmV2LnhtbFBLBQYAAAAABAAEAPUAAACJAwAAAAA=&#10;" path="m14,15c10,12,5,9,,6,3,,18,8,14,15e" stroked="f">
                    <v:path arrowok="t" o:connecttype="custom" o:connectlocs="25,26;0,10;25,26" o:connectangles="0,0,0"/>
                  </v:shape>
                  <v:shape id="Freeform 181" o:spid="_x0000_s1081" style="position:absolute;left:77447;top:457;width:0;height:0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1dZL8A&#10;AADcAAAADwAAAGRycy9kb3ducmV2LnhtbERPS4vCMBC+C/6HMMLeNFVhqdW0iCJ4WvABXodmtinb&#10;TEoT2/rvNwvC3ubje86uGG0jeup87VjBcpGAIC6drrlScL+d5ikIH5A1No5JwYs8FPl0ssNMu4Ev&#10;1F9DJWII+wwVmBDaTEpfGrLoF64ljty36yyGCLtK6g6HGG4buUqST2mx5thgsKWDofLn+rQK1rez&#10;6RNzpHTzdbLu+ai0o0Gpj9m434IINIZ/8dt91nF+uoS/Z+IFMv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3V1kvwAAANwAAAAPAAAAAAAAAAAAAAAAAJgCAABkcnMvZG93bnJl&#10;di54bWxQSwUGAAAAAAQABAD1AAAAhAMAAAAA&#10;" path="m,5v5,2,11,4,16,6c18,6,5,2,1,,1,1,,3,,5e" stroked="f">
                    <v:path arrowok="t" o:connecttype="custom" o:connectlocs="0,9;28,19;2,0;0,9" o:connectangles="0,0,0,0"/>
                  </v:shape>
                  <v:shape id="Freeform 182" o:spid="_x0000_s1082" style="position:absolute;left:77447;top:457;width:0;height:0;visibility:visible;mso-wrap-style:square;v-text-anchor:top" coordsize="1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uNp8IA&#10;AADcAAAADwAAAGRycy9kb3ducmV2LnhtbERPO2/CMBDekfgP1iF1Iw4MNAoYhHipQxmAlvkUX+Oo&#10;8TmKTUj59XWlSmz36XveYtXbWnTU+sqxgkmSgiAunK64VPBx2Y8zED4ga6wdk4If8rBaDgcLzLW7&#10;84m6cyhFDGGfowITQpNL6QtDFn3iGuLIfbnWYoiwLaVu8R7DbS2naTqTFiuODQYb2hgqvs83q6DZ&#10;Gv3+Kj+P3TG70mP36PGwPSn1MurXcxCB+vAU/7vfdJyfTeHvmXi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S42nwgAAANwAAAAPAAAAAAAAAAAAAAAAAJgCAABkcnMvZG93&#10;bnJldi54bWxQSwUGAAAAAAQABAD1AAAAhwMAAAAA&#10;" path="m5,v2,1,4,2,7,3c10,10,,5,5,e" stroked="f">
                    <v:path arrowok="t" o:connecttype="custom" o:connectlocs="9,0;21,5;9,0" o:connectangles="0,0,0"/>
                  </v:shape>
                  <v:shape id="Freeform 183" o:spid="_x0000_s1083" style="position:absolute;left:77451;top:457;width:0;height:0;visibility:visible;mso-wrap-style:square;v-text-anchor:top" coordsize="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2NTsQA&#10;AADcAAAADwAAAGRycy9kb3ducmV2LnhtbERPTWvCQBC9F/oflin0phsriI2uEkIFxba0Kp7H7JiE&#10;ZGdDdmtSf71bEHqbx/uc+bI3tbhQ60rLCkbDCARxZnXJuYLDfjWYgnAeWWNtmRT8koPl4vFhjrG2&#10;HX/TZedzEULYxaig8L6JpXRZQQbd0DbEgTvb1qAPsM2lbrEL4aaWL1E0kQZLDg0FNpQWlFW7H6Pg&#10;teO3Y1pF6fjr433yuT11180xUer5qU9mIDz1/l98d691mD8dw98z4QK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djU7EAAAA3AAAAA8AAAAAAAAAAAAAAAAAmAIAAGRycy9k&#10;b3ducmV2LnhtbFBLBQYAAAAABAAEAPUAAACJAwAAAAA=&#10;" path="m9,c7,8,9,19,,20,,16,1,12,1,8,2,2,3,2,9,e" stroked="f">
                    <v:path arrowok="t" o:connecttype="custom" o:connectlocs="16,0;0,35;2,14;16,0" o:connectangles="0,0,0,0"/>
                  </v:shape>
                  <v:shape id="Freeform 184" o:spid="_x0000_s1084" style="position:absolute;left:77451;top:458;width:0;height:0;visibility:visible;mso-wrap-style:square;v-text-anchor:top" coordsize="11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G1CcEA&#10;AADcAAAADwAAAGRycy9kb3ducmV2LnhtbERPS4vCMBC+C/sfwix401RZpHSNIqKwhwW1KuxxaKYP&#10;bCalybb13xtB8DYf33OW68HUoqPWVZYVzKYRCOLM6ooLBZfzfhKDcB5ZY22ZFNzJwXr1MVpiom3P&#10;J+pSX4gQwi5BBaX3TSKly0oy6Ka2IQ5cbluDPsC2kLrFPoSbWs6jaCENVhwaSmxoW1J2S/+NAkyH&#10;OJ/b6+y82zb8dz12v4c+V2r8OWy+QXga/Fv8cv/oMD/+gu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xtQnBAAAA3AAAAA8AAAAAAAAAAAAAAAAAmAIAAGRycy9kb3du&#10;cmV2LnhtbFBLBQYAAAAABAAEAPUAAACGAwAAAAA=&#10;" path="m10,v,6,1,25,-7,22c4,14,,2,10,e" stroked="f">
                    <v:path arrowok="t" o:connecttype="custom" o:connectlocs="18,0;5,38;18,0" o:connectangles="0,0,0"/>
                  </v:shape>
                  <v:shape id="Freeform 185" o:spid="_x0000_s1085" style="position:absolute;left:77451;top:458;width:0;height:1;visibility:visible;mso-wrap-style:square;v-text-anchor:top" coordsize="1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qgTMIA&#10;AADcAAAADwAAAGRycy9kb3ducmV2LnhtbERPTWvDMAy9D/YfjAa9Lc4G6UIWt5TBaMltXeh2FLaW&#10;hMZyiN02+fdzodCbHu9T5XqyvTjT6DvHCl6SFASxdqbjRkH9/fmcg/AB2WDvmBTM5GG9enwosTDu&#10;wl903odGxBD2BSpoQxgKKb1uyaJP3EAcuT83WgwRjo00I15iuO3la5oupcWOY0OLA320pI/7k1Xw&#10;o3vzq9+21fZwynw1ez03da7U4mnavIMINIW7+ObemTg/z+D6TLx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SqBMwgAAANwAAAAPAAAAAAAAAAAAAAAAAJgCAABkcnMvZG93&#10;bnJldi54bWxQSwUGAAAAAAQABAD1AAAAhwMAAAAA&#10;" path="m6,c7,5,12,19,3,19,3,13,,4,6,e" stroked="f">
                    <v:path arrowok="t" o:connecttype="custom" o:connectlocs="11,0;5,33;11,0" o:connectangles="0,0,0"/>
                  </v:shape>
                  <v:shape id="Freeform 186" o:spid="_x0000_s1086" style="position:absolute;left:77451;top:459;width:0;height:0;visibility:visible;mso-wrap-style:square;v-text-anchor:top" coordsize="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1z4MMA&#10;AADcAAAADwAAAGRycy9kb3ducmV2LnhtbERPTWvCQBC9F/wPywheim70IDG6iloLHiqlUTyP2TEJ&#10;ZmfT7BrTf98VCr3N433OYtWZSrTUuNKygvEoAkGcWV1yruB0fB/GIJxH1lhZJgU/5GC17L0sMNH2&#10;wV/Upj4XIYRdggoK7+tESpcVZNCNbE0cuKttDPoAm1zqBh8h3FRyEkVTabDk0FBgTduCslt6Nwou&#10;M3nZRfHm7ewO7Yfbd/fJ9+erUoN+t56D8NT5f/Gfe6/D/HgKz2fC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1z4MMAAADcAAAADwAAAAAAAAAAAAAAAACYAgAAZHJzL2Rv&#10;d25yZXYueG1sUEsFBgAAAAAEAAQA9QAAAIgDAAAAAA==&#10;" path="m8,c9,6,14,18,6,20,5,14,,2,8,e" stroked="f">
                    <v:path arrowok="t" o:connecttype="custom" o:connectlocs="14,0;11,35;14,0" o:connectangles="0,0,0"/>
                  </v:shape>
                  <v:shape id="Freeform 187" o:spid="_x0000_s1087" style="position:absolute;left:77451;top:460;width:0;height:0;visibility:visible;mso-wrap-style:square;v-text-anchor:top" coordsize="1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SboMAA&#10;AADcAAAADwAAAGRycy9kb3ducmV2LnhtbERPTYvCMBC9C/sfwix403QFtXSNIguieFOLu8chmW2L&#10;zaQ0Udt/bwTB2zze5yxWna3FjVpfOVbwNU5AEGtnKi4U5KfNKAXhA7LB2jEp6MnDavkxWGBm3J0P&#10;dDuGQsQQ9hkqKENoMim9LsmiH7uGOHL/rrUYImwLaVq8x3Bby0mSzKTFimNDiQ39lKQvx6tV8Ktr&#10;86fn2/32fJ36fe91X+SpUsPPbv0NIlAX3uKXe2fi/HQOz2fi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NSboMAAAADcAAAADwAAAAAAAAAAAAAAAACYAgAAZHJzL2Rvd25y&#10;ZXYueG1sUEsFBgAAAAAEAAQA9QAAAIUDAAAAAA==&#10;" path="m6,c7,5,12,17,5,19,4,14,2,10,1,6,,1,2,1,6,e" stroked="f">
                    <v:path arrowok="t" o:connecttype="custom" o:connectlocs="11,0;9,34;2,11;11,0" o:connectangles="0,0,0,0"/>
                  </v:shape>
                  <v:shape id="Freeform 188" o:spid="_x0000_s1088" style="position:absolute;left:77451;top:460;width:0;height:0;visibility:visible;mso-wrap-style:square;v-text-anchor:top" coordsize="2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lXR8YA&#10;AADcAAAADwAAAGRycy9kb3ducmV2LnhtbESPQUsDQQyF74L/YYjgzc7Wg5S101IKBUE9tFXbY9xJ&#10;d5buZJbN2G77681B8JbwXt77Mp0PsTUn6qVJ7GA8KsAQV8k3XDv42K4eJmAkI3tsE5ODCwnMZ7c3&#10;Uyx9OvOaTptcGw1hKdFByLkrrZUqUEQZpY5YtUPqI2Zd+9r6Hs8aHlv7WBRPNmLD2hCwo2Wg6rj5&#10;iQ7ed9e97HC7lK/96/cxhrfrZyfO3d8Ni2cwmYb8b/67fvGKP1FafUYns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lXR8YAAADcAAAADwAAAAAAAAAAAAAAAACYAgAAZHJz&#10;L2Rvd25yZXYueG1sUEsFBgAAAAAEAAQA9QAAAIsDAAAAAA==&#10;" path="m16,c10,3,5,6,,9,2,13,21,6,16,e" stroked="f">
                    <v:path arrowok="t" o:connecttype="custom" o:connectlocs="27,0;0,15;27,0" o:connectangles="0,0,0"/>
                  </v:shape>
                  <v:shape id="Freeform 189" o:spid="_x0000_s1089" style="position:absolute;left:77450;top:460;width:1;height:1;visibility:visible;mso-wrap-style:square;v-text-anchor:top" coordsize="22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5u1sAA&#10;AADcAAAADwAAAGRycy9kb3ducmV2LnhtbERPy6rCMBDdC/5DGMGNaKpwRatRxAdc7sYnrodmbIvN&#10;pDRRq19vLgju5nCeM53XphB3qlxuWUG/F4EgTqzOOVVwOm66IxDOI2ssLJOCJzmYz5qNKcbaPnhP&#10;94NPRQhhF6OCzPsyltIlGRl0PVsSB+5iK4M+wCqVusJHCDeFHETRUBrMOTRkWNIyo+R6uBkFzOe/&#10;RWfw49a8fRX2eVvvcBUp1W7ViwkIT7X/ij/uXx3mj8bw/0y4QM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5u1sAAAADcAAAADwAAAAAAAAAAAAAAAACYAgAAZHJzL2Rvd25y&#10;ZXYueG1sUEsFBgAAAAAEAAQA9QAAAIUDAAAAAA==&#10;" path="m18,c14,2,,5,4,11,8,9,22,6,18,e" stroked="f">
                    <v:path arrowok="t" o:connecttype="custom" o:connectlocs="32,0;7,19;32,0" o:connectangles="0,0,0"/>
                  </v:shape>
                  <v:shape id="Freeform 190" o:spid="_x0000_s1090" style="position:absolute;left:77450;top:461;width:0;height:0;visibility:visible;mso-wrap-style:square;v-text-anchor:top" coordsize="2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uDsUA&#10;AADcAAAADwAAAGRycy9kb3ducmV2LnhtbESPQWvCQBCF74X+h2UK3upGsa1GV1GhUGgvtQU9Dtkx&#10;G8zOxuyapP++cyj0NsN78943q83ga9VRG6vABibjDBRxEWzFpYHvr9fHOaiYkC3WgcnAD0XYrO/v&#10;Vpjb0PMndYdUKgnhmKMBl1KTax0LRx7jODTEop1D6zHJ2pbatthLuK/1NMuetceKpcFhQ3tHxeVw&#10;8wZokZ2ms+PHe+NeuqeK+lnaXU/GjB6G7RJUoiH9m/+u36zgLwRfnpEJ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KW4OxQAAANwAAAAPAAAAAAAAAAAAAAAAAJgCAABkcnMv&#10;ZG93bnJldi54bWxQSwUGAAAAAAQABAD1AAAAigMAAAAA&#10;" path="m17,c21,6,2,16,,7,6,5,12,2,17,e" stroked="f">
                    <v:path arrowok="t" o:connecttype="custom" o:connectlocs="30,0;0,12;30,0" o:connectangles="0,0,0"/>
                  </v:shape>
                  <v:shape id="Freeform 191" o:spid="_x0000_s1091" style="position:absolute;left:77450;top:458;width:0;height: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kXHsAA&#10;AADcAAAADwAAAGRycy9kb3ducmV2LnhtbERPTUsDMRC9C/0PYQre7GyLlGZtWqTQ4k3devE2bMbN&#10;4mayJLFd/70RBG/zeJ+z3U9+UBeOqQ9iYLmoQLG0wfbSGXg7H+82oFImsTQEYQPfnGC/m91sqbbh&#10;Kq98aXKnSoikmgy4nMcaMbWOPaVFGFkK9xGip1xg7NBGupZwP+CqqtboqZfS4Gjkg+P2s/nyBl7W&#10;Tqf791WTT88b3WnEeNJozO18enwAlXnK/+I/95Mt8/USfp8p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kXHsAAAADcAAAADwAAAAAAAAAAAAAAAACYAgAAZHJzL2Rvd25y&#10;ZXYueG1sUEsFBgAAAAAEAAQA9QAAAIUDAAAAAA==&#10;" path="m7,c6,6,10,20,1,19,1,14,,2,7,e" stroked="f">
                    <v:path arrowok="t" o:connecttype="custom" o:connectlocs="13,0;2,33;13,0" o:connectangles="0,0,0"/>
                  </v:shape>
                  <v:shape id="Freeform 192" o:spid="_x0000_s1092" style="position:absolute;left:77450;top:459;width:0;height:0;visibility:visible;mso-wrap-style:square;v-text-anchor:top" coordsize="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JrSMAA&#10;AADcAAAADwAAAGRycy9kb3ducmV2LnhtbERPTYvCMBC9L/gfwgheFk2VXdFqFFGEPQmrgtdpM7bV&#10;ZlKaWOu/N4LgbR7vc+bL1pSiodoVlhUMBxEI4tTqgjMFx8O2PwHhPLLG0jIpeJCD5aLzNcdY2zv/&#10;U7P3mQgh7GJUkHtfxVK6NCeDbmAr4sCdbW3QB1hnUtd4D+GmlKMoGkuDBYeGHCta55Re9zejYJMk&#10;l6iQw3Lzuzs1BuX3KfkhpXrddjUD4an1H/Hb/afD/OkIXs+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JrSMAAAADcAAAADwAAAAAAAAAAAAAAAACYAgAAZHJzL2Rvd25y&#10;ZXYueG1sUEsFBgAAAAAEAAQA9QAAAIUDAAAAAA==&#10;" path="m7,3v,4,,9,,14c5,17,3,17,1,16,1,12,,,7,3e" stroked="f">
                    <v:path arrowok="t" o:connecttype="custom" o:connectlocs="12,5;12,30;2,28;12,5" o:connectangles="0,0,0,0"/>
                  </v:shape>
                  <v:shape id="Freeform 193" o:spid="_x0000_s1093" style="position:absolute;left:77450;top:459;width:0;height:1;visibility:visible;mso-wrap-style:square;v-text-anchor:top" coordsize="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7O08MA&#10;AADcAAAADwAAAGRycy9kb3ducmV2LnhtbERPS2vCQBC+F/wPywi9FN2kraLRTZCGQk8FH+B1kh2T&#10;aHY2ZLcx/ffdQqG3+fies81G04qBetdYVhDPIxDEpdUNVwpOx/fZCoTzyBpby6Tgmxxk6eRhi4m2&#10;d97TcPCVCCHsElRQe98lUrqyJoNubjviwF1sb9AH2FdS93gP4aaVz1G0lAYbDg01dvRWU3k7fBkF&#10;eVFco0bGbb74PA8G5dO5eCWlHqfjbgPC0+j/xX/uDx3mr1/g95lwgU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7O08MAAADcAAAADwAAAAAAAAAAAAAAAACYAgAAZHJzL2Rv&#10;d25yZXYueG1sUEsFBgAAAAAEAAQA9QAAAIgDAAAAAA==&#10;" path="m6,2c7,7,7,12,7,17,,16,,16,1,10,2,6,1,,6,2e" stroked="f">
                    <v:path arrowok="t" o:connecttype="custom" o:connectlocs="11,3;13,29;2,17;11,3" o:connectangles="0,0,0,0"/>
                  </v:shape>
                  <v:shape id="Freeform 194" o:spid="_x0000_s1094" style="position:absolute;left:77450;top:460;width:0;height:0;visibility:visible;mso-wrap-style:square;v-text-anchor:top" coordsize="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8poMEA&#10;AADcAAAADwAAAGRycy9kb3ducmV2LnhtbERPS4vCMBC+C/6HMII3TRXZ1WoUEdSF9eIDvI7N2Bab&#10;SWmirf56s7DgbT6+58wWjSnEgyqXW1Yw6EcgiBOrc04VnI7r3hiE88gaC8uk4EkOFvN2a4axtjXv&#10;6XHwqQgh7GJUkHlfxlK6JCODrm9L4sBdbWXQB1ilUldYh3BTyGEUfUmDOYeGDEtaZZTcDnej4LtO&#10;5XiX7DbytSwum/Px7H/rrVLdTrOcgvDU+I/43/2jw/zJCP6eCR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fKaDBAAAA3AAAAA8AAAAAAAAAAAAAAAAAmAIAAGRycy9kb3du&#10;cmV2LnhtbFBLBQYAAAAABAAEAPUAAACGAwAAAAA=&#10;" path="m7,1v,5,,10,,15c5,16,,16,1,13,1,9,2,4,3,,4,,6,1,7,1e" stroked="f">
                    <v:path arrowok="t" o:connecttype="custom" o:connectlocs="12,2;12,28;2,23;5,0;12,2" o:connectangles="0,0,0,0,0"/>
                  </v:shape>
                  <v:shape id="Freeform 195" o:spid="_x0000_s1095" style="position:absolute;left:77450;top:461;width:0;height:0;visibility:visible;mso-wrap-style:square;v-text-anchor:top" coordsize="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qw38MA&#10;AADcAAAADwAAAGRycy9kb3ducmV2LnhtbERPS2vCQBC+C/6HZQQvUjcWWmvqKmIpFfTiA/E4ZMck&#10;NDsbsqPGf98VCt7m43vOdN66Sl2pCaVnA6NhAoo487bk3MBh//3yASoIssXKMxm4U4D5rNuZYmr9&#10;jbd03UmuYgiHFA0UInWqdcgKchiGviaO3Nk3DiXCJte2wVsMd5V+TZJ37bDk2FBgTcuCst/dxRkQ&#10;Wa5Xx/3pvMmOg5+v0yCM7T0Y0++1i09QQq08xf/ulY3zJ2/weCZeo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qw38MAAADcAAAADwAAAAAAAAAAAAAAAACYAgAAZHJzL2Rv&#10;d25yZXYueG1sUEsFBgAAAAAEAAQA9QAAAIgDAAAAAA==&#10;" path="m7,1v,5,,9,,14c5,15,3,14,,14,1,9,2,5,3,,4,,6,,7,1e" stroked="f">
                    <v:path arrowok="t" o:connecttype="custom" o:connectlocs="12,2;12,26;0,24;5,0;12,2" o:connectangles="0,0,0,0,0"/>
                  </v:shape>
                  <v:shape id="Freeform 196" o:spid="_x0000_s1096" style="position:absolute;left:77448;top:458;width:1;height:1;visibility:visible;mso-wrap-style:square;v-text-anchor:top" coordsize="2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CflsQA&#10;AADcAAAADwAAAGRycy9kb3ducmV2LnhtbERPTWvCQBC9F/wPywi9BN20h9BGVxFFKEUsWg96G7Jj&#10;NpidDdnVpP56t1DobR7vc6bz3tbiRq2vHCt4GacgiAunKy4VHL7XozcQPiBrrB2Tgh/yMJ8NnqaY&#10;a9fxjm77UIoYwj5HBSaEJpfSF4Ys+rFriCN3dq3FEGFbSt1iF8NtLV/TNJMWK44NBhtaGiou+6tV&#10;kCVXczyW1WrzueTuvnbJ1ynZKvU87BcTEIH68C/+c3/oOP89g99n4gV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gn5bEAAAA3AAAAA8AAAAAAAAAAAAAAAAAmAIAAGRycy9k&#10;b3ducmV2LnhtbFBLBQYAAAAABAAEAPUAAACJAwAAAAA=&#10;" path="m19,50c20,44,24,,7,15,,20,2,33,2,41v,6,-1,6,5,7c11,49,15,49,19,50e" fillcolor="#ffcd05" stroked="f">
                    <v:path arrowok="t" o:connecttype="custom" o:connectlocs="33,87;12,26;4,71;12,84;33,87" o:connectangles="0,0,0,0,0"/>
                  </v:shape>
                  <v:shape id="Freeform 197" o:spid="_x0000_s1097" style="position:absolute;left:77448;top:459;width:1;height:1;visibility:visible;mso-wrap-style:square;v-text-anchor:top" coordsize="2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qcSMMA&#10;AADcAAAADwAAAGRycy9kb3ducmV2LnhtbERPTWvCQBC9C/0PyxR6kboxh6rRVURQhEIxGnoesmMS&#10;zM6G3TWm/75bKHibx/uc1WYwrejJ+caygukkAUFcWt1wpaC47N/nIHxA1thaJgU/5GGzfhmtMNP2&#10;wTn151CJGMI+QwV1CF0mpS9rMugntiOO3NU6gyFCV0nt8BHDTSvTJPmQBhuODTV2tKupvJ3vRsGl&#10;G3+eikNxm6b9V+FynR5342+l3l6H7RJEoCE8xf/uo47zFzP4eyZe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qcSMMAAADcAAAADwAAAAAAAAAAAAAAAACYAgAAZHJzL2Rv&#10;d25yZXYueG1sUEsFBgAAAAAEAAQA9QAAAIgDAAAAAA==&#10;" path="m21,8c8,9,14,27,16,36v1,5,3,14,-1,18c13,56,4,63,2,56,,51,10,48,10,44,11,38,9,33,9,27,8,13,7,4,22,v,3,,5,-1,8e" fillcolor="#ffcd05" stroked="f">
                    <v:path arrowok="t" o:connecttype="custom" o:connectlocs="37,14;28,62;27,93;4,97;18,76;16,47;39,0;37,14" o:connectangles="0,0,0,0,0,0,0,0"/>
                  </v:shape>
                  <v:shape id="Freeform 198" o:spid="_x0000_s1098" style="position:absolute;left:77449;top:459;width:0;height:0;visibility:visible;mso-wrap-style:square;v-text-anchor:top" coordsize="22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6wwMQA&#10;AADcAAAADwAAAGRycy9kb3ducmV2LnhtbESPQWsCMRCF7wX/QxjBW83ag6xbo4ggLZTSVr30NiTT&#10;7NLNZNlkdfvvOwfB2wzvzXvfrLdjaNWF+tRENrCYF6CIbXQNewPn0+GxBJUyssM2Mhn4owTbzeRh&#10;jZWLV/6iyzF7JSGcKjRQ59xVWidbU8A0jx2xaD+xD5hl7b12PV4lPLT6qSiWOmDD0lBjR/ua7O9x&#10;CAb8ex7Qfbz4bjXY7/Lts/RNssbMpuPuGVSmMd/Nt+tXJ/groZVnZAK9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usMDEAAAA3AAAAA8AAAAAAAAAAAAAAAAAmAIAAGRycy9k&#10;b3ducmV2LnhtbFBLBQYAAAAABAAEAPUAAACJAwAAAAA=&#10;" path="m,40c3,32,6,24,9,16,11,12,12,8,14,3v1,-3,5,-1,8,c19,11,17,19,14,28,10,39,12,41,,40e" fillcolor="#ef3d23" stroked="f">
                    <v:path arrowok="t" o:connecttype="custom" o:connectlocs="0,69;16,28;25,5;39,5;25,48;0,69" o:connectangles="0,0,0,0,0,0"/>
                  </v:shape>
                  <v:shape id="Freeform 199" o:spid="_x0000_s1099" style="position:absolute;left:77449;top:459;width:0;height:0;visibility:visible;mso-wrap-style:square;v-text-anchor:top" coordsize="1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3U1sYA&#10;AADcAAAADwAAAGRycy9kb3ducmV2LnhtbESPQWvDMAyF74X9B6PBbq3TUcaS1gldYVDYykjTQ48i&#10;VpOwWA62m6b/fh4MdpN473162hST6cVIzneWFSwXCQji2uqOGwWn6n3+CsIHZI29ZVJwJw9F/jDb&#10;YKbtjUsaj6EREcI+QwVtCEMmpa9bMugXdiCO2sU6gyGurpHa4S3CTS+fk+RFGuw4XmhxoF1L9ffx&#10;aiLFVof0PLrT58fXtjq8rXblfnlX6ulx2q5BBJrCv/kvvdexfprC7zNxA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3U1sYAAADcAAAADwAAAAAAAAAAAAAAAACYAgAAZHJz&#10;L2Rvd25yZXYueG1sUEsFBgAAAAAEAAQA9QAAAIsDAAAAAA==&#10;" path="m13,v2,2,5,3,4,7c16,12,15,18,13,23v-1,5,-2,9,-3,13c9,38,2,37,,37,4,25,9,12,13,e" fillcolor="#d81f26" stroked="f">
                    <v:path arrowok="t" o:connecttype="custom" o:connectlocs="22,0;29,12;22,40;17,63;0,64;22,0" o:connectangles="0,0,0,0,0,0"/>
                  </v:shape>
                  <v:shape id="Freeform 200" o:spid="_x0000_s1100" style="position:absolute;left:77449;top:459;width:0;height:0;visibility:visible;mso-wrap-style:square;v-text-anchor:top" coordsize="2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GyEsIA&#10;AADcAAAADwAAAGRycy9kb3ducmV2LnhtbESPwWrDMAyG74O9g9Fgt9VpAqGkcUK7MtiOS3vpTcRq&#10;EhrLWeyl3tvPg0GPkv7/E19ZBzOKhWY3WFawXiUgiFurB+4UnI5vLxsQziNrHC2Tgh9yUFePDyUW&#10;2t74k5bGdyJC2BWooPd+KqR0bU8G3cpOxPF2sbNBH8e5k3rGW4SbUaZJkkuDA8cPPU702lN7bb6N&#10;gq+9Ppyz3H0cQ0rL+RC3WWiUen4Kuy0IT8Hfw//td60gEuFPJoqAr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AbISwgAAANwAAAAPAAAAAAAAAAAAAAAAAJgCAABkcnMvZG93&#10;bnJldi54bWxQSwUGAAAAAAQABAD1AAAAhwMAAAAA&#10;" path="m20,c17,8,14,16,11,24,9,29,8,41,,37,3,30,6,22,8,15,12,7,11,3,20,e" fillcolor="#7f1416" stroked="f">
                    <v:path arrowok="t" o:connecttype="custom" o:connectlocs="35,0;19,42;0,65;14,26;35,0" o:connectangles="0,0,0,0,0"/>
                  </v:shape>
                  <v:shape id="Freeform 201" o:spid="_x0000_s1101" style="position:absolute;left:77448;top:457;width:0;height:1;visibility:visible;mso-wrap-style:square;v-text-anchor:top" coordsize="4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yfecMA&#10;AADcAAAADwAAAGRycy9kb3ducmV2LnhtbESPQYvCMBSE74L/IbwFb5rqQbRrlK4gelgR3f0Bj+TZ&#10;lm1eShPb6q/fCILHYWa+YVab3laipcaXjhVMJwkIYu1MybmC35/deAHCB2SDlWNScCcPm/VwsMLU&#10;uI7P1F5CLiKEfYoKihDqVEqvC7LoJ64mjt7VNRZDlE0uTYNdhNtKzpJkLi2WHBcKrGlbkP673KyC&#10;7vDlssdxb3ffi3apM3Plsz4pNfros08QgfrwDr/aB6NglkzheSYe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yfecMAAADcAAAADwAAAAAAAAAAAAAAAACYAgAAZHJzL2Rv&#10;d25yZXYueG1sUEsFBgAAAAAEAAQA9QAAAIgDAAAAAA==&#10;" path="m40,6c35,16,31,26,27,37v-2,7,-3,5,-9,3c12,39,6,38,,37,3,34,9,30,10,26v1,-6,2,-11,5,-15c18,7,20,,24,v5,,11,4,16,6e" fillcolor="#ad88be" stroked="f">
                    <v:path arrowok="t" o:connecttype="custom" o:connectlocs="70,10;47,64;32,69;0,64;18,45;26,19;42,0;70,10" o:connectangles="0,0,0,0,0,0,0,0"/>
                  </v:shape>
                  <v:shape id="Freeform 202" o:spid="_x0000_s1102" style="position:absolute;left:77452;top:456;width:0;height:1;visibility:visible;mso-wrap-style:square;v-text-anchor:top" coordsize="4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ER78IA&#10;AADcAAAADwAAAGRycy9kb3ducmV2LnhtbESPzYrCMBSF9wO+Q7iCuzG1oGg1iggObmSwduPu0lzb&#10;YnNTmkxb394MCC4P5+fjbHaDqUVHrassK5hNIxDEudUVFwqy6/F7CcJ5ZI21ZVLwJAe77ehrg4m2&#10;PV+oS30hwgi7BBWU3jeJlC4vyaCb2oY4eHfbGvRBtoXULfZh3NQyjqKFNFhxIJTY0KGk/JH+mcD9&#10;yQoTn9NFZuk2Wx3nvzfZd0pNxsN+DcLT4D/hd/ukFcRRDP9nwhG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URHvwgAAANwAAAAPAAAAAAAAAAAAAAAAAJgCAABkcnMvZG93&#10;bnJldi54bWxQSwUGAAAAAAQABAD1AAAAhwMAAAAA&#10;" path="m,c2,4,2,9,5,13v4,6,7,4,13,2c26,13,39,12,47,16,36,2,17,1,,e" fillcolor="#ad88be" stroked="f">
                    <v:path arrowok="t" o:connecttype="custom" o:connectlocs="0,0;9,23;31,26;82,28;0,0" o:connectangles="0,0,0,0,0"/>
                  </v:shape>
                  <v:shape id="Freeform 203" o:spid="_x0000_s1103" style="position:absolute;left:77450;top:455;width:1;height:1;visibility:visible;mso-wrap-style:square;v-text-anchor:top" coordsize="44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ZvGb4A&#10;AADcAAAADwAAAGRycy9kb3ducmV2LnhtbESPwQrCMBBE74L/EFbwpqkKItUoIgjirepBb0uztsVm&#10;U5Oo9e+NIHgcZuYNs1i1phZPcr6yrGA0TEAQ51ZXXCg4HbeDGQgfkDXWlknBmzyslt3OAlNtX5zR&#10;8xAKESHsU1RQhtCkUvq8JIN+aBvi6F2tMxiidIXUDl8Rbmo5TpKpNFhxXCixoU1J+e3wMArcTl4v&#10;l73Vp9DQ/Zw9shxlq1S/167nIAK14R/+tXdawTiZwPdMPAJ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H2bxm+AAAA3AAAAA8AAAAAAAAAAAAAAAAAmAIAAGRycy9kb3ducmV2&#10;LnhtbFBLBQYAAAAABAAEAPUAAACDAwAAAAA=&#10;" path="m,7v7,4,15,11,22,7c30,10,35,9,44,9,37,4,32,,23,1,16,2,7,5,,7e" fillcolor="#ad88be" stroked="f">
                    <v:path arrowok="t" o:connecttype="custom" o:connectlocs="0,12;39,24;77,16;40,2;0,12" o:connectangles="0,0,0,0,0"/>
                  </v:shape>
                  <v:shape id="Freeform 204" o:spid="_x0000_s1104" style="position:absolute;left:77447;top:458;width:1;height:1;visibility:visible;mso-wrap-style:square;v-text-anchor:top" coordsize="2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oCVcQA&#10;AADcAAAADwAAAGRycy9kb3ducmV2LnhtbESPQWvCQBSE7wX/w/KE3urGUKRE16CCICgttYrXZ/aZ&#10;BLNvQ3bNpv++Wyj0OMzMN8wiH0wjeupcbVnBdJKAIC6srrlUcPravryBcB5ZY2OZFHyTg3w5elpg&#10;pm3gT+qPvhQRwi5DBZX3bSalKyoy6Ca2JY7ezXYGfZRdKXWHIcJNI9MkmUmDNceFClvaVFTcjw+j&#10;YH3d7nvtPi6zw2F4D+05WCyCUs/jYTUH4Wnw/+G/9k4rSJNX+D0Tj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aAlXEAAAA3AAAAA8AAAAAAAAAAAAAAAAAmAIAAGRycy9k&#10;b3ducmV2LnhtbFBLBQYAAAAABAAEAPUAAACJAwAAAAA=&#10;" path="m2,c1,8,,15,7,20v5,4,16,5,19,-1c20,19,12,21,7,17,3,13,6,,2,e" stroked="f">
                    <v:path arrowok="t" o:connecttype="custom" o:connectlocs="4,0;12,34;46,33;12,29;4,0" o:connectangles="0,0,0,0,0"/>
                  </v:shape>
                  <v:shape id="Freeform 205" o:spid="_x0000_s1105" style="position:absolute;left:77448;top:459;width:0;height:0;visibility:visible;mso-wrap-style:square;v-text-anchor:top" coordsize="1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SJxMQA&#10;AADcAAAADwAAAGRycy9kb3ducmV2LnhtbESPQWvCQBSE74X+h+UVvNVdIxZNXUUqAUGEmhbPj+xr&#10;Epp9G7Krif/eFQSPw8x8wyzXg23EhTpfO9YwGSsQxIUzNZcafn+y9zkIH5ANNo5Jw5U8rFevL0tM&#10;jev5SJc8lCJC2KeooQqhTaX0RUUW/di1xNH7c53FEGVXStNhH+G2kYlSH9JizXGhwpa+Kir+87PV&#10;kH/vp2qbZYdiZybOXk99MltstB69DZtPEIGG8Aw/2jujIVEzuJ+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UicTEAAAA3AAAAA8AAAAAAAAAAAAAAAAAmAIAAGRycy9k&#10;b3ducmV2LnhtbFBLBQYAAAAABAAEAPUAAACJAwAAAAA=&#10;" path="m10,2c,5,6,24,8,32,8,26,7,20,7,15,7,12,6,8,8,6,10,4,13,3,13,,12,,11,1,10,2e" stroked="f">
                    <v:path arrowok="t" o:connecttype="custom" o:connectlocs="18,3;14,55;12,26;14,10;23,0;18,3" o:connectangles="0,0,0,0,0,0"/>
                  </v:shape>
                  <v:shape id="Freeform 206" o:spid="_x0000_s1106" style="position:absolute;left:77448;top:459;width:0;height:1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excYA&#10;AADcAAAADwAAAGRycy9kb3ducmV2LnhtbESPQWsCMRSE7wX/Q3hCL1KzWpCyGkVEwYNKq1Y8PjbP&#10;zeLmZdmkbvrvm0Khx2FmvmFmi2hr8aDWV44VjIYZCOLC6YpLBefT5uUNhA/IGmvHpOCbPCzmvacZ&#10;5tp1/EGPYyhFgrDPUYEJocml9IUhi37oGuLk3VxrMSTZllK32CW4reU4yybSYsVpwWBDK0PF/fhl&#10;FQy6/evm/XDdrlef8XpZO7MbHKJSz/24nIIIFMN/+K+91QrG2QR+z6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qexcYAAADcAAAADwAAAAAAAAAAAAAAAACYAgAAZHJz&#10;L2Rvd25yZXYueG1sUEsFBgAAAAAEAAQA9QAAAIsDAAAAAA==&#10;" path="m12,6c10,8,,16,9,16,12,16,16,3,15,,14,2,13,4,12,6e" stroked="f">
                    <v:path arrowok="t" o:connecttype="custom" o:connectlocs="21,11;16,28;26,0;21,11" o:connectangles="0,0,0,0"/>
                  </v:shape>
                  <v:shape id="Freeform 207" o:spid="_x0000_s1107" style="position:absolute;left:77449;top:459;width:0;height:0;visibility:visible;mso-wrap-style:square;v-text-anchor:top" coordsize="14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s818YA&#10;AADcAAAADwAAAGRycy9kb3ducmV2LnhtbESPT2sCMRTE74V+h/AK3jRbFSurUUpB7cl/VdDbY/Oa&#10;Xdy8LJvobr+9EYQeh5n5DTOdt7YUN6p94VjBey8BQZw5XbBRcPhZdMcgfEDWWDomBX/kYT57fZli&#10;ql3DO7rtgxERwj5FBXkIVSqlz3Ky6HuuIo7er6sthihrI3WNTYTbUvaTZCQtFhwXcqzoK6fssr9a&#10;Bevz+WTMZrBstqfVcTgYlttLWCjVeWs/JyACteE//Gx/awX95AMe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Ps818YAAADcAAAADwAAAAAAAAAAAAAAAACYAgAAZHJz&#10;L2Rvd25yZXYueG1sUEsFBgAAAAAEAAQA9QAAAIsDAAAAAA==&#10;" path="m5,6c1,12,2,20,1,26v,2,-1,10,,10c4,37,7,38,10,39,10,34,14,,5,6e" fillcolor="#faf185" stroked="f">
                    <v:path arrowok="t" o:connecttype="custom" o:connectlocs="9,10;2,45;2,63;17,68;9,10" o:connectangles="0,0,0,0,0"/>
                  </v:shape>
                  <v:shape id="Freeform 208" o:spid="_x0000_s1108" style="position:absolute;left:77449;top:459;width:0;height:0;visibility:visible;mso-wrap-style:square;v-text-anchor:top" coordsize="10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OFtMIA&#10;AADcAAAADwAAAGRycy9kb3ducmV2LnhtbERPz2vCMBS+D/wfwhO8zVQPsnVGUUEUD4NVwetb89Z0&#10;Ni+liTXdX78cBjt+fL+X62gb0VPna8cKZtMMBHHpdM2Vgst5//wCwgdkjY1jUjCQh/Vq9LTEXLsH&#10;f1BfhEqkEPY5KjAhtLmUvjRk0U9dS5y4L9dZDAl2ldQdPlK4beQ8yxbSYs2pwWBLO0PlrbhbBdvP&#10;Y/8dX4uhPZTX4XB6jz+3rVFqMo6bNxCBYvgX/7mPWsE8S2vTmXQ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4W0wgAAANwAAAAPAAAAAAAAAAAAAAAAAJgCAABkcnMvZG93&#10;bnJldi54bWxQSwUGAAAAAAQABAD1AAAAhwMAAAAA&#10;" path="m5,1c5,6,,25,7,27,8,23,10,,5,1e" stroked="f">
                    <v:path arrowok="t" o:connecttype="custom" o:connectlocs="9,2;12,47;9,2" o:connectangles="0,0,0"/>
                  </v:shape>
                  <v:shape id="Freeform 209" o:spid="_x0000_s1109" style="position:absolute;left:77449;top:459;width:0;height:0;visibility:visible;mso-wrap-style:square;v-text-anchor:top" coordsize="2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L05cYA&#10;AADcAAAADwAAAGRycy9kb3ducmV2LnhtbESP3WrCQBSE7wXfYTmCN6IbfxCbukoRhCKIGMXrQ/Y0&#10;WZo9m2bXmPbpu0Khl8PMfMOst52tREuNN44VTCcJCOLcacOFgutlP16B8AFZY+WYFHyTh+2m31tj&#10;qt2Dz9RmoRARwj5FBWUIdSqlz0uy6CeuJo7eh2sshiibQuoGHxFuKzlLkqW0aDgulFjTrqT8M7tb&#10;BaOv6eHnuji1Znla3I7n+W4fTKbUcNC9vYII1IX/8F/7XSuYJS/wPBOP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L05cYAAADcAAAADwAAAAAAAAAAAAAAAACYAgAAZHJz&#10;L2Rvd25yZXYueG1sUEsFBgAAAAAEAAQA9QAAAIsDAAAAAA==&#10;" path="m12,c8,12,4,24,,36,5,37,8,22,10,18,13,13,21,,12,e" fillcolor="#f58569" stroked="f">
                    <v:path arrowok="t" o:connecttype="custom" o:connectlocs="21,0;0,63;18,32;21,0" o:connectangles="0,0,0,0"/>
                  </v:shape>
                  <v:shape id="Freeform 210" o:spid="_x0000_s1110" style="position:absolute;left:77447;top:455;width:0;height:1;visibility:visible;mso-wrap-style:square;v-text-anchor:top" coordsize="3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ZKnMIA&#10;AADcAAAADwAAAGRycy9kb3ducmV2LnhtbERPTWsCMRC9F/wPYQq9aVYFa7dGaRWpUC/agj0Om+nu&#10;1s1kSaKu/945CD0+3vds0blGnSnE2rOB4SADRVx4W3Np4Ptr3Z+CignZYuOZDFwpwmLee5hhbv2F&#10;d3Tep1JJCMccDVQptbnWsajIYRz4lli4Xx8cJoGh1DbgRcJdo0dZNtEOa5aGCltaVlQc9ycnJfb0&#10;8vPhtiF7X+PnavV3eD6UY2OeHru3V1CJuvQvvrs31sBoKPPljBwBP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kqcwgAAANwAAAAPAAAAAAAAAAAAAAAAAJgCAABkcnMvZG93&#10;bnJldi54bWxQSwUGAAAAAAQABAD1AAAAhwMAAAAA&#10;" path="m27,c22,2,,5,4,12,13,8,21,5,30,2,29,2,28,1,27,e" stroked="f">
                    <v:path arrowok="t" o:connecttype="custom" o:connectlocs="48,0;7,21;53,4;48,0" o:connectangles="0,0,0,0"/>
                  </v:shape>
                  <v:shape id="Freeform 211" o:spid="_x0000_s1111" style="position:absolute;left:77447;top:455;width:0;height:1;visibility:visible;mso-wrap-style:square;v-text-anchor:top" coordsize="2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bsUsYA&#10;AADcAAAADwAAAGRycy9kb3ducmV2LnhtbESPX2vCMBTF3wd+h3CFvc20MoZUo4jg0MGQqaC+XZpr&#10;W21uuiarrZ/eDAZ7PJw/P85k1ppSNFS7wrKCeBCBIE6tLjhTsN8tX0YgnEfWWFomBR05mE17TxNM&#10;tL3xFzVbn4kwwi5BBbn3VSKlS3My6Aa2Ig7e2dYGfZB1JnWNtzBuSjmMojdpsOBAyLGiRU7pdftj&#10;Avf48Wnu3+/dujGX7vR62HTxaKPUc7+dj0F4av1/+K+90gqGcQy/Z8IR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lbsUsYAAADcAAAADwAAAAAAAAAAAAAAAACYAgAAZHJz&#10;L2Rvd25yZXYueG1sUEsFBgAAAAAEAAQA9QAAAIsDAAAAAA==&#10;" path="m26,c17,2,9,5,,8,5,13,22,4,28,2,27,1,27,,26,e" stroked="f">
                    <v:path arrowok="t" o:connecttype="custom" o:connectlocs="46,0;0,14;49,4;46,0" o:connectangles="0,0,0,0"/>
                  </v:shape>
                  <v:shape id="Freeform 212" o:spid="_x0000_s1112" style="position:absolute;left:77447;top:456;width:1;height:0;visibility:visible;mso-wrap-style:square;v-text-anchor:top" coordsize="2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GLtMMA&#10;AADcAAAADwAAAGRycy9kb3ducmV2LnhtbESPzWrDMBCE74W+g9hAb41sF4zjRAmmpeBrnRxyXKyN&#10;bWKtHEv1z9tXhUKPw8x8wxxOi+nFRKPrLCuItxEI4trqjhsFl/PnawbCeWSNvWVSsJKD0/H56YC5&#10;tjN/0VT5RgQIuxwVtN4PuZSubsmg29qBOHg3Oxr0QY6N1CPOAW56mURRKg12HBZaHOi9pfpefRsF&#10;XKzJx1uRVlU9r2s5ZOnjunso9bJZij0IT4v/D/+1S60giRP4PROO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GLtMMAAADcAAAADwAAAAAAAAAAAAAAAACYAgAAZHJzL2Rv&#10;d25yZXYueG1sUEsFBgAAAAAEAAQA9QAAAIgDAAAAAA==&#10;" path="m25,c16,3,8,6,,9,2,15,20,2,25,e" stroked="f">
                    <v:path arrowok="t" o:connecttype="custom" o:connectlocs="44,0;0,16;44,0" o:connectangles="0,0,0"/>
                  </v:shape>
                  <v:shape id="Freeform 213" o:spid="_x0000_s1113" style="position:absolute;left:77447;top:456;width:2;height:1;visibility:visible;mso-wrap-style:square;v-text-anchor:top" coordsize="148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LHnMcA&#10;AADcAAAADwAAAGRycy9kb3ducmV2LnhtbESPT2vCQBTE7wW/w/IEL6VuoiI1uooogi1Y8M+hx9fs&#10;M4lm38bsqvHbd4VCj8PM/IaZzBpTihvVrrCsIO5GIIhTqwvOFBz2q7d3EM4jaywtk4IHOZhNWy8T&#10;TLS985ZuO5+JAGGXoILc+yqR0qU5GXRdWxEH72hrgz7IOpO6xnuAm1L2omgoDRYcFnKsaJFTet5d&#10;jYLj8iOLH/j92mx+NvvRafB5+rpelOq0m/kYhKfG/4f/2mutoBf34XkmHA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yx5zHAAAA3AAAAA8AAAAAAAAAAAAAAAAAmAIAAGRy&#10;cy9kb3ducmV2LnhtbFBLBQYAAAAABAAEAPUAAACMAwAAAAA=&#10;" path="m46,c28,19,11,40,,63v4,2,40,18,41,17c47,73,49,68,57,68v8,,14,4,22,5c81,73,97,72,99,70v3,-5,6,-13,12,-17c117,50,127,46,132,41v1,-1,2,-8,4,-9c140,32,144,31,148,30,116,12,83,2,46,e" fillcolor="#89c984" stroked="f">
                    <v:path arrowok="t" o:connecttype="custom" o:connectlocs="81,0;0,110;72,139;100,118;138,127;173,122;194,92;231,71;238,56;259,52;81,0" o:connectangles="0,0,0,0,0,0,0,0,0,0,0"/>
                  </v:shape>
                  <v:shape id="Freeform 214" o:spid="_x0000_s1114" style="position:absolute;left:77447;top:457;width:1;height:1;visibility:visible;mso-wrap-style:square;v-text-anchor:top" coordsize="4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22pcUA&#10;AADcAAAADwAAAGRycy9kb3ducmV2LnhtbESP0WoCMRRE34X+Q7iFvmlWkSJbo7SrhRZBWtsPuGxu&#10;N1s3NyGJ7vbvG0HwcZiZM8xyPdhOnCnE1rGC6aQAQVw73XKj4PvrdbwAEROyxs4xKfijCOvV3WiJ&#10;pXY9f9L5kBqRIRxLVGBS8qWUsTZkMU6cJ87ejwsWU5ahkTpgn+G2k7OieJQWW84LBj1Vhurj4WQV&#10;HP1m/r79bU7ebPrdR9hXW/1SKfVwPzw/gUg0pFv42n7TCmbTOVzO5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balxQAAANwAAAAPAAAAAAAAAAAAAAAAAJgCAABkcnMv&#10;ZG93bnJldi54bWxQSwUGAAAAAAQABAD1AAAAigMAAAAA&#10;" path="m,c1,3,,6,4,8v5,2,11,5,16,8c24,18,41,26,42,23,45,17,30,12,24,9,17,5,8,3,,e" fillcolor="#89c984" stroked="f">
                    <v:path arrowok="t" o:connecttype="custom" o:connectlocs="0,0;7,14;35,28;73,40;42,16;0,0" o:connectangles="0,0,0,0,0,0"/>
                  </v:shape>
                  <v:shape id="Freeform 215" o:spid="_x0000_s1115" style="position:absolute;left:77447;top:457;width:0;height:1;visibility:visible;mso-wrap-style:square;v-text-anchor:top" coordsize="1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BrAMQA&#10;AADcAAAADwAAAGRycy9kb3ducmV2LnhtbESPQWsCMRSE74X+h/AK3mpWUSurUUQU9Fi1iLfH5rlZ&#10;d/OybqJu/31TEDwOM/MNM523thJ3anzhWEGvm4AgzpwuOFdw2K8/xyB8QNZYOSYFv+RhPnt/m2Kq&#10;3YO/6b4LuYgQ9ikqMCHUqZQ+M2TRd11NHL2zayyGKJtc6gYfEW4r2U+SkbRYcFwwWNPSUFbublbB&#10;V7nY/uz16TLQ69U1Pw4SrE2pVOejXUxABGrDK/xsb7SCfm8I/2fiEZ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wawDEAAAA3AAAAA8AAAAAAAAAAAAAAAAAmAIAAGRycy9k&#10;b3ducmV2LnhtbFBLBQYAAAAABAAEAPUAAACJAwAAAAA=&#10;" path="m5,c3,5,1,10,,14,6,18,9,5,11,,9,,7,,5,e" fillcolor="#89c984" stroked="f">
                    <v:path arrowok="t" o:connecttype="custom" o:connectlocs="9,0;0,24;20,0;9,0" o:connectangles="0,0,0,0"/>
                  </v:shape>
                  <v:shape id="Freeform 216" o:spid="_x0000_s1116" style="position:absolute;left:77447;top:457;width:0;height:0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Vsx8YA&#10;AADcAAAADwAAAGRycy9kb3ducmV2LnhtbESPQWuDQBCF74H8h2UCvYRmTUik2KxSCoVSSCHqwePg&#10;TtXEnRV3E+2/7xYKPT7evO/NO2az6cWdRtdZVrDdRCCIa6s7bhSUxdvjEwjnkTX2lknBNznI0uXi&#10;iIm2E5/pnvtGBAi7BBW03g+JlK5uyaDb2IE4eF92NOiDHBupR5wC3PRyF0WxNNhxaGhxoNeW6mt+&#10;M+GNj3nCfVl1h3V1KapT8XmprjelHlbzyzMIT7P/P/5Lv2sFu20Mv2MCAWT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Vsx8YAAADcAAAADwAAAAAAAAAAAAAAAACYAgAAZHJz&#10;L2Rvd25yZXYueG1sUEsFBgAAAAAEAAQA9QAAAIsDAAAAAA==&#10;" path="m7,c5,5,2,9,,13,6,15,8,6,11,2,10,1,8,,7,e" fillcolor="#89c984" stroked="f">
                    <v:path arrowok="t" o:connecttype="custom" o:connectlocs="13,0;0,23;20,3;13,0" o:connectangles="0,0,0,0"/>
                  </v:shape>
                  <v:shape id="Freeform 217" o:spid="_x0000_s1117" style="position:absolute;left:77447;top:456;width:2;height:1;visibility:visible;mso-wrap-style:square;v-text-anchor:top" coordsize="103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c5zMYA&#10;AADcAAAADwAAAGRycy9kb3ducmV2LnhtbESPT2vCQBTE7wW/w/KE3uomFpsSXUWU0J4E0/bg7ZF9&#10;+dNm34bs1qR+elcoeBxm5jfMajOaVpypd41lBfEsAkFcWN1wpeDzI3t6BeE8ssbWMin4Iweb9eRh&#10;ham2Ax/pnPtKBAi7FBXU3neplK6oyaCb2Y44eKXtDfog+0rqHocAN62cR9GLNNhwWKixo11NxU/+&#10;axTo09e4H/KklN+H8s1ddtkifs6UepyO2yUIT6O/h//b71rBPE7gdiYc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c5zMYAAADcAAAADwAAAAAAAAAAAAAAAACYAgAAZHJz&#10;L2Rvd25yZXYueG1sUEsFBgAAAAAEAAQA9QAAAIsDAAAAAA==&#10;" path="m,57c12,38,27,23,40,5,44,,63,5,68,7v12,2,23,5,35,9c97,17,91,17,85,18v-6,,-6,2,-10,7c68,33,58,29,48,34,39,39,30,44,23,51v-3,4,-6,9,-10,13c12,65,2,58,,57e" fillcolor="#abd7a3" stroked="f">
                    <v:path arrowok="t" o:connecttype="custom" o:connectlocs="0,99;70,9;119,12;181,28;149,31;132,43;84,59;40,89;23,111;0,99" o:connectangles="0,0,0,0,0,0,0,0,0,0"/>
                  </v:shape>
                  <v:shape id="Freeform 218" o:spid="_x0000_s1118" style="position:absolute;left:77446;top:458;width:2;height:3;visibility:visible;mso-wrap-style:square;v-text-anchor:top" coordsize="102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m4sIA&#10;AADcAAAADwAAAGRycy9kb3ducmV2LnhtbERPz2vCMBS+C/sfwht4EU0VndIZxQ2E6U03RG/P5q2t&#10;Ni8lybT9781B2PHj+z1fNqYSN3K+tKxgOEhAEGdWl5wr+Ple92cgfEDWWFkmBS15WC5eOnNMtb3z&#10;jm77kIsYwj5FBUUIdSqlzwoy6Ae2Jo7cr3UGQ4Qul9rhPYabSo6S5E0aLDk2FFjTZ0HZdf9nFITN&#10;WR6ObjXrTbdj2Z4u7cfEtUp1X5vVO4hATfgXP91fWsFoGNfG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Z6biwgAAANwAAAAPAAAAAAAAAAAAAAAAAJgCAABkcnMvZG93&#10;bnJldi54bWxQSwUGAAAAAAQABAD1AAAAhwMAAAAA&#10;" path="m42,c21,34,6,75,2,115v-2,17,30,30,42,36c63,160,82,168,102,175v-1,-10,-1,-10,-10,-14c86,159,89,151,89,145v,-13,1,-27,2,-40c88,116,84,126,81,137v-1,4,-1,6,-5,6c72,143,65,144,61,142,51,138,40,133,29,129,19,125,14,120,11,110,9,100,13,88,15,78,17,67,21,59,25,49v1,-1,5,-9,6,-8c36,43,40,45,45,47v10,5,21,10,32,15c78,59,80,55,80,53,79,50,76,45,77,41v1,-9,3,-17,6,-25c83,15,45,1,42,e" fillcolor="#bfda6f" stroked="f">
                    <v:path arrowok="t" o:connecttype="custom" o:connectlocs="73,0;3,200;77,263;178,305;161,281;155,253;159,183;141,239;133,249;106,247;51,225;19,192;26,136;44,85;54,71;79,82;134,108;140,92;134,71;145,28;73,0" o:connectangles="0,0,0,0,0,0,0,0,0,0,0,0,0,0,0,0,0,0,0,0,0"/>
                  </v:shape>
                  <v:shape id="Freeform 219" o:spid="_x0000_s1119" style="position:absolute;left:77447;top:458;width:2;height:2;visibility:visible;mso-wrap-style:square;v-text-anchor:top" coordsize="83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dAXMUA&#10;AADcAAAADwAAAGRycy9kb3ducmV2LnhtbESPS4vCQBCE74L/YWjBy6ITs+AjOooIyrIXd33cm0yb&#10;BDM9MTOa+O+dhQWPRVV9RS1WrSnFg2pXWFYwGkYgiFOrC84UnI7bwRSE88gaS8uk4EkOVstuZ4GJ&#10;tg3/0uPgMxEg7BJUkHtfJVK6NCeDbmgr4uBdbG3QB1lnUtfYBLgpZRxFY2mw4LCQY0WbnNLr4W4U&#10;3C7Vz7fef34cJ+Pd5Gpx28T7s1L9Xrueg/DU+nf4v/2lFcSjGfydCUdAL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90BcxQAAANwAAAAPAAAAAAAAAAAAAAAAAJgCAABkcnMv&#10;ZG93bnJldi54bWxQSwUGAAAAAAQABAD1AAAAigMAAAAA&#10;" path="m65,v6,2,12,3,18,5c81,6,72,8,72,10v-1,3,-1,11,-3,12c65,25,62,27,59,30v-3,3,-6,10,-9,10c41,41,33,42,29,52,25,62,21,72,17,82v,-15,4,-25,8,-38c26,42,28,37,26,36,22,35,18,33,15,31,9,29,,29,2,20v11,6,23,13,36,9c53,24,59,14,65,e" fillcolor="#bfda6f" stroked="f">
                    <v:path arrowok="t" o:connecttype="custom" o:connectlocs="114,0;146,9;127,17;121,38;104,52;88,70;51,91;30,143;44,77;46,63;26,54;4,35;67,51;114,0" o:connectangles="0,0,0,0,0,0,0,0,0,0,0,0,0,0"/>
                  </v:shape>
                  <v:shape id="Freeform 220" o:spid="_x0000_s1120" style="position:absolute;left:77446;top:458;width:1;height:0;visibility:visible;mso-wrap-style:square;v-text-anchor:top" coordsize="39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/1u8IA&#10;AADcAAAADwAAAGRycy9kb3ducmV2LnhtbERPPW/CMBDdkfofrKvUDRwildIUg1AElDXA0u0UX+O0&#10;8TmKTRL66/GA1PHpfa82o21ET52vHSuYzxIQxKXTNVcKLuf9dAnCB2SNjWNScCMPm/XTZIWZdgMX&#10;1J9CJWII+wwVmBDaTEpfGrLoZ64ljty36yyGCLtK6g6HGG4bmSbJQlqsOTYYbCk3VP6erlbBT2F0&#10;dbjln4f58Jrvvt6K/u+9UOrledx+gAg0hn/xw33UCtI0zo9n4hG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z/W7wgAAANwAAAAPAAAAAAAAAAAAAAAAAJgCAABkcnMvZG93&#10;bnJldi54bWxQSwUGAAAAAAQABAD1AAAAhwMAAAAA&#10;" path="m18,c11,11,6,23,,35,11,23,26,16,39,7,32,5,25,2,18,e" fillcolor="#e0ecb8" stroked="f">
                    <v:path arrowok="t" o:connecttype="custom" o:connectlocs="31,0;0,61;68,12;31,0" o:connectangles="0,0,0,0"/>
                  </v:shape>
                  <v:shape id="Freeform 221" o:spid="_x0000_s1121" style="position:absolute;left:77446;top:459;width:1;height:1;visibility:visible;mso-wrap-style:square;v-text-anchor:top" coordsize="2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Zsk8UA&#10;AADcAAAADwAAAGRycy9kb3ducmV2LnhtbESPT2sCMRTE74V+h/CEXopm3RbRrVFKiyi9+Q/09ti8&#10;btZuXpYk6vbbm0LB4zAzv2Gm88424kI+1I4VDAcZCOLS6ZorBbvtoj8GESKyxsYxKfilAPPZ48MU&#10;C+2uvKbLJlYiQTgUqMDE2BZShtKQxTBwLXHyvp23GJP0ldQerwluG5ln2UharDktGGzpw1D5szlb&#10;BXvzcl5Ovo7Y1Ec6vJb++fMkSamnXvf+BiJSF+/h//ZKK8jzIfydS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hmyTxQAAANwAAAAPAAAAAAAAAAAAAAAAAJgCAABkcnMv&#10;ZG93bnJldi54bWxQSwUGAAAAAAQABAD1AAAAigMAAAAA&#10;" path="m13,c7,14,5,27,3,41,,55,14,61,24,64v1,-5,2,-11,2,-16c25,43,22,38,21,33,20,27,20,20,19,14,19,9,15,5,13,e" fillcolor="#64b863" stroked="f">
                    <v:path arrowok="t" o:connecttype="custom" o:connectlocs="23,0;5,72;42,112;46,84;37,58;34,25;23,0" o:connectangles="0,0,0,0,0,0,0"/>
                  </v:shape>
                  <v:shape id="Freeform 222" o:spid="_x0000_s1122" style="position:absolute;left:77448;top:459;width:1;height:1;visibility:visible;mso-wrap-style:square;v-text-anchor:top" coordsize="61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ZYGcQA&#10;AADcAAAADwAAAGRycy9kb3ducmV2LnhtbESPX2vCMBTF3wd+h3AHvq3pCptSTYsIG3tyTIv4eG2u&#10;abG5KU203bdfBoM9Hs6fH2ddTrYTdxp861jBc5KCIK6dbtkoqA5vT0sQPiBr7ByTgm/yUBazhzXm&#10;2o38Rfd9MCKOsM9RQRNCn0vp64Ys+sT1xNG7uMFiiHIwUg84xnHbySxNX6XFliOhwZ62DdXX/c1G&#10;yLkKlcbTbfw8LszCtC+X3Xuv1Pxx2qxABJrCf/iv/aEVZFkGv2fi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2WBnEAAAA3AAAAA8AAAAAAAAAAAAAAAAAmAIAAGRycy9k&#10;b3ducmV2LnhtbFBLBQYAAAAABAAEAPUAAACJAwAAAAA=&#10;" path="m9,c3,18,,34,,53v,2,,10,1,11c6,67,12,70,17,73v7,4,17,5,25,6c42,75,41,64,43,61,48,55,53,48,58,41v3,-4,,-13,,-18c57,15,52,16,46,14,44,24,44,29,37,36,33,42,22,40,18,35,16,33,15,27,17,25v4,-5,8,-1,8,-8c25,10,25,10,20,6,16,4,13,2,9,e" fillcolor="#64b863" stroked="f">
                    <v:path arrowok="t" o:connecttype="custom" o:connectlocs="16,0;0,93;2,112;30,128;74,138;75,107;102,72;102,40;81,24;65,63;32,61;30,44;44,30;35,10;16,0" o:connectangles="0,0,0,0,0,0,0,0,0,0,0,0,0,0,0"/>
                  </v:shape>
                  <v:shape id="Freeform 223" o:spid="_x0000_s1123" style="position:absolute;left:77446;top:459;width:1;height:1;visibility:visible;mso-wrap-style:square;v-text-anchor:top" coordsize="15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Oua8YA&#10;AADcAAAADwAAAGRycy9kb3ducmV2LnhtbESPT2vCQBTE74V+h+UJvdWNKRSNrlILag9e/Ffo7ZF9&#10;ZkOzb2N2NfHbu4LgcZiZ3zCTWWcrcaHGl44VDPoJCOLc6ZILBfvd4n0IwgdkjZVjUnAlD7Pp68sE&#10;M+1a3tBlGwoRIewzVGBCqDMpfW7Iou+7mjh6R9dYDFE2hdQNthFuK5kmyae0WHJcMFjTt6H8f3u2&#10;Cobr9Xx5WM7t3vz+na55O7KreqTUW6/7GoMI1IVn+NH+0QrS9APuZ+IR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Oua8YAAADcAAAADwAAAAAAAAAAAAAAAACYAgAAZHJz&#10;L2Rvd25yZXYueG1sUEsFBgAAAAAEAAQA9QAAAIsDAAAAAA==&#10;" path="m7,c4,9,2,18,1,27,,37,8,42,15,47,13,31,10,15,7,e" fillcolor="#89c984" stroked="f">
                    <v:path arrowok="t" o:connecttype="custom" o:connectlocs="12,0;2,47;26,82;12,0" o:connectangles="0,0,0,0"/>
                  </v:shape>
                  <v:shape id="Freeform 224" o:spid="_x0000_s1124" style="position:absolute;left:77448;top:459;width:0;height:1;visibility:visible;mso-wrap-style:square;v-text-anchor:top" coordsize="2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uw8YA&#10;AADcAAAADwAAAGRycy9kb3ducmV2LnhtbESPQWvCQBSE74X+h+UVems2DSI2zUZsQfEgiNr2/Jp9&#10;zQazb0N21dRf7wqCx2FmvmGK6WBbcaTeN44VvCYpCOLK6YZrBV+7+csEhA/IGlvHpOCfPEzLx4cC&#10;c+1OvKHjNtQiQtjnqMCE0OVS+sqQRZ+4jjh6f663GKLsa6l7PEW4bWWWpmNpseG4YLCjT0PVfnuw&#10;ChY/3cf3ZDGSazOu9m/n5ex3da6Ven4aZu8gAg3hHr61l1pBlo3geiYeAVl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nuw8YAAADcAAAADwAAAAAAAAAAAAAAAACYAgAAZHJz&#10;L2Rvd25yZXYueG1sUEsFBgAAAAAEAAQA9QAAAIsDAAAAAA==&#10;" path="m7,c4,14,2,27,2,41,2,48,,53,6,57v6,3,12,5,18,7c23,59,23,51,20,46,16,40,12,34,9,28,6,23,10,16,13,12,19,5,13,2,7,e" fillcolor="#89c984" stroked="f">
                    <v:path arrowok="t" o:connecttype="custom" o:connectlocs="12,0;4,71;11,99;42,111;35,80;16,49;23,21;12,0" o:connectangles="0,0,0,0,0,0,0,0"/>
                  </v:shape>
                  <v:shape id="Freeform 225" o:spid="_x0000_s1125" style="position:absolute;left:77450;top:457;width:1;height:3;visibility:visible;mso-wrap-style:square;v-text-anchor:top" coordsize="34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rpesYA&#10;AADcAAAADwAAAGRycy9kb3ducmV2LnhtbESPQWvCQBSE74L/YXmCN90kxrakriKCtLQnbUuvj+wz&#10;Sc2+jdk1Jv++WxB6HGbmG2a16U0tOmpdZVlBPI9AEOdWV1wo+PzYz55AOI+ssbZMCgZysFmPRyvM&#10;tL3xgbqjL0SAsMtQQel9k0np8pIMurltiIN3sq1BH2RbSN3iLcBNLZMoepAGKw4LJTa0Kyk/H69G&#10;wVt8TgeTLn5ehnj/+P6Vdt+nS6fUdNJvn0F46v1/+N5+1QqSZAl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rpesYAAADcAAAADwAAAAAAAAAAAAAAAACYAgAAZHJz&#10;L2Rvd25yZXYueG1sUEsFBgAAAAAEAAQA9QAAAIsDAAAAAA==&#10;" path="m32,1c28,31,24,62,25,92v1,18,2,35,4,53c29,149,34,161,30,164v-7,6,-14,10,-21,15c8,161,6,146,3,129,,111,2,95,3,77,4,61,5,45,6,30,7,21,9,12,10,4,11,,29,1,32,1e" fillcolor="#4b9e48" stroked="f">
                    <v:path arrowok="t" o:connecttype="custom" o:connectlocs="56,2;44,160;51,253;53,286;16,312;5,225;5,134;11,52;18,7;56,2" o:connectangles="0,0,0,0,0,0,0,0,0,0"/>
                  </v:shape>
                  <v:shape id="Freeform 226" o:spid="_x0000_s1126" style="position:absolute;left:77449;top:456;width:2;height:1;visibility:visible;mso-wrap-style:square;v-text-anchor:top" coordsize="11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VlpMYA&#10;AADcAAAADwAAAGRycy9kb3ducmV2LnhtbESPzWrDMBCE74W+g9hCb41ck4TiRglNIJBDL/lpobe1&#10;tbWNrZWRFNt5+ygQyHGYmW+YxWo0rejJ+dqygvdJAoK4sLrmUsHpuH37AOEDssbWMim4kIfV8vlp&#10;gZm2A++pP4RSRAj7DBVUIXSZlL6oyKCf2I44ev/WGQxRulJqh0OEm1amSTKXBmuOCxV2tKmoaA5n&#10;o+B3OoTv5iefpafcbPJ+/XduXKfU68v49Qki0Bge4Xt7pxWk6Rxu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VlpMYAAADcAAAADwAAAAAAAAAAAAAAAACYAgAAZHJz&#10;L2Rvd25yZXYueG1sUEsFBgAAAAAEAAQA9QAAAIsDAAAAAA==&#10;" path="m63,v16,14,32,24,48,38c101,41,91,43,82,46v-6,2,-12,4,-17,6c59,53,59,52,55,49,37,35,19,22,,8,21,6,42,4,63,e" fillcolor="#4b9e48" stroked="f">
                    <v:path arrowok="t" o:connecttype="custom" o:connectlocs="110,0;194,66;143,80;114,90;96,85;0,14;110,0" o:connectangles="0,0,0,0,0,0,0"/>
                  </v:shape>
                  <v:shape id="Freeform 227" o:spid="_x0000_s1127" style="position:absolute;left:77445;top:460;width:2;height:1;visibility:visible;mso-wrap-style:square;v-text-anchor:top" coordsize="11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WmdsYA&#10;AADcAAAADwAAAGRycy9kb3ducmV2LnhtbESPQWvCQBSE74L/YXlCL6XZmKqVmFWktKUXD2qxHh/Z&#10;ZxLMvo3ZbUz/fVcoeBxm5hsmW/WmFh21rrKsYBzFIIhzqysuFHzt35/mIJxH1lhbJgW/5GC1HA4y&#10;TLW98pa6nS9EgLBLUUHpfZNK6fKSDLrINsTBO9nWoA+yLaRu8RrgppZJHM+kwYrDQokNvZaUn3c/&#10;RsER9aY4HN6m3xOZrJ/Pj+i6j4tSD6N+vQDhqff38H/7UytIkhe4nQ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WmdsYAAADcAAAADwAAAAAAAAAAAAAAAACYAgAAZHJz&#10;L2Rvd25yZXYueG1sUEsFBgAAAAAEAAQA9QAAAIsDAAAAAA==&#10;" path="m96,v5,5,9,10,14,14c91,20,72,26,53,32,43,35,6,55,,40,32,27,64,13,96,e" fillcolor="#4d67b0" stroked="f">
                    <v:path arrowok="t" o:connecttype="custom" o:connectlocs="168,0;193,24;93,56;0,70;168,0" o:connectangles="0,0,0,0,0"/>
                  </v:shape>
                  <v:shape id="Freeform 228" o:spid="_x0000_s1128" style="position:absolute;left:77445;top:460;width:2;height:1;visibility:visible;mso-wrap-style:square;v-text-anchor:top" coordsize="116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FFNsIA&#10;AADcAAAADwAAAGRycy9kb3ducmV2LnhtbERPTWvCQBC9F/oflil4MxtjLW3qKiIoXhRNhdLbkJ0m&#10;wexsyI6a/vvuodDj433Pl4Nr1Y360Hg2MElSUMSltw1XBs4fm/ErqCDIFlvPZOCHAiwXjw9zzK2/&#10;84luhVQqhnDI0UAt0uVah7ImhyHxHXHkvn3vUCLsK217vMdw1+osTV+0w4ZjQ40drWsqL8XVGaDi&#10;U6Z7G7YOv2bHgzy/nYfD3pjR07B6ByU0yL/4z72zBrIsro1n4hH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UU2wgAAANwAAAAPAAAAAAAAAAAAAAAAAJgCAABkcnMvZG93&#10;bnJldi54bWxQSwUGAAAAAAQABAD1AAAAhwMAAAAA&#10;" path="m116,v-9,11,-12,21,-4,34c90,41,68,48,46,55,36,58,,77,7,49,10,36,9,30,22,25v9,-3,18,-6,27,-9c72,7,92,4,116,e" fillcolor="#f9a550" stroked="f">
                    <v:path arrowok="t" o:connecttype="custom" o:connectlocs="203,0;196,60;81,96;12,86;39,44;86,28;203,0" o:connectangles="0,0,0,0,0,0,0"/>
                  </v:shape>
                  <v:shape id="Freeform 229" o:spid="_x0000_s1129" style="position:absolute;left:77443;top:458;width:4;height:3;visibility:visible;mso-wrap-style:square;v-text-anchor:top" coordsize="183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GwMEA&#10;AADcAAAADwAAAGRycy9kb3ducmV2LnhtbESP3YrCMBCF7xd8hzDC3q2pXRGtRhGXBfHO6gMMzdhU&#10;m0ltsrb79kYQvDycn4+zXPe2FndqfeVYwXiUgCAunK64VHA6/n7NQPiArLF2TAr+ycN6NfhYYqZd&#10;xwe656EUcYR9hgpMCE0mpS8MWfQj1xBH7+xaiyHKtpS6xS6O21qmSTKVFiuOBIMNbQ0V1/zPRshx&#10;23f7w+T78mNqbfLbBsO5U+pz2G8WIAL14R1+tXdaQZrO4XkmHgG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RxsDBAAAA3AAAAA8AAAAAAAAAAAAAAAAAmAIAAGRycy9kb3du&#10;cmV2LnhtbFBLBQYAAAAABAAEAPUAAACGAwAAAAA=&#10;" path="m92,c61,15,30,30,,45v27,32,55,65,83,98c91,152,120,132,130,127v17,-7,36,-11,53,-16c154,73,124,36,92,e" fillcolor="#5b9bd5 [3204]" stroked="f">
                    <v:path arrowok="t" o:connecttype="custom" o:connectlocs="161,0;0,78;145,249;227,221;320,194;161,0" o:connectangles="0,0,0,0,0,0"/>
                  </v:shape>
                  <v:shape id="Freeform 230" o:spid="_x0000_s1130" style="position:absolute;left:77444;top:459;width:2;height:1;visibility:visible;mso-wrap-style:square;v-text-anchor:top" coordsize="82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zsG7wA&#10;AADcAAAADwAAAGRycy9kb3ducmV2LnhtbERPzQ7BQBC+S7zDZiRubFUilCVCJDhRLm6T7mgb3dmm&#10;u6i3tweJ45fvf7FqTSVe1LjSsoLRMAJBnFldcq7getkNpiCcR9ZYWSYFH3KwWnY7C0y0ffOZXqnP&#10;RQhhl6CCwvs6kdJlBRl0Q1sTB+5uG4M+wCaXusF3CDeVjKNoIg2WHBoKrGlTUPZIn0bB7Lw70UNn&#10;1fag8/jmtzw7Xlipfq9dz0F4av1f/HPvtYJ4HOaHM+EIyO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xDOwbvAAAANwAAAAPAAAAAAAAAAAAAAAAAJgCAABkcnMvZG93bnJldi54&#10;bWxQSwUGAAAAAAQABAD1AAAAgQMAAAAA&#10;" path="m54,c36,8,18,16,,24v5,5,24,34,30,32c47,50,65,45,82,39,73,26,64,13,54,e" fillcolor="#ee2a27" stroked="f">
                    <v:path arrowok="t" o:connecttype="custom" o:connectlocs="94,0;0,42;52,98;143,68;94,0" o:connectangles="0,0,0,0,0"/>
                  </v:shape>
                  <v:shape id="Freeform 231" o:spid="_x0000_s1131" style="position:absolute;left:77443;top:459;width:2;height:2;visibility:visible;mso-wrap-style:square;v-text-anchor:top" coordsize="11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lq38UA&#10;AADcAAAADwAAAGRycy9kb3ducmV2LnhtbESPT4vCMBTE74LfITxhb5rqwiLVKP5B2GX3Yi2Ct2fz&#10;bIvNS2mitt9+Iwgeh5n5DTNftqYSd2pcaVnBeBSBIM6sLjlXkB52wykI55E1VpZJQUcOlot+b46x&#10;tg/e0z3xuQgQdjEqKLyvYyldVpBBN7I1cfAutjHog2xyqRt8BLip5CSKvqTBksNCgTVtCsquyc0E&#10;yvHvR266Lum2p7X/rdbX82WXKvUxaFczEJ5a/w6/2t9aweRzDM8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eWrfxQAAANwAAAAPAAAAAAAAAAAAAAAAAJgCAABkcnMv&#10;ZG93bnJldi54bWxQSwUGAAAAAAQABAD1AAAAigMAAAAA&#10;" path="m32,c,11,32,45,43,58v21,25,42,50,63,75c100,122,103,108,114,102,87,68,60,34,32,e" fillcolor="#5b9bd5 [3204]" stroked="f">
                    <v:path arrowok="t" o:connecttype="custom" o:connectlocs="56,0;75,101;186,231;200,177;56,0" o:connectangles="0,0,0,0,0"/>
                  </v:shape>
                  <v:shape id="Freeform 232" o:spid="_x0000_s1132" style="position:absolute;left:77445;top:460;width:1;height:1;visibility:visible;mso-wrap-style:square;v-text-anchor:top" coordsize="9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kHwcUA&#10;AADcAAAADwAAAGRycy9kb3ducmV2LnhtbESPQWvCQBSE70L/w/IKvUjdGMFK6ioiFsRLrUrp8ZF9&#10;ZqPZtyG7Jum/7xYEj8PMfMPMl72tREuNLx0rGI8SEMS50yUXCk7Hj9cZCB+QNVaOScEveVgungZz&#10;zLTr+IvaQyhEhLDPUIEJoc6k9Lkhi37kauLonV1jMUTZFFI32EW4rWSaJFNpseS4YLCmtaH8erhZ&#10;BTY1R1/8dLvt5Xu4v1243bzxp1Ivz/3qHUSgPjzC9/ZWK0gnKfyf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GQfBxQAAANwAAAAPAAAAAAAAAAAAAAAAAJgCAABkcnMv&#10;ZG93bnJldi54bWxQSwUGAAAAAAQABAD1AAAAigMAAAAA&#10;" path="m93,c81,5,,29,3,40,20,34,36,28,52,22,61,19,94,13,93,e" fillcolor="#fff2cc" stroked="f">
                    <v:path arrowok="t" o:connecttype="custom" o:connectlocs="162,0;5,70;91,39;162,0" o:connectangles="0,0,0,0"/>
                  </v:shape>
                  <v:shape id="Freeform 233" o:spid="_x0000_s1133" style="position:absolute;left:77445;top:460;width:1;height:1;visibility:visible;mso-wrap-style:square;v-text-anchor:top" coordsize="8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gMMYA&#10;AADcAAAADwAAAGRycy9kb3ducmV2LnhtbESPW2vCQBSE3wv+h+UIvtWNkRaJrhIEL5RC8fLi2yF7&#10;TKK7Z0N21bS/vlso+DjMzDfMbNFZI+7U+tqxgtEwAUFcOF1zqeB4WL1OQPiArNE4JgXf5GEx773M&#10;MNPuwTu670MpIoR9hgqqEJpMSl9UZNEPXUMcvbNrLYYo21LqFh8Rbo1Mk+RdWqw5LlTY0LKi4rq/&#10;WQWf+fr08bO5rE3ql6tRPnkzyVej1KDf5VMQgbrwDP+3t1pBOh7D3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agMMYAAADcAAAADwAAAAAAAAAAAAAAAACYAgAAZHJz&#10;L2Rvd25yZXYueG1sUEsFBgAAAAAEAAQA9QAAAIsDAAAAAA==&#10;" path="m86,c71,6,56,12,41,18,31,22,5,26,,36,13,31,88,11,86,e" fillcolor="#fff2cc" stroked="f">
                    <v:path arrowok="t" o:connecttype="custom" o:connectlocs="151,0;72,32;0,63;151,0" o:connectangles="0,0,0,0"/>
                  </v:shape>
                  <v:shape id="Freeform 234" o:spid="_x0000_s1134" style="position:absolute;left:77445;top:461;width:1;height:0;visibility:visible;mso-wrap-style:square;v-text-anchor:top" coordsize="9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mrsMA&#10;AADcAAAADwAAAGRycy9kb3ducmV2LnhtbESPzYrCMBSF94LvEK7gbkxHxdFqFBEHXAgyVXR7ae60&#10;xeamNpla394IAy4P5+fjLFatKUVDtSssK/gcRCCIU6sLzhScjt8fUxDOI2ssLZOCBzlYLbudBcba&#10;3vmHmsRnIoywi1FB7n0VS+nSnAy6ga2Ig/dra4M+yDqTusZ7GDelHEbRRBosOBByrGiTU3pN/oyC&#10;xETbmzleAnIt9+nX9jC7nhul+r12PQfhqfXv8H97pxUMR2N4nQ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mrsMAAADcAAAADwAAAAAAAAAAAAAAAACYAgAAZHJzL2Rv&#10;d25yZXYueG1sUEsFBgAAAAAEAAQA9QAAAIgDAAAAAA==&#10;" path="m89,c59,10,29,21,,31,5,41,78,10,91,6,90,4,89,2,89,e" fillcolor="#fff2cc" stroked="f">
                    <v:path arrowok="t" o:connecttype="custom" o:connectlocs="156,0;0,54;159,10;156,0" o:connectangles="0,0,0,0"/>
                  </v:shape>
                  <v:shape id="Freeform 235" o:spid="_x0000_s1135" style="position:absolute;left:77443;top:459;width:2;height:2;visibility:visible;mso-wrap-style:square;v-text-anchor:top" coordsize="8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cds8UA&#10;AADcAAAADwAAAGRycy9kb3ducmV2LnhtbESPS2vDMBCE74H8B7GBXkwtJ8WhuFZCKSS0p5JH2+ti&#10;rR/EWhlLTux/XxUKOQ4z8w2Tb0fTiiv1rrGsYBknIIgLqxuuFJxPu8dnEM4ja2wtk4KJHGw381mO&#10;mbY3PtD16CsRIOwyVFB732VSuqImgy62HXHwStsb9EH2ldQ93gLctHKVJGtpsOGwUGNHbzUVl+Ng&#10;FFD7+bHncpguo0m/o5+vaML9oNTDYnx9AeFp9Pfwf/tdK1g9pfB3Jhw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x2zxQAAANwAAAAPAAAAAAAAAAAAAAAAAJgCAABkcnMv&#10;ZG93bnJldi54bWxQSwUGAAAAAAQABAD1AAAAigMAAAAA&#10;" path="m9,c26,20,42,40,59,59v8,11,17,22,26,32c88,95,80,106,79,112,62,92,45,71,28,51,12,31,,25,9,e" fillcolor="#5b9bd5 [3204]" stroked="f">
                    <v:path arrowok="t" o:connecttype="custom" o:connectlocs="16,0;103,103;149,158;138,195;49,89;16,0" o:connectangles="0,0,0,0,0,0"/>
                  </v:shape>
                  <v:shape id="Freeform 236" o:spid="_x0000_s1136" style="position:absolute;left:77445;top:458;width:2;height:3;visibility:visible;mso-wrap-style:square;v-text-anchor:top" coordsize="11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a3MYA&#10;AADcAAAADwAAAGRycy9kb3ducmV2LnhtbESPQWvCQBSE7wX/w/KE3uomCkGiq5SA0B6KNJVCb4/s&#10;MwnNvo27a4z59d1CocdhZr5htvvRdGIg51vLCtJFAoK4srrlWsHp4/C0BuEDssbOMim4k4f9bvaw&#10;xVzbG7/TUIZaRAj7HBU0IfS5lL5qyKBf2J44emfrDIYoXS21w1uEm04ukySTBluOCw32VDRUfZdX&#10;o2CSaTkNX64/Unl90+vP4vWyapV6nI/PGxCBxvAf/mu/aAXLVQa/Z+IR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za3MYAAADcAAAADwAAAAAAAAAAAAAAAACYAgAAZHJz&#10;L2Rvd25yZXYueG1sUEsFBgAAAAAEAAQA9QAAAIsDAAAAAA==&#10;" path="m32,v28,33,55,67,83,100c90,110,64,119,39,129v-13,5,-13,,-22,-10c9,111,5,99,,89,21,81,43,72,65,63,55,50,18,15,32,e" fillcolor="#5b9bd5 [3204]" stroked="f">
                    <v:path arrowok="t" o:connecttype="custom" o:connectlocs="56,0;201,174;68,224;30,207;0,155;114,110;56,0" o:connectangles="0,0,0,0,0,0,0"/>
                  </v:shape>
                  <v:shape id="Freeform 237" o:spid="_x0000_s1137" style="position:absolute;left:77445;top:459;width:1;height: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smcUA&#10;AADcAAAADwAAAGRycy9kb3ducmV2LnhtbESPT2sCMRTE74LfITzBm2bdpVVWo4hQ9FBK/XPx9tg8&#10;N4ubl2WTavrtm0Khx2FmfsOsNtG24kG9bxwrmE0zEMSV0w3XCi7nt8kChA/IGlvHpOCbPGzWw8EK&#10;S+2efKTHKdQiQdiXqMCE0JVS+sqQRT91HXHybq63GJLsa6l7fCa4bWWeZa/SYsNpwWBHO0PV/fRl&#10;FRSFeb/OX+wh/4ift0vcz667rFVqPIrbJYhAMfyH/9oHrSAv5vB7Jh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SyZxQAAANwAAAAPAAAAAAAAAAAAAAAAAJgCAABkcnMv&#10;ZG93bnJldi54bWxQSwUGAAAAAAQABAD1AAAAigMAAAAA&#10;" path="m,81c22,72,45,63,67,54,53,36,38,18,24,v3,5,25,46,23,47c32,58,16,70,,81e" fillcolor="#2e74b5 [2404]" stroked="f">
                    <v:path arrowok="t" o:connecttype="custom" o:connectlocs="0,141;117,94;42,0;82,82;0,141" o:connectangles="0,0,0,0,0"/>
                  </v:shape>
                  <v:shape id="Freeform 238" o:spid="_x0000_s1138" style="position:absolute;left:77444;top:459;width:1;height:0;visibility:visible;mso-wrap-style:square;v-text-anchor:top" coordsize="4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epEcEA&#10;AADcAAAADwAAAGRycy9kb3ducmV2LnhtbERPTYvCMBC9C/sfwix403RVXOkaRQRBBAtWYfc4NGNT&#10;bCbdJmr99+YgeHy87/mys7W4Uesrxwq+hgkI4sLpiksFp+NmMAPhA7LG2jEpeJCH5eKjN8dUuzsf&#10;6JaHUsQQ9ikqMCE0qZS+MGTRD11DHLmzay2GCNtS6hbvMdzWcpQkU2mx4thgsKG1oeKSX62CemZW&#10;Oz258nez9r+n7D/b/00zpfqf3eoHRKAuvMUv91YrGI3j2ngmH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3qRHBAAAA3AAAAA8AAAAAAAAAAAAAAAAAmAIAAGRycy9kb3du&#10;cmV2LnhtbFBLBQYAAAAABAAEAPUAAACGAwAAAAA=&#10;" path="m44,c29,8,15,16,,23,5,27,48,9,44,e" stroked="f">
                    <v:path arrowok="t" o:connecttype="custom" o:connectlocs="77,0;0,40;77,0" o:connectangles="0,0,0"/>
                  </v:shape>
                  <v:shape id="Freeform 239" o:spid="_x0000_s1139" style="position:absolute;left:77444;top:459;width:1;height:0;visibility:visible;mso-wrap-style:square;v-text-anchor:top" coordsize="4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ZS6MYA&#10;AADcAAAADwAAAGRycy9kb3ducmV2LnhtbESPQWvCQBSE74L/YXkFb7ppBLHRVcQqlCpaNdIeH9ln&#10;Epp9G7Jbjf++KxR6HGbmG2Y6b00lrtS40rKC50EEgjizuuRcQXpa98cgnEfWWFkmBXdyMJ91O1NM&#10;tL3xga5Hn4sAYZeggsL7OpHSZQUZdANbEwfvYhuDPsgml7rBW4CbSsZRNJIGSw4LBda0LCj7Pv4Y&#10;BdvVPt1vxl+fOn5Pd+fXy8e9zBdK9Z7axQSEp9b/h//ab1pBPHyBx5lw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ZS6MYAAADcAAAADwAAAAAAAAAAAAAAAACYAgAAZHJz&#10;L2Rvd25yZXYueG1sUEsFBgAAAAAEAAQA9QAAAIsDAAAAAA==&#10;" path="m43,c29,7,14,13,,19,6,26,37,8,45,5,44,3,44,2,43,e" stroked="f">
                    <v:path arrowok="t" o:connecttype="custom" o:connectlocs="75,0;0,34;79,9;75,0" o:connectangles="0,0,0,0"/>
                  </v:shape>
                  <v:shape id="Freeform 240" o:spid="_x0000_s1140" style="position:absolute;left:77445;top:459;width:0;height:1;visibility:visible;mso-wrap-style:square;v-text-anchor:top" coordsize="4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dK+sIA&#10;AADcAAAADwAAAGRycy9kb3ducmV2LnhtbERPy2oCMRTdC/5DuIVupGa0YstoZlChVF3VR/eX5DoZ&#10;OrkZJqlO/94shC4P570se9eIK3Wh9qxgMs5AEGtvaq4UnE8fL+8gQkQ22HgmBX8UoCyGgyXmxt/4&#10;QNdjrEQK4ZCjAhtjm0sZtCWHYexb4sRdfOcwJthV0nR4S+GukdMsm0uHNacGiy1tLOmf469TsHn7&#10;fp3Q/kuvbba1u71ej8ynVer5qV8tQETq47/44d4aBdNZmp/OpCM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0r6wgAAANwAAAAPAAAAAAAAAAAAAAAAAJgCAABkcnMvZG93&#10;bnJldi54bWxQSwUGAAAAAAQABAD1AAAAhwMAAAAA&#10;" path="m41,c27,6,14,11,,17,5,23,36,6,43,3,43,2,42,1,41,e" stroked="f">
                    <v:path arrowok="t" o:connecttype="custom" o:connectlocs="72,0;0,30;76,5;72,0" o:connectangles="0,0,0,0"/>
                  </v:shape>
                </v:group>
                <v:rect id="AutoShape 120" o:spid="_x0000_s1141" style="position:absolute;left:2570;top:1121;width:13526;height:10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  <o:lock v:ext="edit" aspectratio="t" text="t"/>
                </v:rect>
                <v:shape id="Freeform 5" o:spid="_x0000_s1142" style="position:absolute;left:2539;top:6852;width:5477;height:3810;visibility:visible;mso-wrap-style:square;v-text-anchor:top" coordsize="20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zvncUA&#10;AADaAAAADwAAAGRycy9kb3ducmV2LnhtbESPQWvCQBSE7wX/w/IKvZS6sTStpK4igmA8WBIFPT6y&#10;r0lo9m3Ibk3y712h0OMwM98wi9VgGnGlztWWFcymEQjiwuqaSwWn4/ZlDsJ5ZI2NZVIwkoPVcvKw&#10;wETbnjO65r4UAcIuQQWV920ipSsqMuimtiUO3rftDPogu1LqDvsAN418jaJ3abDmsFBhS5uKip/8&#10;1yg4ysLm48clPT/HdXb42u82afam1NPjsP4E4Wnw/+G/9k4riOF+Jdw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O+dxQAAANoAAAAPAAAAAAAAAAAAAAAAAJgCAABkcnMv&#10;ZG93bnJldi54bWxQSwUGAAAAAAQABAD1AAAAigMAAAAA&#10;" path="m118,27c87,43,55,59,24,75,18,78,3,82,2,89v,17,-1,34,-2,51c67,106,133,73,200,40,186,27,172,15,158,3,155,,123,24,118,27e" fillcolor="#b8b8d8" stroked="f">
                  <v:path arrowok="t" o:connecttype="custom" o:connectlocs="323136,73479;65723,204107;5477,242207;0,381000;547688,108857;432674,8164;323136,73479" o:connectangles="0,0,0,0,0,0,0"/>
                </v:shape>
                <v:shape id="Freeform 6" o:spid="_x0000_s1143" style="position:absolute;left:2602;top:3978;width:4398;height:5350;visibility:visible;mso-wrap-style:square;v-text-anchor:top" coordsize="16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ajsQA&#10;AADaAAAADwAAAGRycy9kb3ducmV2LnhtbESPQWvCQBSE70L/w/IKXqRuDBJKzCptIaSlJ7XF62v2&#10;NQnNvg3ZjUZ/vVsQPA4z8w2TbUbTiiP1rrGsYDGPQBCXVjdcKfja50/PIJxH1thaJgVncrBZP0wy&#10;TLU98ZaOO1+JAGGXooLa+y6V0pU1GXRz2xEH79f2Bn2QfSV1j6cAN62MoyiRBhsOCzV29FZT+bcb&#10;jAKZLy9Fkn8MMS8P8ff5k16Ln5lS08fxZQXC0+jv4Vv7XStI4P9Ku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V2o7EAAAA2gAAAA8AAAAAAAAAAAAAAAAAmAIAAGRycy9k&#10;b3ducmV2LnhtbFBLBQYAAAAABAAEAPUAAACJAwAAAAA=&#10;" path="m23,v46,38,92,77,138,114c147,121,122,142,109,130,90,112,72,95,53,77v,28,,56,-1,84c52,180,16,189,,197,8,131,15,65,23,e" fillcolor="#b8b8d8" stroked="f">
                  <v:path arrowok="t" o:connecttype="custom" o:connectlocs="62820,0;439738,309587;297711,353038;144758,209107;142027,437224;0,534988;62820,0" o:connectangles="0,0,0,0,0,0,0"/>
                </v:shape>
                <v:shape id="Freeform 7" o:spid="_x0000_s1144" style="position:absolute;left:3063;top:4550;width:444;height:22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1VDMMA&#10;AADaAAAADwAAAGRycy9kb3ducmV2LnhtbESPzW7CMBCE75X6DtYicSsOHICmOKgFIThCaKseV/Hm&#10;R43XkW1IeHtcqRLH0cx8o1mtB9OKKznfWFYwnSQgiAurG64UfJ53L0sQPiBrbC2Tght5WGfPTytM&#10;te35RNc8VCJC2KeooA6hS6X0RU0G/cR2xNErrTMYonSV1A77CDetnCXJXBpsOC7U2NGmpuI3vxgF&#10;s2O7P3S3s3Vf/Xf+s928lvMPrdR4NLy/gQg0hEf4v33QChbwdyXeAJ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1VDMMAAADaAAAADwAAAAAAAAAAAAAAAACYAgAAZHJzL2Rv&#10;d25yZXYueG1sUEsFBgAAAAAEAAQA9QAAAIgDAAAAAA==&#10;" path="m2,3c6,1,11,1,16,v,1,,2,,4c11,5,6,6,,8,1,6,1,5,2,3e" fillcolor="#010101" stroked="f">
                  <v:path arrowok="t" o:connecttype="custom" o:connectlocs="5556,8334;44450,0;44450,11113;0,22225;5556,8334" o:connectangles="0,0,0,0,0"/>
                </v:shape>
                <v:shape id="Freeform 8" o:spid="_x0000_s1145" style="position:absolute;left:3015;top:5359;width:429;height:350;visibility:visible;mso-wrap-style:square;v-text-anchor:top" coordsize="1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IlI78A&#10;AADaAAAADwAAAGRycy9kb3ducmV2LnhtbERPTYvCMBC9C/6HMMJeRNNVcKUaZSksK95aZaG3oRmb&#10;YjMpTVbrvzcHwePjfW/3g23FjXrfOFbwOU9AEFdON1wrOJ9+ZmsQPiBrbB2Tggd52O/Goy2m2t05&#10;p1sRahFD2KeowITQpVL6ypBFP3cdceQurrcYIuxrqXu8x3DbykWSrKTFhmODwY4yQ9W1+LcKjrTU&#10;f+XXtMsfv9klM3lWLheFUh+T4XsDItAQ3uKX+6AVxK3xSrwBcvc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IiUjvwAAANoAAAAPAAAAAAAAAAAAAAAAAJgCAABkcnMvZG93bnJl&#10;di54bWxQSwUGAAAAAAQABAD1AAAAhAMAAAAA&#10;" path="m,6c6,3,14,,16,7,9,8,2,13,,6e" fillcolor="#010101" stroked="f">
                  <v:path arrowok="t" o:connecttype="custom" o:connectlocs="0,16119;42863,18806;0,16119" o:connectangles="0,0,0"/>
                </v:shape>
                <v:shape id="Freeform 9" o:spid="_x0000_s1146" style="position:absolute;left:2872;top:6264;width:460;height:159;visibility:visible;mso-wrap-style:square;v-text-anchor:top" coordsize="1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zE+sQA&#10;AADaAAAADwAAAGRycy9kb3ducmV2LnhtbESPT0sDMRTE70K/Q3gFL2ITexC7Ni2lf8CT4LZQentu&#10;XnfXbl7WJDbrtzeC4HGYmd8w8+VgO3ElH1rHGh4mCgRx5UzLtYbDfnf/BCJEZIOdY9LwTQGWi9HN&#10;HAvjEr/RtYy1yBAOBWpoYuwLKUPVkMUwcT1x9s7OW4xZ+loajynDbSenSj1Kiy3nhQZ7WjdUXcov&#10;q6HEzTkdT3cdpe2HelX1e5p+eq1vx8PqGUSkIf6H/9ovRsMMfq/kG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xPrEAAAA2gAAAA8AAAAAAAAAAAAAAAAAmAIAAGRycy9k&#10;b3ducmV2LnhtbFBLBQYAAAAABAAEAPUAAACJAwAAAAA=&#10;" path="m,1c7,,13,,17,3,11,4,6,5,,6,,4,,3,,1e" fillcolor="#010101" stroked="f">
                  <v:path arrowok="t" o:connecttype="custom" o:connectlocs="0,2646;46038,7938;0,15875;0,2646" o:connectangles="0,0,0,0"/>
                </v:shape>
                <v:shape id="Freeform 10" o:spid="_x0000_s1147" style="position:absolute;left:2761;top:7042;width:444;height:302;visibility:visible;mso-wrap-style:square;v-text-anchor:top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vBVscA&#10;AADbAAAADwAAAGRycy9kb3ducmV2LnhtbESPQUvDQBCF70L/wzIFb3ZTBZHYbSm1gghqW5XQ25Cd&#10;JsHsbNxdm9hf7xyE3mZ4b977ZrYYXKuOFGLj2cB0koEiLr1tuDLw8f54dQcqJmSLrWcy8EsRFvPR&#10;xQxz63ve0nGXKiUhHHM0UKfU5VrHsiaHceI7YtEOPjhMsoZK24C9hLtWX2fZrXbYsDTU2NGqpvJr&#10;9+MMbJav/Utx+nz+Pr09rLPqptivQ2HM5XhY3oNKNKSz+f/6yQq+0MsvMoCe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7wVbHAAAA2wAAAA8AAAAAAAAAAAAAAAAAmAIAAGRy&#10;cy9kb3ducmV2LnhtbFBLBQYAAAAABAAEAPUAAACMAwAAAAA=&#10;" path="m,5c7,2,14,,16,7,11,8,5,9,,11,,9,,7,,5e" fillcolor="#010101" stroked="f">
                  <v:path arrowok="t" o:connecttype="custom" o:connectlocs="0,13710;44450,19195;0,30163;0,13710" o:connectangles="0,0,0,0"/>
                </v:shape>
                <v:shape id="Freeform 11" o:spid="_x0000_s1148" style="position:absolute;left:2713;top:7979;width:429;height:190;visibility:visible;mso-wrap-style:square;v-text-anchor:top" coordsize="1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K/MEA&#10;AADbAAAADwAAAGRycy9kb3ducmV2LnhtbERPTWsCMRC9F/ofwhR6q4ktlLIapVWEXnct6nFIxs3q&#10;ZrJsUnfrrzeFQm/zeJ8zX46+FRfqYxNYw3SiQBCbYBuuNXxtN09vIGJCttgGJg0/FGG5uL+bY2HD&#10;wCVdqlSLHMKxQA0upa6QMhpHHuMkdMSZO4beY8qwr6XtccjhvpXPSr1Kjw3nBocdrRyZc/XtNSh3&#10;urJal4dytx02+5fBtB+V0frxYXyfgUg0pn/xn/vT5vlT+P0lHyA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IivzBAAAA2wAAAA8AAAAAAAAAAAAAAAAAmAIAAGRycy9kb3du&#10;cmV2LnhtbFBLBQYAAAAABAAEAPUAAACGAwAAAAA=&#10;" path="m1,3c6,1,11,1,16,v,1,,2,,4c11,5,5,6,,7,,6,1,4,1,3e" fillcolor="#010101" stroked="f">
                  <v:path arrowok="t" o:connecttype="custom" o:connectlocs="2679,8164;42863,0;42863,10886;0,19050;2679,8164" o:connectangles="0,0,0,0,0"/>
                </v:shape>
                <v:shape id="Freeform 12" o:spid="_x0000_s1149" style="position:absolute;left:2602;top:8820;width:429;height:286;visibility:visible;mso-wrap-style:square;v-text-anchor:top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X6usQA&#10;AADbAAAADwAAAGRycy9kb3ducmV2LnhtbERP22rCQBB9L/Qflin0rW5qoZToKmItiNDWK8G3ITsm&#10;odnZuLua1K/vFgTf5nCuMxx3phZncr6yrOC5l4Agzq2uuFCw3Xw8vYHwAVljbZkU/JKH8ej+boip&#10;ti2v6LwOhYgh7FNUUIbQpFL6vCSDvmcb4sgdrDMYInSF1A7bGG5q2U+SV2mw4thQYkPTkvKf9cko&#10;WE6+2s/sslscL9/vs6R4yfYzlyn1+NBNBiACdeEmvrrnOs7vw/8v8QA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l+rrEAAAA2wAAAA8AAAAAAAAAAAAAAAAAmAIAAGRycy9k&#10;b3ducmV2LnhtbFBLBQYAAAAABAAEAPUAAACJAwAAAAA=&#10;" path="m,5c5,2,11,2,15,v1,2,1,3,1,4c10,7,2,11,,5e" fillcolor="#010101" stroked="f">
                  <v:path arrowok="t" o:connecttype="custom" o:connectlocs="0,12989;40184,0;42863,10391;0,12989" o:connectangles="0,0,0,0"/>
                </v:shape>
                <v:shape id="Freeform 13" o:spid="_x0000_s1150" style="position:absolute;left:2539;top:9630;width:476;height:238;visibility:visible;mso-wrap-style:square;v-text-anchor:top" coordsize="1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cHUcIA&#10;AADbAAAADwAAAGRycy9kb3ducmV2LnhtbERPS2sCMRC+C/0PYQq9iCa2qGVrFNul4EEK9XGfbsbd&#10;pZtJ2KTr9t8bQfA2H99zFqveNqKjNtSONUzGCgRx4UzNpYbD/nP0CiJEZIONY9LwTwFWy4fBAjPj&#10;zvxN3S6WIoVwyFBDFaPPpAxFRRbD2HnixJ1cazEm2JbStHhO4baRz0rNpMWaU0OFnj4qKn53f1bD&#10;/Gv67rfDWPjN/ic/5TPV5Uel9dNjv34DEamPd/HNvTFp/gtcf0kH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1wdRwgAAANsAAAAPAAAAAAAAAAAAAAAAAJgCAABkcnMvZG93&#10;bnJldi54bWxQSwUGAAAAAAQABAD1AAAAhwMAAAAA&#10;" path="m1,2c7,1,14,,17,4,12,6,6,7,,9,,7,,5,1,2e" fillcolor="#010101" stroked="f">
                  <v:path arrowok="t" o:connecttype="custom" o:connectlocs="2801,5292;47625,10584;0,23813;2801,5292" o:connectangles="0,0,0,0"/>
                </v:shape>
                <v:shape id="Freeform 14" o:spid="_x0000_s1151" style="position:absolute;left:3063;top:4867;width:222;height:175;visibility:visible;mso-wrap-style:square;v-text-anchor:top" coordsize="8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5VbcIA&#10;AADbAAAADwAAAGRycy9kb3ducmV2LnhtbERPTWvCQBC9F/oflin0phutSImuErRBQbA0FfE4ZMck&#10;mJ0N2W2M/94VhN7m8T5nvuxNLTpqXWVZwWgYgSDOra64UHD4TQefIJxH1lhbJgU3crBcvL7MMdb2&#10;yj/UZb4QIYRdjApK75tYSpeXZNANbUMcuLNtDfoA20LqFq8h3NRyHEVTabDi0FBiQ6uS8kv2ZxTs&#10;6kn6tdmvKTlR+j0+Hqsu+ciUen/rkxkIT73/Fz/dWx3mT+DxSzh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XlVtwgAAANsAAAAPAAAAAAAAAAAAAAAAAJgCAABkcnMvZG93&#10;bnJldi54bWxQSwUGAAAAAAQABAD1AAAAhwMAAAAA&#10;" path="m1,1c3,1,6,1,8,v,2,,3,,4c5,5,2,5,,6,,4,1,3,1,1e" fillcolor="#010101" stroked="f">
                  <v:path arrowok="t" o:connecttype="custom" o:connectlocs="2778,2911;22225,0;22225,11642;0,17463;2778,2911" o:connectangles="0,0,0,0,0"/>
                </v:shape>
                <v:shape id="Freeform 15" o:spid="_x0000_s1152" style="position:absolute;left:3063;top:5121;width:190;height:159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Pb8QA&#10;AADbAAAADwAAAGRycy9kb3ducmV2LnhtbERPS2vCQBC+C/0PyxR6000LLRqzkVAotJfiIxR7G7PT&#10;JJidDdk1Sf31riB4m4/vOclqNI3oqXO1ZQXPswgEcWF1zaWCfPcxnYNwHlljY5kU/JODVfowSTDW&#10;duAN9VtfihDCLkYFlfdtLKUrKjLoZrYlDtyf7Qz6ALtS6g6HEG4a+RJFb9JgzaGhwpbeKyqO25NR&#10;sJf513DYHfen7zHrF+d19vNr10o9PY7ZEoSn0d/FN/enDvNf4fpLOE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yT2/EAAAA2wAAAA8AAAAAAAAAAAAAAAAAmAIAAGRycy9k&#10;b3ducmV2LnhtbFBLBQYAAAAABAAEAPUAAACJAwAAAAA=&#10;" path="m,1c4,1,6,,7,4,5,4,2,5,,6,,4,,2,,1e" fillcolor="#010101" stroked="f">
                  <v:path arrowok="t" o:connecttype="custom" o:connectlocs="0,2646;19050,10583;0,15875;0,2646" o:connectangles="0,0,0,0"/>
                </v:shape>
                <v:shape id="Freeform 16" o:spid="_x0000_s1153" style="position:absolute;left:2951;top:5772;width:191;height:159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RGMMA&#10;AADbAAAADwAAAGRycy9kb3ducmV2LnhtbERPTWvCQBC9F/wPywi91Y09SBuzCUEotJdiVYrexuyY&#10;hGRnQ3ZNor++Wyj0No/3OUk2mVYM1LvasoLlIgJBXFhdc6ngsH97egHhPLLG1jIpuJGDLJ09JBhr&#10;O/IXDTtfihDCLkYFlfddLKUrKjLoFrYjDtzF9gZ9gH0pdY9jCDetfI6ilTRYc2iosKNNRUWzuxoF&#10;R3n4GM/75nj9nPLh9b7Nv092q9TjfMrXIDxN/l/8537XYf4Kfn8JB8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DRGMMAAADbAAAADwAAAAAAAAAAAAAAAACYAgAAZHJzL2Rv&#10;d25yZXYueG1sUEsFBgAAAAAEAAQA9QAAAIgDAAAAAA==&#10;" path="m,1c2,1,5,,7,v,1,,3,,4c5,5,2,5,,6,,4,,3,,1e" fillcolor="#010101" stroked="f">
                  <v:path arrowok="t" o:connecttype="custom" o:connectlocs="0,2646;19050,0;19050,10583;0,15875;0,2646" o:connectangles="0,0,0,0,0"/>
                </v:shape>
                <v:shape id="Freeform 17" o:spid="_x0000_s1154" style="position:absolute;left:2951;top:5994;width:223;height:127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ggOsIA&#10;AADbAAAADwAAAGRycy9kb3ducmV2LnhtbERPTWvCQBC9F/wPywheSt1UqJboKlZQPCmNtecxOybR&#10;7GzMrjH9965Q8DaP9zmTWWtK0VDtCssK3vsRCOLU6oIzBT+75dsnCOeRNZaWScEfOZhNOy8TjLW9&#10;8Tc1ic9ECGEXo4Lc+yqW0qU5GXR9WxEH7mhrgz7AOpO6xlsIN6UcRNFQGiw4NORY0SKn9JxcjYLz&#10;Yb//aOzvV3LR5Wi1PWya0+tGqV63nY9BeGr9U/zvXuswfwSPX8I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yCA6wgAAANsAAAAPAAAAAAAAAAAAAAAAAJgCAABkcnMvZG93&#10;bnJldi54bWxQSwUGAAAAAAQABAD1AAAAhwMAAAAA&#10;" path="m,c3,,5,,8,,5,4,5,3,,5,,4,,2,,e" fillcolor="#010101" stroked="f">
                  <v:path arrowok="t" o:connecttype="custom" o:connectlocs="0,0;22225,0;0,12700;0,0" o:connectangles="0,0,0,0"/>
                </v:shape>
                <v:shape id="Freeform 18" o:spid="_x0000_s1155" style="position:absolute;left:2872;top:6661;width:222;height:143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e0SMUA&#10;AADbAAAADwAAAGRycy9kb3ducmV2LnhtbESPQU/CQBCF7yb8h82YeDGw1QQ0lYUgiYYTxCqch+7Y&#10;VrqzpbuU8u+ZA4m3mbw3730znfeuVh21ofJs4GmUgCLOva24MPDz/TF8BRUissXaMxm4UID5bHA3&#10;xdT6M39Rl8VCSQiHFA2UMTap1iEvyWEY+YZYtF/fOoyytoW2LZ4l3NX6OUkm2mHF0lBiQ8uS8kN2&#10;cgYO++123Pnde3a09cvnZr/u/h7Xxjzc94s3UJH6+G++Xa+s4Aus/CID6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7RIxQAAANsAAAAPAAAAAAAAAAAAAAAAAJgCAABkcnMv&#10;ZG93bnJldi54bWxQSwUGAAAAAAQABAD1AAAAigMAAAAA&#10;" path="m1,1c3,1,6,,8,,5,4,5,3,,5,,4,1,2,1,1e" fillcolor="#010101" stroked="f">
                  <v:path arrowok="t" o:connecttype="custom" o:connectlocs="2778,2858;22225,0;0,14288;2778,2858" o:connectangles="0,0,0,0"/>
                </v:shape>
                <v:shape id="Freeform 19" o:spid="_x0000_s1156" style="position:absolute;left:2840;top:6883;width:191;height:159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9FasMA&#10;AADbAAAADwAAAGRycy9kb3ducmV2LnhtbERPS2uDQBC+F/Iflgn01qzpoTTGVSRQaC8lL0pym7gT&#10;Fd1ZcTdq8+u7hUJv8/E9J8km04qBeldbVrBcRCCIC6trLhUcD29PryCcR9bYWiYF3+QgS2cPCcba&#10;jryjYe9LEULYxaig8r6LpXRFRQbdwnbEgbva3qAPsC+l7nEM4aaVz1H0Ig3WHBoq7GhTUdHsb0bB&#10;SR4/xsuhOd0+p3xY3bf519lulXqcT/kahKfJ/4v/3O86zF/B7y/hAJ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9FasMAAADbAAAADwAAAAAAAAAAAAAAAACYAgAAZHJzL2Rv&#10;d25yZXYueG1sUEsFBgAAAAAEAAQA9QAAAIgDAAAAAA==&#10;" path="m,1c4,1,6,,7,3,5,4,2,5,,6,,4,,2,,1e" fillcolor="#010101" stroked="f">
                  <v:path arrowok="t" o:connecttype="custom" o:connectlocs="0,2646;19050,7938;0,15875;0,2646" o:connectangles="0,0,0,0"/>
                </v:shape>
                <v:shape id="Freeform 20" o:spid="_x0000_s1157" style="position:absolute;left:2729;top:7455;width:222;height:159;visibility:visible;mso-wrap-style:square;v-text-anchor:top" coordsize="8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mZ08IA&#10;AADbAAAADwAAAGRycy9kb3ducmV2LnhtbERPTWvCQBC9C/0PyxR6001jkZJmI6E1KBQU0yIeh+yY&#10;hGZnQ3Yb03/fPQgeH+87XU+mEyMNrrWs4HkRgSCurG65VvD9VcxfQTiPrLGzTAr+yME6e5ilmGh7&#10;5SONpa9FCGGXoILG+z6R0lUNGXQL2xMH7mIHgz7AoZZ6wGsIN52Mo2glDbYcGhrs6b2h6qf8NQo+&#10;u5dis91/UH6m4hCfTu2YL0ulnh6n/A2Ep8nfxTf3TiuIw/rwJfwA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ZnTwgAAANsAAAAPAAAAAAAAAAAAAAAAAJgCAABkcnMvZG93&#10;bnJldi54bWxQSwUGAAAAAAQABAD1AAAAhwMAAAAA&#10;" path="m2,1c4,1,6,1,8,,7,3,5,4,,6,1,4,1,3,2,1e" fillcolor="#010101" stroked="f">
                  <v:path arrowok="t" o:connecttype="custom" o:connectlocs="5556,2646;22225,0;0,15875;5556,2646" o:connectangles="0,0,0,0"/>
                </v:shape>
                <v:shape id="Freeform 21" o:spid="_x0000_s1158" style="position:absolute;left:2713;top:7757;width:238;height:111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JqasQA&#10;AADbAAAADwAAAGRycy9kb3ducmV2LnhtbESPzWrDMBCE74G+g9hCb4nsHEpwopi2kNZgAo0T2uti&#10;bW1Ta2Us+advHwUKOQ4z8w2zS2fTipF611hWEK8iEMSl1Q1XCi7nw3IDwnlkja1lUvBHDtL9w2KH&#10;ibYTn2gsfCUChF2CCmrvu0RKV9Zk0K1sRxy8H9sb9EH2ldQ9TgFuWrmOomdpsOGwUGNHbzWVv8Vg&#10;FFSH/LWM+D2TzffxM9O5+RjOX0o9Pc4vWxCeZn8P/7czrWAdw+1L+AFyf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CamrEAAAA2wAAAA8AAAAAAAAAAAAAAAAAmAIAAGRycy9k&#10;b3ducmV2LnhtbFBLBQYAAAAABAAEAPUAAACJAwAAAAA=&#10;" path="m1,c4,,6,,9,,6,3,6,3,,4,,3,1,1,1,e" fillcolor="#010101" stroked="f">
                  <v:path arrowok="t" o:connecttype="custom" o:connectlocs="2646,0;23813,0;0,11113;2646,0" o:connectangles="0,0,0,0"/>
                </v:shape>
                <v:shape id="Freeform 22" o:spid="_x0000_s1159" style="position:absolute;left:2682;top:8360;width:190;height:127;visibility:visible;mso-wrap-style:square;v-text-anchor:top" coordsize="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Tc4cMA&#10;AADbAAAADwAAAGRycy9kb3ducmV2LnhtbESPS6vCMBSE9xf8D+EId3dN7UKlGkUE0YUiPkDcHZpj&#10;HzYnpcnV+u+NILgcZuYbZjJrTSXu1LjCsoJ+LwJBnFpdcKbgdFz+jUA4j6yxskwKnuRgNu38TDDR&#10;9sF7uh98JgKEXYIKcu/rREqX5mTQ9WxNHLyrbQz6IJtM6gYfAW4qGUfRQBosOCzkWNMip/R2+DcK&#10;tsNyvrkMoku72u+ueKbjrtyUSv122/kYhKfWf8Of9loriGN4fwk/QE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Tc4cMAAADbAAAADwAAAAAAAAAAAAAAAACYAgAAZHJzL2Rv&#10;d25yZXYueG1sUEsFBgAAAAAEAAQA9QAAAIgDAAAAAA==&#10;" path="m,c2,,5,,7,v,1,,2,,3c,5,1,1,,e" fillcolor="#010101" stroked="f">
                  <v:path arrowok="t" o:connecttype="custom" o:connectlocs="0,0;19050,0;19050,7620;0,0" o:connectangles="0,0,0,0"/>
                </v:shape>
                <v:shape id="Freeform 23" o:spid="_x0000_s1160" style="position:absolute;left:2618;top:8598;width:222;height:222;visibility:visible;mso-wrap-style:square;v-text-anchor:top" coordsize="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u5c8YA&#10;AADbAAAADwAAAGRycy9kb3ducmV2LnhtbESPQWsCMRSE7wX/Q3hCbzWrQpXVKFqoeCgVtVSPj83r&#10;7tbNy5LEdeuvNwXB4zAz3zDTeWsq0ZDzpWUF/V4CgjizuuRcwdf+/WUMwgdkjZVlUvBHHuazztMU&#10;U20vvKVmF3IRIexTVFCEUKdS+qwgg75na+Lo/VhnMETpcqkdXiLcVHKQJK/SYMlxocCa3grKTruz&#10;UXA9HI+r8Xn9Yb+Xny7b/zaj62aj1HO3XUxABGrDI3xvr7WCwRD+v8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u5c8YAAADbAAAADwAAAAAAAAAAAAAAAACYAgAAZHJz&#10;L2Rvd25yZXYueG1sUEsFBgAAAAAEAAQA9QAAAIsDAAAAAA==&#10;" path="m,2c3,2,5,1,8,v,1,,3,,4c6,6,2,7,,8,,6,,4,,2e" fillcolor="#010101" stroked="f">
                  <v:path arrowok="t" o:connecttype="custom" o:connectlocs="0,5556;22225,0;22225,11113;0,22225;0,5556" o:connectangles="0,0,0,0,0"/>
                </v:shape>
                <v:shape id="Freeform 24" o:spid="_x0000_s1161" style="position:absolute;left:2539;top:9217;width:190;height:111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h/sQA&#10;AADbAAAADwAAAGRycy9kb3ducmV2LnhtbESP3UoDMRSE7wt9h3AKvWuzLbXItmlpFUFFkf48wGFz&#10;uoluTtYkbte3N4Lg5TAz3zDrbe8a0VGI1rOC2bQAQVx5bblWcD49TG5BxISssfFMCr4pwnYzHKyx&#10;1P7KB+qOqRYZwrFEBSaltpQyVoYcxqlvibN38cFhyjLUUge8Zrhr5LwoltKh5bxgsKU7Q9XH8csp&#10;sAez757bGxte33j39Plyb/3yXanxqN+tQCTq03/4r/2oFcwX8Psl/w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UIf7EAAAA2wAAAA8AAAAAAAAAAAAAAAAAmAIAAGRycy9k&#10;b3ducmV2LnhtbFBLBQYAAAAABAAEAPUAAACJAwAAAAA=&#10;" path="m2,c4,,6,,7,,6,2,5,3,,4,1,3,1,1,2,e" fillcolor="#010101" stroked="f">
                  <v:path arrowok="t" o:connecttype="custom" o:connectlocs="5443,0;19050,0;0,11113;5443,0" o:connectangles="0,0,0,0"/>
                </v:shape>
                <v:shape id="Freeform 25" o:spid="_x0000_s1162" style="position:absolute;left:2539;top:9471;width:222;height:111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2LjMQA&#10;AADbAAAADwAAAGRycy9kb3ducmV2LnhtbESP0WrCQBRE3wv+w3KFvtWNqS0luoqI0vStTf2Aa/aa&#10;BHfvhuwmxn69Wyj0cZiZM8xqM1ojBup841jBfJaAIC6dbrhScPw+PL2B8AFZo3FMCm7kYbOePKww&#10;0+7KXzQUoRIRwj5DBXUIbSalL2uy6GeuJY7e2XUWQ5RdJXWH1wi3RqZJ8iotNhwXamxpV1N5KXqr&#10;oOj9vv/8qBb5yaT5uznufobnm1KP03G7BBFoDP/hv3auFaQv8Psl/g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Ni4zEAAAA2wAAAA8AAAAAAAAAAAAAAAAAmAIAAGRycy9k&#10;b3ducmV2LnhtbFBLBQYAAAAABAAEAPUAAACJAwAAAAA=&#10;" path="m2,c4,,6,,8,,6,2,5,3,,4,1,3,1,2,2,e" fillcolor="#010101" stroked="f">
                  <v:path arrowok="t" o:connecttype="custom" o:connectlocs="5556,0;22225,0;0,11113;5556,0" o:connectangles="0,0,0,0"/>
                </v:shape>
                <v:shape id="Freeform 26" o:spid="_x0000_s1163" style="position:absolute;left:2602;top:4518;width:5128;height:5921;visibility:visible;mso-wrap-style:square;v-text-anchor:top" coordsize="188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MetMIA&#10;AADbAAAADwAAAGRycy9kb3ducmV2LnhtbESPQWsCMRSE7wX/Q3iCt5pVRMpqFBWEIl6qpeDtsXlu&#10;1t28LEm6u/77plDocZiZb5j1drCN6MiHyrGC2TQDQVw4XXGp4PN6fH0DESKyxsYxKXhSgO1m9LLG&#10;XLueP6i7xFIkCIccFZgY21zKUBiyGKauJU7e3XmLMUlfSu2xT3DbyHmWLaXFitOCwZYOhor68m0V&#10;nD3P7G1Rm8fXlVxXn0y/0HulJuNhtwIRaYj/4b/2u1YwX8Lvl/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x60wgAAANsAAAAPAAAAAAAAAAAAAAAAAJgCAABkcnMvZG93&#10;bnJldi54bWxQSwUGAAAAAAQABAD1AAAAhwMAAAAA&#10;" path="m40,v49,41,99,83,148,125c126,156,64,187,2,218,2,213,,197,5,196v9,-1,15,,11,-12c14,184,12,185,10,185,9,180,6,169,12,168v9,-2,12,-4,8,-14c17,155,15,155,12,156v3,-25,10,-21,34,-26c47,137,47,145,48,153v25,-13,50,-26,75,-39c102,95,81,75,61,56,41,38,43,27,40,e" fillcolor="#e6e4f2" stroked="f">
                  <v:path arrowok="t" o:connecttype="custom" o:connectlocs="109099,0;512763,339529;5455,592138;13637,532381;43639,499786;27275,502502;32730,456327;54549,418299;32730,423732;125463,353110;130918,415583;335478,309650;166375,152109;109099,0" o:connectangles="0,0,0,0,0,0,0,0,0,0,0,0,0,0"/>
                </v:shape>
                <v:shape id="Freeform 27" o:spid="_x0000_s1164" style="position:absolute;left:3221;top:4137;width:381;height:349;visibility:visible;mso-wrap-style:square;v-text-anchor:top" coordsize="1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v/ysMA&#10;AADbAAAADwAAAGRycy9kb3ducmV2LnhtbESPQWvCQBSE74L/YXlCb7pRSiupG1FB7KnFKPT6mn3N&#10;hmTfht01pv++Wyj0OMzMN8xmO9pODORD41jBcpGBIK6cbrhWcL0c52sQISJr7ByTgm8KsC2mkw3m&#10;2t35TEMZa5EgHHJUYGLscylDZchiWLieOHlfzluMSfpaao/3BLedXGXZk7TYcFow2NPBUNWWN5so&#10;w/lx+VH64bPt9m8muPfsVEmlHmbj7gVEpDH+h//ar1rB6hl+v6Qf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v/ysMAAADbAAAADwAAAAAAAAAAAAAAAACYAgAAZHJzL2Rv&#10;d25yZXYueG1sUEsFBgAAAAAEAAQA9QAAAIgDAAAAAA==&#10;" path="m3,v4,3,7,8,11,12c10,13,4,12,,12,1,8,1,3,3,e" fillcolor="#e6e4f2" stroked="f">
                  <v:path arrowok="t" o:connecttype="custom" o:connectlocs="8164,0;38100,32238;0,32238;8164,0" o:connectangles="0,0,0,0"/>
                </v:shape>
                <v:shape id="Freeform 28" o:spid="_x0000_s1165" style="position:absolute;left:2840;top:4582;width:1127;height:3667;visibility:visible;mso-wrap-style:square;v-text-anchor:top" coordsize="41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wlC8EA&#10;AADbAAAADwAAAGRycy9kb3ducmV2LnhtbERPz2vCMBS+D/wfwhO8zUQRKZ1RVBjsIIh16o6P5q3t&#10;bF5KE7X615uDsOPH93u26GwtrtT6yrGG0VCBIM6dqbjQ8L3/fE9A+IBssHZMGu7kYTHvvc0wNe7G&#10;O7pmoRAxhH2KGsoQmlRKn5dk0Q9dQxy5X9daDBG2hTQt3mK4reVYqam0WHFsKLGhdUn5ObtYDclW&#10;rU5L2oS/w+PnkCiZ4eSYaT3od8sPEIG68C9+ub+MhnEcG7/EH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sJQvBAAAA2wAAAA8AAAAAAAAAAAAAAAAAmAIAAGRycy9kb3du&#10;cmV2LnhtbFBLBQYAAAAABAAEAPUAAACGAwAAAAA=&#10;" path="m18,8v1,9,18,39,-3,34c12,56,23,57,21,70,21,71,,83,14,88v13,5,-6,14,-6,17c7,110,4,117,5,121v1,5,12,1,10,14c23,133,38,135,39,125v,-16,1,-33,1,-50c41,47,39,28,32,,28,3,22,5,18,8e" fillcolor="#e6e4f2" stroked="f">
                  <v:path arrowok="t" o:connecttype="custom" o:connectlocs="49484,21731;41236,114088;57731,190147;38487,239043;21993,285221;13745,328684;41236,366713;107215,339549;109964,203729;87971,0;49484,21731" o:connectangles="0,0,0,0,0,0,0,0,0,0,0"/>
                </v:shape>
                <v:shape id="Freeform 29" o:spid="_x0000_s1166" style="position:absolute;left:2809;top:4709;width:4651;height:5492;visibility:visible;mso-wrap-style:square;v-text-anchor:top" coordsize="17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+gM8MA&#10;AADbAAAADwAAAGRycy9kb3ducmV2LnhtbESPQUsDMRSE74L/ITzBm826qNW1aSmtgkd3a3t+bF43&#10;i5uXZZM28d8bQehxmJlvmMUq2UGcafK9YwX3swIEcet0z52Cr9373TMIH5A1Do5JwQ95WC2vrxZY&#10;aRe5pnMTOpEh7CtUYEIYKyl9a8iin7mROHtHN1kMWU6d1BPGDLeDLIviSVrsOS8YHGljqP1uTlbB&#10;qdnXx8OD2cbN3D6m+FmX8S0pdXuT1q8gAqVwCf+3P7SC8gX+vu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+gM8MAAADbAAAADwAAAAAAAAAAAAAAAACYAgAAZHJzL2Rv&#10;d25yZXYueG1sUEsFBgAAAAAEAAQA9QAAAIgDAAAAAA==&#10;" path="m34,v46,38,91,76,136,115c113,144,57,173,,202,44,173,89,144,133,116,100,77,67,39,34,e" stroked="f">
                  <v:path arrowok="t" o:connecttype="custom" o:connectlocs="93028,0;465138,312706;0,549275;363902,315425;93028,0" o:connectangles="0,0,0,0,0"/>
                </v:shape>
                <v:shape id="Freeform 30" o:spid="_x0000_s1167" style="position:absolute;left:3412;top:5931;width:413;height:2778;visibility:visible;mso-wrap-style:square;v-text-anchor:top" coordsize="15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99cEA&#10;AADbAAAADwAAAGRycy9kb3ducmV2LnhtbERPy2rCQBTdC/7DcAU3RSc+iCU6iopSW3BhWuj2krkm&#10;wcydkBlj/PvOouDycN6rTWcq0VLjSssKJuMIBHFmdcm5gp/v4+gdhPPIGivLpOBJDjbrfm+FibYP&#10;vlCb+lyEEHYJKii8rxMpXVaQQTe2NXHgrrYx6ANscqkbfIRwU8lpFMXSYMmhocCa9gVlt/RuFBw+&#10;3/aHc/eb71LHC5q38Yf/ipUaDrrtEoSnzr/E/+6TVjAL68OX8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qvfXBAAAA2wAAAA8AAAAAAAAAAAAAAAAAmAIAAGRycy9kb3du&#10;cmV2LnhtbFBLBQYAAAAABAAEAPUAAACGAwAAAAA=&#10;" path="m15,c14,34,13,68,12,102,10,89,,67,3,54,7,36,11,18,15,e" stroked="f">
                  <v:path arrowok="t" o:connecttype="custom" o:connectlocs="41275,0;33020,277813;8255,147077;41275,0" o:connectangles="0,0,0,0"/>
                </v:shape>
                <v:shape id="Freeform 31" o:spid="_x0000_s1168" style="position:absolute;left:7984;top:5169;width:3984;height:714;visibility:visible;mso-wrap-style:square;v-text-anchor:top" coordsize="14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d12MUA&#10;AADbAAAADwAAAGRycy9kb3ducmV2LnhtbESPQWvCQBSE74X+h+UVvBTdREFKdJVSWqh6sWnV6yP7&#10;kg3Nvg3ZNUn/fVco9DjMzDfMejvaRvTU+dqxgnSWgCAunK65UvD1+TZ9AuEDssbGMSn4IQ/bzf3d&#10;GjPtBv6gPg+ViBD2GSowIbSZlL4wZNHPXEscvdJ1FkOUXSV1h0OE20bOk2QpLdYcFwy29GKo+M6v&#10;VkH5ethdz0fzWJ7yw3DaL7hPlxelJg/j8wpEoDH8h//a71rBIoXbl/g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3XYxQAAANsAAAAPAAAAAAAAAAAAAAAAAJgCAABkcnMv&#10;ZG93bnJldi54bWxQSwUGAAAAAAQABAD1AAAAigMAAAAA&#10;" path="m73,24c64,22,6,26,3,13,,2,63,1,69,1,83,1,98,,111,3v6,1,28,1,31,8c146,21,87,23,80,23v-3,,-5,,-7,1e" fillcolor="#272c6a" stroked="f">
                  <v:path arrowok="t" o:connecttype="custom" o:connectlocs="199232,65943;8188,35719;188315,2748;302941,8243;387546,30224;218336,63195;199232,65943" o:connectangles="0,0,0,0,0,0,0"/>
                </v:shape>
                <v:shape id="Freeform 32" o:spid="_x0000_s1169" style="position:absolute;left:10492;top:4518;width:651;height:1286;visibility:visible;mso-wrap-style:square;v-text-anchor:top" coordsize="2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HYUsQA&#10;AADbAAAADwAAAGRycy9kb3ducmV2LnhtbESP3YrCMBSE7wXfIRzBuzXVij9do8iKPwiC6+4DHJpj&#10;W2xOuk3U+vZGWPBymJlvmNmiMaW4Ue0Kywr6vQgEcWp1wZmC35/1xwSE88gaS8uk4EEOFvN2a4aJ&#10;tnf+ptvJZyJA2CWoIPe+SqR0aU4GXc9WxME729qgD7LOpK7xHuCmlIMoGkmDBYeFHCv6yim9nK5G&#10;wX7kx/ExHprHVG62ZnI8VKu/qVLdTrP8BOGp8e/wf3unFcQDe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h2FLEAAAA2wAAAA8AAAAAAAAAAAAAAAAAmAIAAGRycy9k&#10;b3ducmV2LnhtbFBLBQYAAAAABAAEAPUAAACJAwAAAAA=&#10;" path="m,46c1,36,1,4,13,2,23,,23,39,24,47,16,46,8,46,,46e" fillcolor="#3950a2" stroked="f">
                  <v:path arrowok="t" o:connecttype="custom" o:connectlocs="0,125852;35256,5472;65088,128588;0,125852" o:connectangles="0,0,0,0"/>
                </v:shape>
                <v:shape id="Freeform 33" o:spid="_x0000_s1170" style="position:absolute;left:10651;top:3947;width:333;height:682;visibility:visible;mso-wrap-style:square;v-text-anchor:top" coordsize="12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Prr8UA&#10;AADbAAAADwAAAGRycy9kb3ducmV2LnhtbESPQWvCQBSE70L/w/KE3nSjKSVNXUUKQkUpaIteX7PP&#10;bDD7NmRXE/vr3UKhx2FmvmFmi97W4kqtrxwrmIwTEMSF0xWXCr4+V6MMhA/IGmvHpOBGHhbzh8EM&#10;c+063tF1H0oRIexzVGBCaHIpfWHIoh+7hjh6J9daDFG2pdQtdhFuazlNkmdpseK4YLChN0PFeX+x&#10;Cra3j2X6lHXrzct58338MfowSbVSj8N++QoiUB/+w3/td60gTeH3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8+uvxQAAANsAAAAPAAAAAAAAAAAAAAAAAJgCAABkcnMv&#10;ZG93bnJldi54bWxQSwUGAAAAAAQABAD1AAAAigMAAAAA&#10;" path="m12,23c9,23,5,24,1,25,1,21,,3,4,2v8,-2,8,14,8,21e" fillcolor="#8a8aa8" stroked="f">
                  <v:path arrowok="t" o:connecttype="custom" o:connectlocs="33338,62802;2778,68263;11113,5461;33338,62802" o:connectangles="0,0,0,0"/>
                </v:shape>
                <v:shape id="Freeform 34" o:spid="_x0000_s1171" style="position:absolute;left:10444;top:2946;width:731;height:1159;visibility:visible;mso-wrap-style:square;v-text-anchor:top" coordsize="2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3KQ8UA&#10;AADbAAAADwAAAGRycy9kb3ducmV2LnhtbESPUWvCQBCE3wv9D8cW+qaXWhGNniK2haoPYvQHrLk1&#10;Cc3txdypMb/eE4Q+DrPzzc5k1phSXKh2hWUFH90IBHFqdcGZgv3upzME4TyyxtIyKbiRg9n09WWC&#10;sbZX3tIl8ZkIEHYxKsi9r2IpXZqTQde1FXHwjrY26IOsM6lrvAa4KWUvigbSYMGhIceKFjmlf8nZ&#10;hDfmy3ZxSE7rw2rTuu9d2Z4Hoy+l3t+a+RiEp8b/Hz/Tv1rBZx8eWwIA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HcpDxQAAANsAAAAPAAAAAAAAAAAAAAAAAJgCAABkcnMv&#10;ZG93bnJldi54bWxQSwUGAAAAAAQABAD1AAAAigMAAAAA&#10;" path="m16,39c27,32,17,10,15,,13,8,,43,16,39e" fillcolor="#f3cc99" stroked="f">
                  <v:path arrowok="t" o:connecttype="custom" o:connectlocs="43274,105108;40569,0;43274,105108" o:connectangles="0,0,0"/>
                </v:shape>
                <v:shape id="Freeform 35" o:spid="_x0000_s1172" style="position:absolute;left:10762;top:3820;width:2349;height:2032;visibility:visible;mso-wrap-style:square;v-text-anchor:top" coordsize="8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VFlsUA&#10;AADbAAAADwAAAGRycy9kb3ducmV2LnhtbESPQWvCQBSE74L/YXmCN91USW1TVykG0YO0NLa0x0f2&#10;NQnNvo3ZVeO/d4WCx2FmvmHmy87U4kStqywreBhHIIhzqysuFHzu16MnEM4ja6wtk4ILOVgu+r05&#10;Jtqe+YNOmS9EgLBLUEHpfZNI6fKSDLqxbYiD92tbgz7ItpC6xXOAm1pOouhRGqw4LJTY0Kqk/C87&#10;GgW7r/f4ucFYppvdz4FT3r/NvlOlhoPu9QWEp87fw//trVYwjeH2Jfw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lUWWxQAAANsAAAAPAAAAAAAAAAAAAAAAAJgCAABkcnMv&#10;ZG93bnJldi54bWxQSwUGAAAAAAQABAD1AAAAigMAAAAA&#10;" path="m,70c15,57,31,45,46,32,53,26,79,,86,11,74,25,60,38,46,51,39,58,33,65,26,71,23,75,5,70,,70e" fillcolor="#53b953" stroked="f">
                  <v:path arrowok="t" o:connecttype="custom" o:connectlocs="0,189653;125671,86699;234950,29803;125671,138176;71031,192363;0,189653" o:connectangles="0,0,0,0,0,0"/>
                </v:shape>
                <v:shape id="Freeform 36" o:spid="_x0000_s1173" style="position:absolute;left:6698;top:4026;width:2159;height:1778;visibility:visible;mso-wrap-style:square;v-text-anchor:top" coordsize="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hVUscA&#10;AADbAAAADwAAAGRycy9kb3ducmV2LnhtbESPW2vCQBSE3wv+h+UIvpS60Vov0VWkpNA3qW0xvh2y&#10;JxfMng3Z1aT/visU+jjMzDfMZtebWtyodZVlBZNxBII4s7riQsHX59vTEoTzyBpry6TghxzstoOH&#10;DcbadvxBt6MvRICwi1FB6X0TS+mykgy6sW2Ig5fb1qAPsi2kbrELcFPLaRTNpcGKw0KJDb2WlF2O&#10;V6NgsSoWh2u6n52Sx757yb+T6TlNlBoN+/0ahKfe/4f/2u9awfMc7l/CD5D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oVVLHAAAA2wAAAA8AAAAAAAAAAAAAAAAAmAIAAGRy&#10;cy9kb3ducmV2LnhtbFBLBQYAAAAABAAEAPUAAACMAwAAAAA=&#10;" path="m61,36c51,28,41,18,30,12,27,10,13,,10,,,3,12,14,14,16,31,36,55,59,79,65,73,55,67,45,61,36e" fillcolor="#ef3d23" stroked="f">
                  <v:path arrowok="t" o:connecttype="custom" o:connectlocs="166708,98474;81987,32825;27329,0;38261,43766;215900,177800;166708,98474" o:connectangles="0,0,0,0,0,0"/>
                </v:shape>
                <v:shape id="Freeform 37" o:spid="_x0000_s1174" style="position:absolute;left:7650;top:3756;width:1445;height:2016;visibility:visible;mso-wrap-style:square;v-text-anchor:top" coordsize="5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8cp8YA&#10;AADbAAAADwAAAGRycy9kb3ducmV2LnhtbESPX2vCQBDE3wt+h2MLfasXWxoleor0D/VJ0LaUvq25&#10;bRLM7aW5VaOf3hOEPg4z8xtmMutcrfbUhsqzgUE/AUWce1txYeDz4+1+BCoIssXaMxk4UoDZtHcz&#10;wcz6A69ov5ZCRQiHDA2UIk2mdchLchj6viGO3q9vHUqUbaFti4cId7V+SJJUO6w4LpTY0HNJ+Xa9&#10;cwbS5SD9Gm2+5fT6I+/89zJfylNhzN1tNx+DEurkP3xtL6yBxyFcvsQfoK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8cp8YAAADbAAAADwAAAAAAAAAAAAAAAACYAgAAZHJz&#10;L2Rvd25yZXYueG1sUEsFBgAAAAAEAAQA9QAAAIsDAAAAAA==&#10;" path="m48,61c40,49,32,37,24,25,19,19,15,12,10,6,6,,6,2,,6,7,19,15,32,23,45v4,7,8,14,13,20c41,74,44,72,53,73,51,69,50,65,48,61e" fillcolor="#3950a2" stroked="f">
                  <v:path arrowok="t" o:connecttype="custom" o:connectlocs="130834,166195;65417,68113;27257,16347;0,16347;62691,122603;98126,177093;144463,198889;130834,166195" o:connectangles="0,0,0,0,0,0,0,0"/>
                </v:shape>
                <v:shape id="Freeform 38" o:spid="_x0000_s1175" style="position:absolute;left:10825;top:1121;width:493;height:1222;visibility:visible;mso-wrap-style:square;v-text-anchor:top" coordsize="1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AoYMAA&#10;AADbAAAADwAAAGRycy9kb3ducmV2LnhtbERPTWsCMRC9F/wPYQQvRbNWkLIaRSotHvTgavE6JOPu&#10;4mayTVJd/705CB4f73u+7GwjruRD7VjBeJSBINbO1FwqOB6+h58gQkQ22DgmBXcKsFz03uaYG3fj&#10;PV2LWIoUwiFHBVWMbS5l0BVZDCPXEifu7LzFmKAvpfF4S+G2kR9ZNpUWa04NFbb0VZG+FP9WwS5s&#10;f7x9PxenOLms9Z8Mv8dMKzXod6sZiEhdfImf7o1RMElj05f0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6AoYMAAAADbAAAADwAAAAAAAAAAAAAAAACYAgAAZHJzL2Rvd25y&#10;ZXYueG1sUEsFBgAAAAAEAAQA9QAAAIUDAAAAAA==&#10;" path="m15,32c18,20,8,9,1,,,9,,45,15,32e" fillcolor="#e08678" stroked="f">
                  <v:path arrowok="t" o:connecttype="custom" o:connectlocs="41011,86925;2734,0;41011,86925" o:connectangles="0,0,0"/>
                </v:shape>
                <v:shape id="Freeform 39" o:spid="_x0000_s1176" style="position:absolute;left:11143;top:2105;width:556;height:3127;visibility:visible;mso-wrap-style:square;v-text-anchor:top" coordsize="2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XpmcYA&#10;AADbAAAADwAAAGRycy9kb3ducmV2LnhtbESPT2vCQBTE74LfYXlCb7qxkWJTV1GxpRcP8Q/0+Jp9&#10;ZoPZt2l2q7GfvisUehxm5jfMbNHZWlyo9ZVjBeNRAoK4cLriUsFh/zqcgvABWWPtmBTcyMNi3u/N&#10;MNPuyjlddqEUEcI+QwUmhCaT0heGLPqRa4ijd3KtxRBlW0rd4jXCbS0fk+RJWqw4LhhsaG2oOO++&#10;rYKPzef2ePx6m6Tp9GZ/zDafrE65Ug+DbvkCIlAX/sN/7XetIH2G+5f4A+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XpmcYAAADbAAAADwAAAAAAAAAAAAAAAACYAgAAZHJz&#10;L2Rvd25yZXYueG1sUEsFBgAAAAAEAAQA9QAAAIsDAAAAAA==&#10;" path="m20,91c17,73,15,56,12,39,11,32,10,25,8,18,6,10,,,1,14,2,48,6,82,11,115v3,-8,6,-16,9,-24e" fillcolor="#49a4db" stroked="f">
                  <v:path arrowok="t" o:connecttype="custom" o:connectlocs="55563,247471;33338,106059;22225,48950;2778,38072;30560,312738;55563,247471" o:connectangles="0,0,0,0,0,0"/>
                </v:shape>
                <v:shape id="Freeform 40" o:spid="_x0000_s1177" style="position:absolute;left:12222;top:1962;width:953;height:826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RdQL8A&#10;AADbAAAADwAAAGRycy9kb3ducmV2LnhtbERPy4rCMBTdC/5DuMLsNFVEpJqKKMIgDDM+19fmtik2&#10;N6XJaOfvzWLA5eG8l6vO1uJBra8cKxiPEhDEudMVlwrOp91wDsIHZI21Y1LwRx5WWb+3xFS7Jx/o&#10;cQyliCHsU1RgQmhSKX1uyKIfuYY4coVrLYYI21LqFp8x3NZykiQzabHi2GCwoY2h/H78tQq+b5e9&#10;uRbdmgKdS9xu9fxn96XUx6BbL0AE6sJb/O/+1AqmcX38En+Az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1F1AvwAAANsAAAAPAAAAAAAAAAAAAAAAAJgCAABkcnMvZG93bnJl&#10;di54bWxQSwUGAAAAAAQABAD1AAAAhAMAAAAA&#10;" path="m20,30c25,23,30,15,35,8,24,4,13,1,,,1,8,1,16,2,24v,6,14,5,18,6e" fillcolor="#fecc82" stroked="f">
                  <v:path arrowok="t" o:connecttype="custom" o:connectlocs="54429,82550;95250,22013;0,0;5443,66040;54429,82550" o:connectangles="0,0,0,0,0"/>
                </v:shape>
                <v:shape id="Freeform 41" o:spid="_x0000_s1178" style="position:absolute;left:10190;top:2296;width:191;height:381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vlZ8YA&#10;AADbAAAADwAAAGRycy9kb3ducmV2LnhtbESPQWvCQBSE74L/YXmCF6kbtbYldZVWKlS0BG17f2Rf&#10;k2j2bciuMf77riB4HGbmG2a2aE0pGqpdYVnBaBiBIE6tLjhT8PO9engB4TyyxtIyKbiQg8W825lh&#10;rO2Zd9TsfSYChF2MCnLvq1hKl+Zk0A1tRRy8P1sb9EHWmdQ1ngPclHIcRU/SYMFhIceKljmlx/3J&#10;KGjSdTP5mn487za/yXtyOG03A++U6vfat1cQnlp/D9/an1rB4wiuX8IP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vlZ8YAAADbAAAADwAAAAAAAAAAAAAAAACYAgAAZHJz&#10;L2Rvd25yZXYueG1sUEsFBgAAAAAEAAQA9QAAAIsDAAAAAA==&#10;" path="m,14c1,9,3,4,4,,6,2,6,9,7,14v-2,,-5,,-7,e" fillcolor="#ef3d23" stroked="f">
                  <v:path arrowok="t" o:connecttype="custom" o:connectlocs="0,38100;10886,0;19050,38100;0,38100" o:connectangles="0,0,0,0"/>
                </v:shape>
                <v:shape id="Freeform 42" o:spid="_x0000_s1179" style="position:absolute;left:10222;top:2613;width:222;height:841;visibility:visible;mso-wrap-style:square;v-text-anchor:top" coordsize="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+q+MQA&#10;AADbAAAADwAAAGRycy9kb3ducmV2LnhtbESP3WoCMRSE7wu+QzhC7zTxZ0W2RhFBkLYX9ecBTpPT&#10;3a2bk3WT6vr2TUHo5TAz3zCLVedqcaU2VJ41jIYKBLHxtuJCw+m4HcxBhIhssfZMGu4UYLXsPS0w&#10;t/7Ge7oeYiEShEOOGsoYm1zKYEpyGIa+IU7el28dxiTbQtoWbwnuajlWaiYdVpwWSmxoU5I5H36c&#10;hkxlnXt9/zBGvU2yz7n9xks4av3c79YvICJ18T/8aO+shukY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fqvjEAAAA2wAAAA8AAAAAAAAAAAAAAAAAmAIAAGRycy9k&#10;b3ducmV2LnhtbFBLBQYAAAAABAAEAPUAAACJAwAAAAA=&#10;" path="m,28c,23,,,4,,8,,7,26,7,31,5,30,2,29,,28e" fillcolor="#f59e91" stroked="f">
                  <v:path arrowok="t" o:connecttype="custom" o:connectlocs="0,75996;11113,0;19447,84138;0,75996" o:connectangles="0,0,0,0"/>
                </v:shape>
                <v:shape id="Freeform 43" o:spid="_x0000_s1180" style="position:absolute;left:9889;top:2613;width:381;height:841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f7isUA&#10;AADbAAAADwAAAGRycy9kb3ducmV2LnhtbESPQWvCQBSE7wX/w/IEb3UTLRKjq5SWSin10NWDx0f2&#10;mQSzb2N21dhf3y0Uehxm5htmue5tI67U+dqxgnScgCAunKm5VLDfvT1mIHxANtg4JgV38rBeDR6W&#10;mBt34y+66lCKCGGfo4IqhDaX0hcVWfRj1xJH7+g6iyHKrpSmw1uE20ZOkmQmLdYcFyps6aWi4qQv&#10;VoHe69dtxun82xzcR6qz2ebzflZqNOyfFyAC9eE//Nd+NwqepvD7Jf4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R/uKxQAAANsAAAAPAAAAAAAAAAAAAAAAAJgCAABkcnMv&#10;ZG93bnJldi54bWxQSwUGAAAAAAQABAD1AAAAigMAAAAA&#10;" path="m14,c7,1,3,24,,31v7,-1,12,,12,-7c13,16,13,8,14,e" fillcolor="#a94b3e" stroked="f">
                  <v:path arrowok="t" o:connecttype="custom" o:connectlocs="38100,0;0,84138;32657,65139;38100,0" o:connectangles="0,0,0,0"/>
                </v:shape>
                <v:shape id="Freeform 44" o:spid="_x0000_s1181" style="position:absolute;left:9540;top:3343;width:793;height:2651;visibility:visible;mso-wrap-style:square;v-text-anchor:top" coordsize="29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iFMMA&#10;AADbAAAADwAAAGRycy9kb3ducmV2LnhtbESPQWuDQBSE74X8h+UFemvWBCnFZpVSEqjQQ6o5xNvD&#10;fVXRfSvuJtp/ny0Uehxm5htmny1mEDeaXGdZwXYTgSCure64UXAuj08vIJxH1jhYJgU/5CBLVw97&#10;TLSd+YtuhW9EgLBLUEHr/ZhI6eqWDLqNHYmD920ngz7IqZF6wjnAzSB3UfQsDXYcFloc6b2lui+u&#10;RoFt8vJQXTQXVfUZ9zq/mlNPSj2ul7dXEJ4W/x/+a39oBXEMv1/CD5D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LiFMMAAADbAAAADwAAAAAAAAAAAAAAAACYAgAAZHJzL2Rv&#10;d25yZXYueG1sUEsFBgAAAAAEAAQA9QAAAIgDAAAAAA==&#10;" path="m24,c17,2,15,,13,8,11,20,8,31,6,43,4,50,3,58,1,66,,71,7,84,9,89v3,8,6,-5,6,-6c17,72,18,60,19,49,21,37,29,11,24,e" fillcolor="#d81f26" stroked="f">
                  <v:path arrowok="t" o:connecttype="custom" o:connectlocs="65690,0;35582,21865;16422,117524;2737,180386;24634,243248;41056,226849;52004,133923;65690,0" o:connectangles="0,0,0,0,0,0,0,0"/>
                </v:shape>
                <v:shape id="Freeform 45" o:spid="_x0000_s1182" style="position:absolute;left:9921;top:3343;width:571;height:2540;visibility:visible;mso-wrap-style:square;v-text-anchor:top" coordsize="2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XSaMQA&#10;AADbAAAADwAAAGRycy9kb3ducmV2LnhtbESP3WoCMRSE74W+QzgF72q2RW3dbhTRKkKh4LYPcNyc&#10;/aGbkyVJ3fXtjVDwcpiZb5hsNZhWnMn5xrKC50kCgriwuuFKwc/37ukNhA/IGlvLpOBCHlbLh1GG&#10;qbY9H+mch0pECPsUFdQhdKmUvqjJoJ/Yjjh6pXUGQ5SuktphH+GmlS9JMpcGG44LNXa0qan4zf+M&#10;grbfbgPtX79Oa5NPy0Xhju7jU6nx47B+BxFoCPfwf/ugFUxncPsSf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V0mjEAAAA2wAAAA8AAAAAAAAAAAAAAAAAmAIAAGRycy9k&#10;b3ducmV2LnhtbFBLBQYAAAAABAAEAPUAAACJAwAAAAA=&#10;" path="m11,c8,30,4,60,,90v5,,15,3,15,-3c16,75,16,64,17,52,18,40,18,27,19,15,20,4,21,4,11,e" fillcolor="#f37151" stroked="f">
                  <v:path arrowok="t" o:connecttype="custom" o:connectlocs="29936,0;0,245806;40821,237613;46264,142022;51707,40968;29936,0" o:connectangles="0,0,0,0,0,0"/>
                </v:shape>
                <v:shape id="Freeform 46" o:spid="_x0000_s1183" style="position:absolute;left:7317;top:5439;width:4794;height:4461;visibility:visible;mso-wrap-style:square;v-text-anchor:top" coordsize="175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p498YA&#10;AADbAAAADwAAAGRycy9kb3ducmV2LnhtbESPW2sCMRSE3wv9D+EU+lI022K9rEYpQqUKivfnw+a4&#10;u3Rzsk2irv++EQp9HGbmG2Y0aUwlLuR8aVnBazsBQZxZXXKuYL/7bPVB+ICssbJMCm7kYTJ+fBhh&#10;qu2VN3TZhlxECPsUFRQh1KmUPivIoG/bmjh6J+sMhihdLrXDa4SbSr4lSVcaLDkuFFjTtKDse3s2&#10;Cn6Ws9XyfBz4de/lfTpfHG/uMC+Ven5qPoYgAjXhP/zX/tIKOl24f4k/QI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p498YAAADbAAAADwAAAAAAAAAAAAAAAACYAgAAZHJz&#10;L2Rvd25yZXYueG1sUEsFBgAAAAAEAAQA9QAAAIsDAAAAAA==&#10;" path="m165,1c152,15,26,17,27,1,16,41,15,82,6,123v-2,9,-6,16,2,23c14,151,25,153,33,154v18,4,36,7,55,7c106,161,127,164,144,158v8,-3,20,-5,26,-11c175,141,172,123,173,115v1,-18,,-37,-1,-54c171,47,169,34,168,21,168,16,165,1,165,v,1,,1,,1e" fillcolor="#2e74b5 [2404]" stroked="f">
                  <v:path arrowok="t" o:connecttype="custom" o:connectlocs="452029,2720;73968,2720;16437,334566;21917,397127;90406,418888;241082,437928;394498,429768;465727,399847;473946,312806;471206,165923;460248,57121;452029,0;452029,2720" o:connectangles="0,0,0,0,0,0,0,0,0,0,0,0,0"/>
                </v:shape>
                <v:shape id="Freeform 47" o:spid="_x0000_s1184" style="position:absolute;left:8254;top:3296;width:1587;height:2524;visibility:visible;mso-wrap-style:square;v-text-anchor:top" coordsize="5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OcLcEA&#10;AADbAAAADwAAAGRycy9kb3ducmV2LnhtbESPQYvCMBSE74L/ITxhb5palq5Uo4ggelvs6v2RPNti&#10;81KbqN399RtB8DjMzDfMYtXbRtyp87VjBdNJAoJYO1NzqeD4sx3PQPiAbLBxTAp+ycNqORwsMDfu&#10;wQe6F6EUEcI+RwVVCG0updcVWfQT1xJH7+w6iyHKrpSmw0eE20amSZJJizXHhQpb2lSkL8XNKvjT&#10;2UXvsu9UFlOyaZlubX89KfUx6tdzEIH68A6/2nuj4PMLnl/i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TnC3BAAAA2wAAAA8AAAAAAAAAAAAAAAAAmAIAAGRycy9kb3du&#10;cmV2LnhtbFBLBQYAAAAABAAEAPUAAACGAwAAAAA=&#10;" path="m58,91c54,70,47,52,39,31,36,23,30,16,25,8,24,7,21,,19,1,16,2,4,4,3,7,,11,9,32,10,37v2,10,5,20,8,30c20,74,24,85,30,89v5,4,22,2,28,2e" fillcolor="#53b953" stroked="f">
                  <v:path arrowok="t" o:connecttype="custom" o:connectlocs="158750,246985;106746,84138;68427,21713;52004,2714;8211,18999;27371,100422;49267,181846;82112,241557;158750,246985" o:connectangles="0,0,0,0,0,0,0,0,0"/>
                </v:shape>
                <v:shape id="Freeform 48" o:spid="_x0000_s1185" style="position:absolute;left:8174;top:2613;width:651;height:984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0JMcIA&#10;AADbAAAADwAAAGRycy9kb3ducmV2LnhtbERPyWrDMBC9F/IPYgK9lER2W5LajWJCoWDSUxYovQ3W&#10;xDaxRkZSbffvq0Mgx8fbN8VkOjGQ861lBekyAUFcWd1yreB8+ly8gfABWWNnmRT8kYdiO3vYYK7t&#10;yAcajqEWMYR9jgqaEPpcSl81ZNAvbU8cuYt1BkOErpba4RjDTSefk2QlDbYcGxrs6aOh6nr8NQr2&#10;6TCF7Gm/ell//2SXL62dLDOlHufT7h1EoCncxTd3qRW8xrHxS/wB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QkxwgAAANsAAAAPAAAAAAAAAAAAAAAAAJgCAABkcnMvZG93&#10;bnJldi54bWxQSwUGAAAAAAQABAD1AAAAhwMAAAAA&#10;" path="m9,c5,2,,1,,6v1,6,1,12,2,18c4,36,15,33,24,27,19,18,14,9,9,e" fillcolor="#8a8aa8" stroked="f">
                  <v:path arrowok="t" o:connecttype="custom" o:connectlocs="24408,0;0,16404;5424,65617;65088,73819;24408,0" o:connectangles="0,0,0,0,0"/>
                </v:shape>
                <v:shape id="Freeform 49" o:spid="_x0000_s1186" style="position:absolute;left:7619;top:1470;width:889;height:1175;visibility:visible;mso-wrap-style:square;v-text-anchor:top" coordsize="3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5no8QA&#10;AADbAAAADwAAAGRycy9kb3ducmV2LnhtbESP0WrCQBRE3wX/YbmCb7qplGJTN6FELEKl2tQPuGRv&#10;k9Ds3ZBdY/TrXaHg4zAzZ5hVOphG9NS52rKCp3kEgriwuuZSwfFnM1uCcB5ZY2OZFFzIQZqMRyuM&#10;tT3zN/W5L0WAsItRQeV9G0vpiooMurltiYP3azuDPsiulLrDc4CbRi6i6EUarDksVNhSVlHxl5+M&#10;gv1n9qX35vixvi7z/rKrMzkcMqWmk+H9DYSnwT/C/+2tVvD8Cvcv4QfI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OZ6PEAAAA2wAAAA8AAAAAAAAAAAAAAAAAmAIAAGRycy9k&#10;b3ducmV2LnhtbFBLBQYAAAAABAAEAPUAAACJAwAAAAA=&#10;" path="m20,43c32,41,25,28,22,20,20,12,7,5,2,,2,15,,41,20,43e" fillcolor="#c86a5d" stroked="f">
                  <v:path arrowok="t" o:connecttype="custom" o:connectlocs="55563,117475;61119,54640;5556,0;55563,117475" o:connectangles="0,0,0,0"/>
                </v:shape>
                <v:shape id="Freeform 50" o:spid="_x0000_s1187" style="position:absolute;left:8333;top:2692;width:445;height:842;visibility:visible;mso-wrap-style:square;v-text-anchor:top" coordsize="1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cJv8AA&#10;AADbAAAADwAAAGRycy9kb3ducmV2LnhtbERPTU/CQBC9m/gfNmPiTaaaSKCyEGMkcCAaUDiP3aFt&#10;7M423YGWf+8eTDi+vO/ZYvCNOXMX6yAWHkcZGJYiuFpKC99fy4cJmKgkjpogbOHCERbz25sZ5S70&#10;suXzTkuTQiTmZKFSbXPEWFTsKY5Cy5K4Y+g8aYJdia6jPoX7Bp+ybIyeakkNFbX8VnHxuzt5CxPZ&#10;nPrVz0FQp7r92Af8fD+itfd3w+sLGOVBr+J/99pZeE7r05f0A3D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cJv8AAAADbAAAADwAAAAAAAAAAAAAAAACYAgAAZHJzL2Rvd25y&#10;ZXYueG1sUEsFBgAAAAAEAAQA9QAAAIUDAAAAAA==&#10;" path="m3,v4,8,8,16,13,23c1,31,3,13,,1,1,1,2,1,3,e" fillcolor="#b8b8d8" stroked="f">
                  <v:path arrowok="t" o:connecttype="custom" o:connectlocs="8334,0;44450,62425;0,2714;8334,0" o:connectangles="0,0,0,0"/>
                </v:shape>
                <v:shape id="Freeform 51" o:spid="_x0000_s1188" style="position:absolute;left:8412;top:2804;width:286;height:523;visibility:visible;mso-wrap-style:square;v-text-anchor:top" coordsize="1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+BpcEA&#10;AADbAAAADwAAAGRycy9kb3ducmV2LnhtbESPQYvCMBSE74L/ITzBm6YVV6RrlEUQFE9qQby9bd42&#10;xealNLHWf28WFvY4zMw3zGrT21p01PrKsYJ0moAgLpyuuFSQX3aTJQgfkDXWjknBizxs1sPBCjPt&#10;nnyi7hxKESHsM1RgQmgyKX1hyKKfuoY4ej+utRiibEupW3xGuK3lLEkW0mLFccFgQ1tDxf38sArm&#10;RXpz5nj1dL/1+bzj3eGbU6XGo/7rE0SgPvyH/9p7reAjhd8v8QfI9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vgaXBAAAA2wAAAA8AAAAAAAAAAAAAAAAAmAIAAGRycy9kb3du&#10;cmV2LnhtbFBLBQYAAAAABAAEAPUAAACGAwAAAAA=&#10;" path="m,c3,6,6,12,10,18v-2,,-3,1,-5,1c3,13,1,6,,e" fillcolor="#e6e4f2" stroked="f">
                  <v:path arrowok="t" o:connecttype="custom" o:connectlocs="0,0;28575,49631;14288,52388;0,0" o:connectangles="0,0,0,0"/>
                </v:shape>
                <v:shape id="Freeform 52" o:spid="_x0000_s1189" style="position:absolute;left:7984;top:1851;width:301;height:651;visibility:visible;mso-wrap-style:square;v-text-anchor:top" coordsize="1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taUsQA&#10;AADbAAAADwAAAGRycy9kb3ducmV2LnhtbESP0WrCQBRE3wv9h+UW+lZ3G6qU6CaIWOuLQtUPuGSv&#10;STB7N81uTPr3XUHwcZiZM8wiH20jrtT52rGG94kCQVw4U3Op4XT8evsE4QOywcYxafgjD3n2/LTA&#10;1LiBf+h6CKWIEPYpaqhCaFMpfVGRRT9xLXH0zq6zGKLsSmk6HCLcNjJRaiYt1hwXKmxpVVFxOfRW&#10;w+q4Uz2dmv53v06+PzbrTa2GROvXl3E5BxFoDI/wvb01GqYJ3L7EH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bWlLEAAAA2wAAAA8AAAAAAAAAAAAAAAAAmAIAAGRycy9k&#10;b3ducmV2LnhtbFBLBQYAAAAABAAEAPUAAACJAwAAAAA=&#10;" path="m10,23c11,14,6,6,,,4,8,7,15,8,24v1,,2,-1,2,-1e" fillcolor="#852b1c" stroked="f">
                  <v:path arrowok="t" o:connecttype="custom" o:connectlocs="27421,62376;0,0;21937,65088;27421,62376" o:connectangles="0,0,0,0"/>
                </v:shape>
                <v:shape id="Freeform 53" o:spid="_x0000_s1190" style="position:absolute;left:7793;top:1835;width:302;height:667;visibility:visible;mso-wrap-style:square;v-text-anchor:top" coordsize="11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sC68MA&#10;AADbAAAADwAAAGRycy9kb3ducmV2LnhtbESP3WrCQBCF74W+wzKF3kizscX+pNmIFCwB8SJJH2DI&#10;TpNodjZktxrf3hUELw/n5+Okq8n04kij6ywrWEQxCOLa6o4bBb/V5vkDhPPIGnvLpOBMDlbZwyzF&#10;RNsTF3QsfSPCCLsEFbTeD4mUrm7JoIvsQBy8Pzsa9EGOjdQjnsK46eVLHL9Jgx0HQosDfbdUH8p/&#10;E7hFXsxltX/fUb4tf1D7KnafSj09TusvEJ4mfw/f2rlWsHyF65fwA2R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sC68MAAADbAAAADwAAAAAAAAAAAAAAAACYAgAAZHJzL2Rv&#10;d25yZXYueG1sUEsFBgAAAAAEAAQA9QAAAIgDAAAAAA==&#10;" path="m11,23c4,15,2,11,,,1,12,2,16,10,25v1,-1,1,-2,1,-2e" fillcolor="#852b1c" stroked="f">
                  <v:path arrowok="t" o:connecttype="custom" o:connectlocs="30163,61341;0,0;27421,66675;30163,61341" o:connectangles="0,0,0,0"/>
                </v:shape>
                <v:shape id="Freeform 54" o:spid="_x0000_s1191" style="position:absolute;left:7809;top:1661;width:286;height:635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TN8cQA&#10;AADbAAAADwAAAGRycy9kb3ducmV2LnhtbESPT4vCMBTE74LfIbwFL6Kp/8rSNYqsCIJ4WNfDHh/N&#10;syltXkqTtfXbG2Fhj8PM/IZZb3tbizu1vnSsYDZNQBDnTpdcKLh+HybvIHxA1lg7JgUP8rDdDAdr&#10;zLTr+Ivul1CICGGfoQITQpNJ6XNDFv3UNcTRu7nWYoiyLaRusYtwW8t5kqTSYslxwWBDn4by6vJr&#10;FVB6cvtbvvox41N17hbpodqVtVKjt373ASJQH/7Df+2jVrBawutL/AFy8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UzfHEAAAA2wAAAA8AAAAAAAAAAAAAAAAAmAIAAGRycy9k&#10;b3ducmV2LnhtbFBLBQYAAAAABAAEAPUAAACJAwAAAAA=&#10;" path="m10,23c7,15,4,8,,,2,7,3,20,10,23e" fillcolor="#852b1c" stroked="f">
                  <v:path arrowok="t" o:connecttype="custom" o:connectlocs="28575,63500;0,0;28575,63500" o:connectangles="0,0,0"/>
                </v:shape>
                <v:shape id="Freeform 55" o:spid="_x0000_s1192" style="position:absolute;left:5984;top:5328;width:2047;height:3238;visibility:visible;mso-wrap-style:square;v-text-anchor:top" coordsize="75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MvdcQA&#10;AADbAAAADwAAAGRycy9kb3ducmV2LnhtbESP3WrCQBCF7wu+wzKCN8VsWlAkdRVtq0gvFG0eYMiO&#10;STQ7m2Y3Mb69Wyj08nB+Ps582ZtKdNS40rKClygGQZxZXXKuIP3ejGcgnEfWWFkmBXdysFwMnuaY&#10;aHvjI3Unn4swwi5BBYX3dSKlywoy6CJbEwfvbBuDPsgml7rBWxg3lXyN46k0WHIgFFjTe0HZ9dSa&#10;ALlMS4eyfv742W91+7k+V1/pQanRsF+9gfDU+//wX3unFUwm8Ps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zL3XEAAAA2wAAAA8AAAAAAAAAAAAAAAAAmAIAAGRycy9k&#10;b3ducmV2LnhtbFBLBQYAAAAABAAEAPUAAACJAwAAAAA=&#10;" path="m75,13c60,5,49,,32,3,12,6,6,20,2,39,,48,15,72,21,77v7,6,15,11,21,18c45,99,47,100,47,105v-1,3,-10,3,-5,9c46,119,55,114,58,111v2,-1,5,-19,4,-22c60,83,48,74,44,71,37,64,34,58,29,49,20,31,40,23,53,21v8,,10,18,17,15c73,34,74,16,75,13e" fillcolor="#2e74b5 [2404]" stroked="f">
                  <v:path arrowok="t" o:connecttype="custom" o:connectlocs="204788,35379;87376,8164;5461,106136;57341,209550;114681,258536;128334,285750;114681,310243;158369,302079;169291,242207;120142,193221;79185,133350;144717,57150;191135,97971;204788,35379" o:connectangles="0,0,0,0,0,0,0,0,0,0,0,0,0,0"/>
                </v:shape>
                <v:shape id="Freeform 56" o:spid="_x0000_s1193" style="position:absolute;left:9286;top:8249;width:968;height:698;visibility:visible;mso-wrap-style:square;v-text-anchor:top" coordsize="3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tvdsMA&#10;AADbAAAADwAAAGRycy9kb3ducmV2LnhtbESPwW7CMBBE75X6D9ZW4lYcEFCUYlCFiMqVwAds4yWO&#10;Gq9T24HQr8dIlXoczcwbzWoz2FZcyIfGsYLJOANBXDndcK3gdCxelyBCRNbYOiYFNwqwWT8/rTDX&#10;7soHupSxFgnCIUcFJsYulzJUhiyGseuIk3d23mJM0tdSe7wmuG3lNMsW0mLDacFgR1tD1XfZWwXl&#10;bvZZFP1yX/xM+tOvmX7Nzv5NqdHL8PEOItIQ/8N/7b1WMF/A40v6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tvdsMAAADbAAAADwAAAAAAAAAAAAAAAACYAgAAZHJzL2Rv&#10;d25yZXYueG1sUEsFBgAAAAAEAAQA9QAAAIgDAAAAAA==&#10;" path="m18,26c1,24,,,18,1v17,,17,23,,25e" fillcolor="#f7caac [1301]" stroked="f">
                  <v:path arrowok="t" o:connecttype="custom" o:connectlocs="49802,69850;49802,2687;49802,69850" o:connectangles="0,0,0"/>
                </v:shape>
                <v:shape id="Freeform 57" o:spid="_x0000_s1194" style="position:absolute;left:11254;top:3185;width:1238;height:2476;visibility:visible;mso-wrap-style:square;v-text-anchor:top" coordsize="4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fGWsQA&#10;AADbAAAADwAAAGRycy9kb3ducmV2LnhtbESPzWrDMBCE74G8g9hCbrHUhqTFjWJCwSEQcojbB9ha&#10;6x9srVxLTdy3rwKFHoeZ+YbZZpPtxZVG3zrW8JgoEMSlMy3XGj7e8+ULCB+QDfaOScMPech289kW&#10;U+NufKFrEWoRIexT1NCEMKRS+rIhiz5xA3H0KjdaDFGOtTQj3iLc9vJJqY202HJcaHCgt4bKrvi2&#10;GhQdVnl3OJVd9zUoUx3Pp08+a714mPavIAJN4T/81z4aDetnuH+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3xlrEAAAA2wAAAA8AAAAAAAAAAAAAAAAAmAIAAGRycy9k&#10;b3ducmV2LnhtbFBLBQYAAAAABAAEAPUAAACJAwAAAAA=&#10;" path="m,91c7,73,14,54,20,36,24,26,27,17,31,7,34,,38,3,45,3,39,18,34,34,27,49,23,58,19,68,15,77,10,88,11,90,,91e" fillcolor="#d89967" stroked="f">
                  <v:path arrowok="t" o:connecttype="custom" o:connectlocs="0,247650;55033,97971;85302,19050;123825,8164;74295,133350;41275,209550;0,247650" o:connectangles="0,0,0,0,0,0,0"/>
                </v:shape>
                <v:shape id="Freeform 58" o:spid="_x0000_s1195" style="position:absolute;left:12159;top:2597;width:635;height:730;visibility:visible;mso-wrap-style:square;v-text-anchor:top" coordsize="23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Wp/cMA&#10;AADbAAAADwAAAGRycy9kb3ducmV2LnhtbERPy2rCQBTdC/2H4QrdlDpRsEjqKNYHZlGFqsXtJXNN&#10;QjJ3QmZqol/vLAouD+c9nXemEldqXGFZwXAQgSBOrS44U3A6bt4nIJxH1lhZJgU3cjCfvfSmGGvb&#10;8g9dDz4TIYRdjApy7+tYSpfmZNANbE0cuIttDPoAm0zqBtsQbio5iqIPabDg0JBjTcuc0vLwZxS0&#10;9u0rKfet+z1/b9ZJuVuN19u7Uq/9bvEJwlPnn+J/d6IVjMPY8CX8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Wp/cMAAADbAAAADwAAAAAAAAAAAAAAAACYAgAAZHJzL2Rv&#10;d25yZXYueG1sUEsFBgAAAAAEAAQA9QAAAIgDAAAAAA==&#10;" path="m12,27c16,20,19,13,23,7,19,6,6,,3,3,,5,,22,,26v4,,8,,12,1e" fillcolor="#8a8aa8" stroked="f">
                  <v:path arrowok="t" o:connecttype="custom" o:connectlocs="33130,73025;63500,18932;8283,8114;0,70320;33130,73025" o:connectangles="0,0,0,0,0"/>
                </v:shape>
                <v:shape id="Freeform 59" o:spid="_x0000_s1196" style="position:absolute;left:11016;top:1994;width:381;height:429;visibility:visible;mso-wrap-style:square;v-text-anchor:top" coordsize="1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yhcMA&#10;AADbAAAADwAAAGRycy9kb3ducmV2LnhtbESPT2vCQBTE7wW/w/IEb82uJRabuooIhXrzT9DrI/tM&#10;gtm3Ibs10U/vFgo9DjPzG2axGmwjbtT52rGGaaJAEBfO1FxqyI9fr3MQPiAbbByThjt5WC1HLwvM&#10;jOt5T7dDKEWEsM9QQxVCm0npi4os+sS1xNG7uM5iiLIrpemwj3DbyDel3qXFmuNChS1tKiquhx8b&#10;KZetTc+77ek62/tHimelpo9c68l4WH+CCDSE//Bf+9tomH3A75f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vyhcMAAADbAAAADwAAAAAAAAAAAAAAAACYAgAAZHJzL2Rv&#10;d25yZXYueG1sUEsFBgAAAAAEAAQA9QAAAIgDAAAAAA==&#10;" path="m9,c6,1,3,1,,2,1,5,4,16,7,15,14,13,10,7,9,e" fillcolor="#8a8aa8" stroked="f">
                  <v:path arrowok="t" o:connecttype="custom" o:connectlocs="24493,0;0,5358;19050,40184;24493,0" o:connectangles="0,0,0,0"/>
                </v:shape>
                <v:shape id="Freeform 60" o:spid="_x0000_s1197" style="position:absolute;left:7349;top:3375;width:492;height:603;visibility:visible;mso-wrap-style:square;v-text-anchor:top" coordsize="1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w+sEA&#10;AADbAAAADwAAAGRycy9kb3ducmV2LnhtbERPy4rCMBTdD8w/hDvgTtMRkaEaiwgj4kLw7fLaXNtq&#10;c1OaWKtfP1kIszyc9zhpTSkaql1hWcF3LwJBnFpdcKZgt/3t/oBwHlljaZkUPMlBMvn8GGOs7YPX&#10;1Gx8JkIIuxgV5N5XsZQuzcmg69mKOHAXWxv0AdaZ1DU+QrgpZT+KhtJgwaEhx4pmOaW3zd0ouGwP&#10;83Y1S0/X8hUNzqv98i6PS6U6X+10BMJT6//Fb/dCKxiG9eFL+AFy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R8PrBAAAA2wAAAA8AAAAAAAAAAAAAAAAAmAIAAGRycy9kb3du&#10;cmV2LnhtbFBLBQYAAAAABAAEAPUAAACGAwAAAAA=&#10;" path="m12,v2,6,4,11,6,16c8,22,6,13,,5,4,3,8,2,12,e" fillcolor="#8a8aa8" stroked="f">
                  <v:path arrowok="t" o:connecttype="custom" o:connectlocs="32809,0;49213,43873;0,13710;32809,0" o:connectangles="0,0,0,0"/>
                </v:shape>
                <v:shape id="Freeform 61" o:spid="_x0000_s1198" style="position:absolute;left:6698;top:2534;width:984;height:1032;visibility:visible;mso-wrap-style:square;v-text-anchor:top" coordsize="3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b8MYA&#10;AADbAAAADwAAAGRycy9kb3ducmV2LnhtbESPW2vCQBSE3wv9D8sRfKubiEiJrqKl3qCl1Av4eMge&#10;s2myZ0N21fTfdwuFPg4z8w0znXe2FjdqfelYQTpIQBDnTpdcKDgeVk/PIHxA1lg7JgXf5GE+e3yY&#10;YqbdnT/ptg+FiBD2GSowITSZlD43ZNEPXEMcvYtrLYYo20LqFu8Rbms5TJKxtFhyXDDY0IuhvNpf&#10;rYLCHZZfp92Izu/r7cdwbV7d5q1Sqt/rFhMQgbrwH/5rb7WCcQq/X+IPk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db8MYAAADbAAAADwAAAAAAAAAAAAAAAACYAgAAZHJz&#10;L2Rvd25yZXYueG1sUEsFBgAAAAAEAAQA9QAAAIsDAAAAAA==&#10;" path="m36,32c32,21,28,10,24,,16,5,8,10,,15v6,5,12,10,17,15c25,38,25,37,36,32e" fillcolor="#fecc82" stroked="f">
                  <v:path arrowok="t" o:connecttype="custom" o:connectlocs="98425,86895;65617,0;0,40732;46478,81464;98425,86895" o:connectangles="0,0,0,0,0"/>
                </v:shape>
                <v:shape id="Freeform 62" o:spid="_x0000_s1199" style="position:absolute;left:6206;top:3486;width:825;height:953;visibility:visible;mso-wrap-style:square;v-text-anchor:top" coordsize="3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0KYsMA&#10;AADbAAAADwAAAGRycy9kb3ducmV2LnhtbESPQWvCQBSE70L/w/IKvYhuGkQkukpbaCl4Mgb1+Mg+&#10;k9Ds25Bd4/rvu4LgcZiZb5jVJphWDNS7xrKC92kCgri0uuFKQbH/nixAOI+ssbVMCm7kYLN+Ga0w&#10;0/bKOxpyX4kIYZehgtr7LpPSlTUZdFPbEUfvbHuDPsq+krrHa4SbVqZJMpcGG44LNXb0VVP5l1+M&#10;glmejoM/uXwbPo+3tioOw4V+lHp7DR9LEJ6Cf4Yf7V+tYJ7C/Uv8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0KYsMAAADbAAAADwAAAAAAAAAAAAAAAACYAgAAZHJzL2Rv&#10;d25yZXYueG1sUEsFBgAAAAAEAAQA9QAAAIgDAAAAAA==&#10;" path="m30,20c24,35,8,16,,10,5,,24,17,30,20e" fillcolor="#8a8aa8" stroked="f">
                  <v:path arrowok="t" o:connecttype="custom" o:connectlocs="82550,54429;0,27214;82550,54429" o:connectangles="0,0,0"/>
                </v:shape>
                <v:shape id="Freeform 63" o:spid="_x0000_s1200" style="position:absolute;left:5333;top:3073;width:1032;height:985;visibility:visible;mso-wrap-style:square;v-text-anchor:top" coordsize="3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COxcQA&#10;AADbAAAADwAAAGRycy9kb3ducmV2LnhtbESPQWvCQBSE74L/YXmFXqRuokRKdBVpLXhRqJXS42v2&#10;mYRm34bsU+O/7xaEHoeZ+YZZrHrXqAt1ofZsIB0noIgLb2suDRw/3p6eQQVBtth4JgM3CrBaDgcL&#10;zK2/8jtdDlKqCOGQo4FKpM21DkVFDsPYt8TRO/nOoUTZldp2eI1w1+hJksy0w5rjQoUtvVRU/BzO&#10;zsB59Ln3Iptdlh2/d694S78yTI15fOjXc1BCvfyH7+2tNTCbwt+X+AP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AjsXEAAAA2wAAAA8AAAAAAAAAAAAAAAAAmAIAAGRycy9k&#10;b3ducmV2LnhtbFBLBQYAAAAABAAEAPUAAACJAwAAAAA=&#10;" path="m38,22c30,7,15,4,,,5,6,30,36,38,22e" fillcolor="#e6b380" stroked="f">
                  <v:path arrowok="t" o:connecttype="custom" o:connectlocs="103188,60149;0,0;103188,60149" o:connectangles="0,0,0"/>
                </v:shape>
                <v:shape id="Freeform 64" o:spid="_x0000_s1201" style="position:absolute;left:12984;top:3534;width:493;height:762;visibility:visible;mso-wrap-style:square;v-text-anchor:top" coordsize="1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MLqMQA&#10;AADbAAAADwAAAGRycy9kb3ducmV2LnhtbESPT2vCQBTE7wW/w/IEb3UTkVSiq4hQ8OBBbSken9mX&#10;PyT7Nma3Gv30rlDocZiZ3zCLVW8acaXOVZYVxOMIBHFmdcWFgu+vz/cZCOeRNTaWScGdHKyWg7cF&#10;ptre+EDXoy9EgLBLUUHpfZtK6bKSDLqxbYmDl9vOoA+yK6Tu8BbgppGTKEqkwYrDQoktbUrK6uOv&#10;UcD7TXw67/Mkv+hdjfHH5LGtf5QaDfv1HISn3v+H/9pbrSCZwutL+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zC6jEAAAA2wAAAA8AAAAAAAAAAAAAAAAAmAIAAGRycy9k&#10;b3ducmV2LnhtbFBLBQYAAAAABAAEAPUAAACJAwAAAAA=&#10;" path="m,17c5,13,12,,18,7,13,12,5,28,,17e" fillcolor="#8a8aa8" stroked="f">
                  <v:path arrowok="t" o:connecttype="custom" o:connectlocs="0,46264;49213,19050;0,46264" o:connectangles="0,0,0"/>
                </v:shape>
                <v:shape id="Freeform 65" o:spid="_x0000_s1202" style="position:absolute;left:13365;top:3153;width:731;height:825;visibility:visible;mso-wrap-style:square;v-text-anchor:top" coordsize="2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i+isYA&#10;AADbAAAADwAAAGRycy9kb3ducmV2LnhtbESPQWvCQBSE74X+h+UJ3urGgraNrlIKgo29aIrg7ZF9&#10;JtHs25h91fTfdwuFHoeZ+YaZL3vXqCt1ofZsYDxKQBEX3tZcGvjMVw/PoIIgW2w8k4FvCrBc3N/N&#10;MbX+xlu67qRUEcIhRQOVSJtqHYqKHIaRb4mjd/SdQ4myK7Xt8BbhrtGPSTLVDmuOCxW29FZRcd59&#10;OQPZUT7k/D45PG1O+T4/7LNs83IxZjjoX2eghHr5D/+119bAdAK/X+IP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i+isYAAADbAAAADwAAAAAAAAAAAAAAAACYAgAAZHJz&#10;L2Rvd25yZXYueG1sUEsFBgAAAAAEAAQA9QAAAIsDAAAAAA==&#10;" path="m,19c5,6,14,5,27,,23,7,9,30,,19e" fillcolor="#e08678" stroked="f">
                  <v:path arrowok="t" o:connecttype="custom" o:connectlocs="0,52282;73025,0;0,52282" o:connectangles="0,0,0"/>
                </v:shape>
                <v:shape id="Freeform 66" o:spid="_x0000_s1203" style="position:absolute;left:12651;top:2184;width:413;height:572;visibility:visible;mso-wrap-style:square;v-text-anchor:top" coordsize="1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mQdMQA&#10;AADbAAAADwAAAGRycy9kb3ducmV2LnhtbESP3WrCQBSE7wt9h+UUvKubCkZNXaUURG/E+vMAx+xp&#10;Epo9G7KbNfr0rlDwcpiZb5j5sje1CNS6yrKCj2ECgji3uuJCwem4ep+CcB5ZY22ZFFzJwXLx+jLH&#10;TNsL7ykcfCEihF2GCkrvm0xKl5dk0A1tQxy9X9sa9FG2hdQtXiLc1HKUJKk0WHFcKLGh75Lyv0Nn&#10;FEyLtQ5hOxtV69CNJ+ef3eTWBaUGb/3XJwhPvX+G/9sbrSB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5kHTEAAAA2wAAAA8AAAAAAAAAAAAAAAAAmAIAAGRycy9k&#10;b3ducmV2LnhtbFBLBQYAAAAABAAEAPUAAACJAwAAAAA=&#10;" path="m15,2c12,6,6,21,,19,4,12,8,6,12,v1,,2,1,3,2e" stroked="f">
                  <v:path arrowok="t" o:connecttype="custom" o:connectlocs="41275,5443;0,51707;33020,0;41275,5443" o:connectangles="0,0,0,0"/>
                </v:shape>
                <v:shape id="Freeform 67" o:spid="_x0000_s1204" style="position:absolute;left:12651;top:2105;width:191;height:492;visibility:visible;mso-wrap-style:square;v-text-anchor:top" coordsize="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5TncQA&#10;AADbAAAADwAAAGRycy9kb3ducmV2LnhtbESPT2sCMRTE70K/Q3gFb5q1B5WtUYogFQSL/w69PTZv&#10;N4ubl7BJ1/XbN4LgcZiZ3zCLVW8b0VEbascKJuMMBHHhdM2VgvNpM5qDCBFZY+OYFNwpwGr5Nlhg&#10;rt2ND9QdYyUShEOOCkyMPpcyFIYshrHzxMkrXWsxJtlWUrd4S3DbyI8sm0qLNacFg57Whorr8c8q&#10;2ExKX3776+V3tu/0Tpr1z+VwV2r43n99gojUx1f42d5qBdMZPL6k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+U53EAAAA2wAAAA8AAAAAAAAAAAAAAAAAmAIAAGRycy9k&#10;b3ducmV2LnhtbFBLBQYAAAAABAAEAPUAAACJAwAAAAA=&#10;" path="m7,1c5,7,3,13,,18,1,12,2,6,3,,5,,6,1,7,1e" stroked="f">
                  <v:path arrowok="t" o:connecttype="custom" o:connectlocs="19050,2734;0,49213;8164,0;19050,2734" o:connectangles="0,0,0,0"/>
                </v:shape>
                <v:shape id="Freeform 68" o:spid="_x0000_s1205" style="position:absolute;left:12429;top:2073;width:143;height:572;visibility:visible;mso-wrap-style:square;v-text-anchor:top" coordsize="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gnicEA&#10;AADbAAAADwAAAGRycy9kb3ducmV2LnhtbERP3WqDMBS+H/Qdwin0Zsy4gTJcY1k7hGGvavcAB3Nq&#10;7MyJmKzat18uBrv8+P63u8UO4kaT7x0reE5SEMSt0z13Cr7O1dMrCB+QNQ6OScGdPOzK1cMWC+1m&#10;PtGtCZ2IIewLVGBCGAspfWvIok/cSBy5i5sshginTuoJ5xhuB/mSprm02HNsMDjSwVD73fxYBf3j&#10;YI77LDt35vpxbOuqzt0Jldqsl/c3EIGW8C/+c39qBXkcG7/EHy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YJ4nBAAAA2wAAAA8AAAAAAAAAAAAAAAAAmAIAAGRycy9kb3du&#10;cmV2LnhtbFBLBQYAAAAABAAEAPUAAACGAwAAAAA=&#10;" path="m5,c5,7,4,14,4,21v-1,,-3,,-4,c2,14,4,7,5,e" stroked="f">
                  <v:path arrowok="t" o:connecttype="custom" o:connectlocs="14288,0;11430,57150;0,57150;14288,0" o:connectangles="0,0,0,0"/>
                </v:shape>
                <v:shape id="Freeform 69" o:spid="_x0000_s1206" style="position:absolute;left:12270;top:2042;width:159;height:571;visibility:visible;mso-wrap-style:square;v-text-anchor:top" coordsize="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998QA&#10;AADbAAAADwAAAGRycy9kb3ducmV2LnhtbESP0WrCQBRE3wX/YblC3+rGQEOTugaJFloEsWk/4JK9&#10;JtHs3ZDdxvTvu4WCj8PMnGHW+WQ6MdLgWssKVssIBHFldcu1gq/P18dnEM4ja+wsk4IfcpBv5rM1&#10;Ztre+IPG0tciQNhlqKDxvs+kdFVDBt3S9sTBO9vBoA9yqKUe8BbgppNxFCXSYMthocGeioaqa/lt&#10;FHB8PO+Ol6dD3OJ7kaSH5DTuUamHxbR9AeFp8vfwf/tNK0hS+Ps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ZPffEAAAA2wAAAA8AAAAAAAAAAAAAAAAAmAIAAGRycy9k&#10;b3ducmV2LnhtbFBLBQYAAAAABAAEAPUAAACJAwAAAAA=&#10;" path="m6,c5,7,4,14,2,21,,16,3,6,4,,5,,6,,6,e" stroked="f">
                  <v:path arrowok="t" o:connecttype="custom" o:connectlocs="15875,0;5292,57150;10583,0;15875,0" o:connectangles="0,0,0,0"/>
                </v:shape>
                <v:shape id="Freeform 70" o:spid="_x0000_s1207" style="position:absolute;left:10857;top:3216;width:207;height:699;visibility:visible;mso-wrap-style:square;v-text-anchor:top" coordsize="8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QVQMAA&#10;AADbAAAADwAAAGRycy9kb3ducmV2LnhtbERPTYvCMBC9C/6HMMLeNFV2VapRtLuCJ8HqwePQjG2x&#10;mZQmq9n99eYgeHy87+U6mEbcqXO1ZQXjUQKCuLC65lLB+bQbzkE4j6yxsUwK/sjBetXvLTHV9sFH&#10;uue+FDGEXYoKKu/bVEpXVGTQjWxLHLmr7Qz6CLtS6g4fMdw0cpIkU2mw5thQYUtZRcUt/zUKwvXz&#10;55+KS3L4Isry7S4L35dcqY9B2CxAeAr+LX6591rBLK6PX+IP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QVQMAAAADbAAAADwAAAAAAAAAAAAAAAACYAgAAZHJzL2Rvd25y&#10;ZXYueG1sUEsFBgAAAAAEAAQA9QAAAIUDAAAAAA==&#10;" path="m,c2,8,8,18,2,26,1,17,,8,,e" stroked="f">
                  <v:path arrowok="t" o:connecttype="custom" o:connectlocs="0,0;5160,69850;0,0" o:connectangles="0,0,0"/>
                </v:shape>
                <v:shape id="Freeform 71" o:spid="_x0000_s1208" style="position:absolute;left:10714;top:3518;width:143;height:397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Kt7cUA&#10;AADbAAAADwAAAGRycy9kb3ducmV2LnhtbESPQWvCQBSE7wX/w/IKvZRmkyqtpK4iSkCCl6Qt9fjI&#10;viah2bchu2r8964g9DjMfDPMYjWaTpxocK1lBUkUgyCurG65VvD1mb3MQTiPrLGzTAou5GC1nDws&#10;MNX2zAWdSl+LUMIuRQWN930qpasaMugi2xMH79cOBn2QQy31gOdQbjr5Gsdv0mDLYaHBnjYNVX/l&#10;0Sh4/9nNnt13lh/afHrYJtl+3hVOqafHcf0BwtPo/8N3eqcDl8DtS/gB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0q3txQAAANsAAAAPAAAAAAAAAAAAAAAAAJgCAABkcnMv&#10;ZG93bnJldi54bWxQSwUGAAAAAAQABAD1AAAAigMAAAAA&#10;" path="m5,v,5,,10,,15c,13,4,5,5,e" stroked="f">
                  <v:path arrowok="t" o:connecttype="custom" o:connectlocs="14288,0;14288,39688;14288,0" o:connectangles="0,0,0"/>
                </v:shape>
                <v:shape id="Freeform 72" o:spid="_x0000_s1209" style="position:absolute;left:10603;top:3454;width:191;height:381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QTMUA&#10;AADbAAAADwAAAGRycy9kb3ducmV2LnhtbESPQWvCQBSE74L/YXmF3nRjDmmJriLF0Eq9NBXx+Mg+&#10;k2j2bchuY/TXu4VCj8PMfMMsVoNpRE+dqy0rmE0jEMSF1TWXCvbf2eQVhPPIGhvLpOBGDlbL8WiB&#10;qbZX/qI+96UIEHYpKqi8b1MpXVGRQTe1LXHwTrYz6IPsSqk7vAa4aWQcRYk0WHNYqLClt4qKS/5j&#10;FOwO8fumSI5y93manbdxVt+TY67U89OwnoPwNPj/8F/7Qyt4ieH3S/gB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MhBMxQAAANsAAAAPAAAAAAAAAAAAAAAAAJgCAABkcnMv&#10;ZG93bnJldi54bWxQSwUGAAAAAAQABAD1AAAAigMAAAAA&#10;" path="m7,c6,5,6,9,5,14,,12,6,4,7,e" stroked="f">
                  <v:path arrowok="t" o:connecttype="custom" o:connectlocs="19050,0;13607,38100;19050,0" o:connectangles="0,0,0"/>
                </v:shape>
                <v:shape id="Freeform 73" o:spid="_x0000_s1210" style="position:absolute;left:7190;top:2677;width:492;height:730;visibility:visible;mso-wrap-style:square;v-text-anchor:top" coordsize="1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cLMIA&#10;AADbAAAADwAAAGRycy9kb3ducmV2LnhtbESPQWsCMRSE70L/Q3gFL6JZFVRWo1RF8KqW0uNz89yN&#10;3bwsSdT135tCocdhZr5hFqvW1uJOPhjHCoaDDARx4bThUsHnadefgQgRWWPtmBQ8KcBq+dZZYK7d&#10;gw90P8ZSJAiHHBVUMTa5lKGoyGIYuIY4eRfnLcYkfSm1x0eC21qOsmwiLRpOCxU2tKmo+DnerIKv&#10;24Sv0/YURr1z8O47mvV+a5TqvrcfcxCR2vgf/mvvtYLpGH6/p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ZFwswgAAANsAAAAPAAAAAAAAAAAAAAAAAJgCAABkcnMvZG93&#10;bnJldi54bWxQSwUGAAAAAAQABAD1AAAAhwMAAAAA&#10;" path="m5,v2,6,13,23,9,27c11,21,,5,5,e" stroked="f">
                  <v:path arrowok="t" o:connecttype="custom" o:connectlocs="13670,0;38277,73025;13670,0" o:connectangles="0,0,0"/>
                </v:shape>
                <v:shape id="Freeform 74" o:spid="_x0000_s1211" style="position:absolute;left:7111;top:2756;width:349;height:540;visibility:visible;mso-wrap-style:square;v-text-anchor:top" coordsize="1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DvSsUA&#10;AADbAAAADwAAAGRycy9kb3ducmV2LnhtbESPT2vCQBTE74LfYXlCb3VjiY1EV7G2glA8+Ofg8ZF9&#10;bqLZtyG71fTbd4WCx2FmfsPMFp2txY1aXzlWMBomIIgLpys2Co6H9esEhA/IGmvHpOCXPCzm/d4M&#10;c+3uvKPbPhgRIexzVFCG0ORS+qIki37oGuLonV1rMUTZGqlbvEe4reVbkrxLixXHhRIbWpVUXPc/&#10;VgEHk24vn6vxsfuuv9LsY3k5pUapl0G3nIII1IVn+L+90QqyFB5f4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UO9KxQAAANsAAAAPAAAAAAAAAAAAAAAAAJgCAABkcnMv&#10;ZG93bnJldi54bWxQSwUGAAAAAAQABAD1AAAAigMAAAAA&#10;" path="m3,v3,7,7,13,10,20c9,14,4,8,,2,1,1,2,1,3,e" stroked="f">
                  <v:path arrowok="t" o:connecttype="custom" o:connectlocs="8060,0;34925,53975;0,5398;8060,0" o:connectangles="0,0,0,0"/>
                </v:shape>
                <v:shape id="Freeform 75" o:spid="_x0000_s1212" style="position:absolute;left:7079;top:2915;width:381;height:603;visibility:visible;mso-wrap-style:square;v-text-anchor:top" coordsize="1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3d3MUA&#10;AADbAAAADwAAAGRycy9kb3ducmV2LnhtbESP3WoCMRSE74W+QzgF7zRbpVVWo7QWoVh/8OcBDptj&#10;dunmZLuJ7vr2Rij0cpiZb5jpvLWluFLtC8cKXvoJCOLM6YKNgtNx2RuD8AFZY+mYFNzIw3z21Jli&#10;ql3De7oeghERwj5FBXkIVSqlz3Ky6PuuIo7e2dUWQ5S1kbrGJsJtKQdJ8iYtFhwXcqxokVP2c7hY&#10;BXTcfhp2u/X35vy7Ha2aj6HZ7JXqPrfvExCB2vAf/mt/aQWjV3h8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fd3cxQAAANsAAAAPAAAAAAAAAAAAAAAAAJgCAABkcnMv&#10;ZG93bnJldi54bWxQSwUGAAAAAAQABAD1AAAAigMAAAAA&#10;" path="m,c5,6,10,13,14,19,9,22,3,5,,e" stroked="f">
                  <v:path arrowok="t" o:connecttype="custom" o:connectlocs="0,0;38100,52099;0,0" o:connectangles="0,0,0"/>
                </v:shape>
                <v:shape id="Freeform 76" o:spid="_x0000_s1213" style="position:absolute;left:6888;top:2883;width:350;height:444;visibility:visible;mso-wrap-style:square;v-text-anchor:top" coordsize="1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+/2sQA&#10;AADbAAAADwAAAGRycy9kb3ducmV2LnhtbESPQWvCQBSE7wX/w/IEL1I3ejA2dRWRFqReNFq8PrLP&#10;JJp9G7Krif++Kwg9DjPzDTNfdqYSd2pcaVnBeBSBIM6sLjlXcDx8v89AOI+ssbJMCh7kYLnovc0x&#10;0bblPd1Tn4sAYZeggsL7OpHSZQUZdCNbEwfvbBuDPsgml7rBNsBNJSdRNJUGSw4LBda0Lii7pjej&#10;4DSc+C39bh6rbfzz8ZW2l3h3uig16HerTxCeOv8ffrU3WkE8heeX8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vv9rEAAAA2wAAAA8AAAAAAAAAAAAAAAAAmAIAAGRycy9k&#10;b3ducmV2LnhtbFBLBQYAAAAABAAEAPUAAACJAwAAAAA=&#10;" path="m2,c6,6,9,11,13,16,9,12,4,7,,2,,2,1,1,2,e" stroked="f">
                  <v:path arrowok="t" o:connecttype="custom" o:connectlocs="5373,0;34925,44450;0,5556;5373,0" o:connectangles="0,0,0,0"/>
                </v:shape>
                <v:shape id="Freeform 77" o:spid="_x0000_s1214" style="position:absolute;left:13445;top:3264;width:540;height:556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6j/sUA&#10;AADbAAAADwAAAGRycy9kb3ducmV2LnhtbESPT2sCMRTE70K/Q3gFb5q1FC2rUUTU9qAH/+H1sXnd&#10;Dd28rJuou376piD0OMzMb5jJrLGluFHtjWMFg34Cgjhz2nCu4HhY9T5A+ICssXRMClryMJu+dCaY&#10;anfnHd32IRcRwj5FBUUIVSqlzwqy6PuuIo7et6sthijrXOoa7xFuS/mWJENp0XBcKLCiRUHZz/5q&#10;FbjP02ZlWnPZXh48fJft+nherpXqvjbzMYhATfgPP9tfWsFoBH9f4g+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bqP+xQAAANsAAAAPAAAAAAAAAAAAAAAAAJgCAABkcnMv&#10;ZG93bnJldi54bWxQSwUGAAAAAAQABAD1AAAAigMAAAAA&#10;" path="m20,c17,4,6,20,,15,7,10,13,5,20,e" fillcolor="#852b1c" stroked="f">
                  <v:path arrowok="t" o:connecttype="custom" o:connectlocs="53975,0;0,41672;53975,0" o:connectangles="0,0,0"/>
                </v:shape>
                <v:shape id="Freeform 78" o:spid="_x0000_s1215" style="position:absolute;left:13556;top:3343;width:238;height:191;visibility:visible;mso-wrap-style:square;v-text-anchor:top" coordsize="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d+y8MA&#10;AADbAAAADwAAAGRycy9kb3ducmV2LnhtbERPz2vCMBS+D/Y/hCd4m6mCTqpRxoZSCjtMheLt0Tyb&#10;suala6Jt//vlMNjx4/u93Q+2EQ/qfO1YwXyWgCAuna65UnA5H17WIHxA1tg4JgUjedjvnp+2mGrX&#10;8xc9TqESMYR9igpMCG0qpS8NWfQz1xJH7uY6iyHCrpK6wz6G20YukmQlLdYcGwy29G6o/D7drYJj&#10;8ZHVRTEuzeVw/bQ/t/y6zFdKTSfD2wZEoCH8i//cmVbwGsfGL/E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d+y8MAAADbAAAADwAAAAAAAAAAAAAAAACYAgAAZHJzL2Rv&#10;d25yZXYueG1sUEsFBgAAAAAEAAQA9QAAAIgDAAAAAA==&#10;" path="m9,c6,2,3,5,,7,,2,5,2,9,e" fillcolor="#852b1c" stroked="f">
                  <v:path arrowok="t" o:connecttype="custom" o:connectlocs="23813,0;0,19050;23813,0" o:connectangles="0,0,0"/>
                </v:shape>
                <v:shape id="Freeform 79" o:spid="_x0000_s1216" style="position:absolute;left:10873;top:1280;width:254;height:714;visibility:visible;mso-wrap-style:square;v-text-anchor:top" coordsize="9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jcGMMA&#10;AADbAAAADwAAAGRycy9kb3ducmV2LnhtbESPQYvCMBSE7wv+h/AEb2tqwd21GkXUggcvuiJ4ezTP&#10;pti8lCZq/fdmQdjjMDPfMLNFZ2txp9ZXjhWMhgkI4sLpiksFx9/88weED8gaa8ek4EkeFvPexwwz&#10;7R68p/shlCJC2GeowITQZFL6wpBFP3QNcfQurrUYomxLqVt8RLitZZokX9JixXHBYEMrQ8X1cLMK&#10;xhtZn9e5SeQ539vxJU13p2eq1KDfLacgAnXhP/xub7WC7wn8fYk/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jcGMMAAADbAAAADwAAAAAAAAAAAAAAAACYAgAAZHJzL2Rv&#10;d25yZXYueG1sUEsFBgAAAAAEAAQA9QAAAIgDAAAAAA==&#10;" path="m,c,7,,26,9,26,5,17,2,10,,e" stroked="f">
                  <v:path arrowok="t" o:connecttype="custom" o:connectlocs="0,0;25400,71438;0,0" o:connectangles="0,0,0"/>
                </v:shape>
                <v:shape id="Freeform 80" o:spid="_x0000_s1217" style="position:absolute;left:10952;top:1359;width:112;height:381;visibility:visible;mso-wrap-style:square;v-text-anchor:top" coordsize="7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fG9cAA&#10;AADbAAAADwAAAGRycy9kb3ducmV2LnhtbERP3WrCMBS+F/YO4Qy803Q6pHTGsgkyYTBY3QMckmNT&#10;1py0TVbbt18uBl5+fP/7cnKtGGkIjWcFT+sMBLH2puFawffltMpBhIhssPVMCmYKUB4eFnssjL/x&#10;F41VrEUK4VCgAhtjV0gZtCWHYe074sRd/eAwJjjU0gx4S+GulZss20mHDacGix0dLemf6tcpwGer&#10;t/3nODcf87WfT2+h3r5rpZaP0+sLiEhTvIv/3WejIE/r05f0A+Th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fG9cAAAADbAAAADwAAAAAAAAAAAAAAAACYAgAAZHJzL2Rvd25y&#10;ZXYueG1sUEsFBgAAAAAEAAQA9QAAAIUDAAAAAA==&#10;" path="m,l4,16r3,8l6,6,,,,,,xe" stroked="f">
                  <v:path arrowok="t" o:connecttype="custom" o:connectlocs="0,0;6350,25400;11113,38100;9525,9525;0,0;0,0;0,0" o:connectangles="0,0,0,0,0,0,0"/>
                </v:shape>
                <v:shape id="Freeform 81" o:spid="_x0000_s1218" style="position:absolute;left:11127;top:1613;width:127;height:302;visibility:visible;mso-wrap-style:square;v-text-anchor:top" coordsize="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ZYucUA&#10;AADbAAAADwAAAGRycy9kb3ducmV2LnhtbESP0WrCQBRE3wX/YblCX8Rs0kqraTZBLEJ9UGj0Ay7Z&#10;2ySYvRuyW5P+fbdQ6OMwM2eYrJhMJ+40uNaygiSKQRBXVrdcK7heDqsNCOeRNXaWScE3OSjy+SzD&#10;VNuRP+he+loECLsUFTTe96mUrmrIoItsTxy8TzsY9EEOtdQDjgFuOvkYx8/SYMthocGe9g1Vt/LL&#10;KBj7l/NBnnl/XCantye7Pm1L45V6WEy7VxCeJv8f/mu/awWbBH6/h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5li5xQAAANsAAAAPAAAAAAAAAAAAAAAAAJgCAABkcnMv&#10;ZG93bnJldi54bWxQSwUGAAAAAAQABAD1AAAAigMAAAAA&#10;" path="m,c,4,,8,1,11,5,9,3,3,,e" stroked="f">
                  <v:path arrowok="t" o:connecttype="custom" o:connectlocs="0,0;2540,30163;0,0" o:connectangles="0,0,0"/>
                </v:shape>
                <v:shape id="Freeform 82" o:spid="_x0000_s1219" style="position:absolute;left:5460;top:3153;width:905;height:555;visibility:visible;mso-wrap-style:square;v-text-anchor:top" coordsize="3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UrMMA&#10;AADbAAAADwAAAGRycy9kb3ducmV2LnhtbESPzWrDMBCE74W8g9hALyWR7UMITpRQCiXpJZAf3xdr&#10;Y5lYKyOpsZunrwKFHoeZ+YZZb0fbiTv50DpWkM8zEMS10y03Ci7nz9kSRIjIGjvHpOCHAmw3k5c1&#10;ltoNfKT7KTYiQTiUqMDE2JdShtqQxTB3PXHyrs5bjEn6RmqPQ4LbThZZtpAWW04LBnv6MFTfTt9W&#10;QfEV/Dkf2nxXPfBNHqKp/GNU6nU6vq9ARBrjf/ivvdcKlgU8v6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qUrMMAAADbAAAADwAAAAAAAAAAAAAAAACYAgAAZHJzL2Rv&#10;d25yZXYueG1sUEsFBgAAAAAEAAQA9QAAAIgDAAAAAA==&#10;" path="m,c5,2,33,10,29,20,20,11,11,6,,e" fillcolor="#852b1c" stroked="f">
                  <v:path arrowok="t" o:connecttype="custom" o:connectlocs="0,0;79520,55563;0,0" o:connectangles="0,0,0"/>
                </v:shape>
                <v:shape id="Freeform 83" o:spid="_x0000_s1220" style="position:absolute;left:5555;top:3264;width:540;height:381;visibility:visible;mso-wrap-style:square;v-text-anchor:top" coordsize="2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RqQsQA&#10;AADbAAAADwAAAGRycy9kb3ducmV2LnhtbESPQWsCMRSE70L/Q3gFb5ptBZGtUURaFBGl2woeH5vn&#10;bnTzsmyirv/eCILHYWa+YcbT1lbiQo03jhV89BMQxLnThgsF/38/vREIH5A1Vo5JwY08TCdvnTGm&#10;2l35ly5ZKESEsE9RQRlCnUrp85Is+r6riaN3cI3FEGVTSN3gNcJtJT+TZCgtGo4LJdY0Lyk/ZWer&#10;YHPYrNa7bGi2R/N9LrLFfmZWe6W67+3sC0SgNrzCz/ZSKxgN4PEl/gA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0akLEAAAA2wAAAA8AAAAAAAAAAAAAAAAAmAIAAGRycy9k&#10;b3ducmV2LnhtbFBLBQYAAAAABAAEAPUAAACJAwAAAAA=&#10;" path="m,c7,3,18,6,20,14,13,11,7,5,,e" fillcolor="#852b1c" stroked="f">
                  <v:path arrowok="t" o:connecttype="custom" o:connectlocs="0,0;53975,38100;0,0" o:connectangles="0,0,0"/>
                </v:shape>
                <v:shape id="Freeform 84" o:spid="_x0000_s1221" style="position:absolute;left:5555;top:3343;width:349;height:254;visibility:visible;mso-wrap-style:square;v-text-anchor:top" coordsize="1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poKMQA&#10;AADbAAAADwAAAGRycy9kb3ducmV2LnhtbESPW2vCQBSE3wv+h+UIfaub1FuIrmKFUn30Avp4yB6z&#10;0ezZkN1q/PfdQqGPw8x8w8yXna3FnVpfOVaQDhIQxIXTFZcKjofPtwyED8gaa8ek4Ekeloveyxxz&#10;7R68o/s+lCJC2OeowITQ5FL6wpBFP3ANcfQurrUYomxLqVt8RLit5XuSTKTFiuOCwYbWhorb/tsq&#10;OJ9P6XYznN6KjE7jr+voI316o9Rrv1vNQATqwn/4r73RCrIR/H6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aaCjEAAAA2wAAAA8AAAAAAAAAAAAAAAAAmAIAAGRycy9k&#10;b3ducmV2LnhtbFBLBQYAAAAABAAEAPUAAACJAwAAAAA=&#10;" path="m4,1v3,2,6,5,9,8c9,6,5,3,,,2,,3,,4,1e" fillcolor="#852b1c" stroked="f">
                  <v:path arrowok="t" o:connecttype="custom" o:connectlocs="10746,2822;34925,25400;0,0;10746,2822" o:connectangles="0,0,0,0"/>
                </v:shape>
                <v:shape id="Freeform 85" o:spid="_x0000_s1222" style="position:absolute;left:8476;top:3407;width:1286;height:2365;visibility:visible;mso-wrap-style:square;v-text-anchor:top" coordsize="47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+aOMMA&#10;AADbAAAADwAAAGRycy9kb3ducmV2LnhtbESPT2sCMRTE74V+h/AKvdVshbbLapRSlJZ6qn/A43Pz&#10;3A1NXpYk6vrtjSB4HGbmN8x42jsrjhSi8azgdVCAIK69NtwoWK/mLyWImJA1Ws+k4EwRppPHhzFW&#10;2p/4j47L1IgM4VihgjalrpIy1i05jAPfEWdv74PDlGVopA54ynBn5bAo3qVDw3mhxY6+Wqr/lwen&#10;YD6T4desbfltZ7zZfWyD8eeFUs9P/ecIRKI+3cO39o9WUL7B9Uv+AXJ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+aOMMAAADbAAAADwAAAAAAAAAAAAAAAACYAgAAZHJzL2Rv&#10;d25yZXYueG1sUEsFBgAAAAAEAAQA9QAAAIgDAAAAAA==&#10;" path="m11,c27,28,40,52,47,84v-9,,-15,3,-18,-7c26,68,23,59,19,50,16,40,12,30,9,20,4,8,,6,11,e" fillcolor="#7ec683" stroked="f">
                  <v:path arrowok="t" o:connecttype="custom" o:connectlocs="30095,0;128588,228382;79342,209350;51982,135941;24623,54377;30095,0" o:connectangles="0,0,0,0,0,0"/>
                </v:shape>
                <v:shape id="Freeform 86" o:spid="_x0000_s1223" style="position:absolute;left:11619;top:4105;width:1445;height:1445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TN8MA&#10;AADbAAAADwAAAGRycy9kb3ducmV2LnhtbESPS4sCMRCE78L+h9ALXmTN6EFk1iiysO6exBd6bSY9&#10;D5x0hiTqOL/eCILHoqq+omaL1tTiSs5XlhWMhgkI4szqigsFh/3v1xSED8gaa8uk4E4eFvOP3gxT&#10;bW+8pesuFCJC2KeooAyhSaX0WUkG/dA2xNHLrTMYonSF1A5vEW5qOU6SiTRYcVwosaGfkrLz7mIU&#10;yPXx7zDo6q0bdWazGsj81B1zpfqf7fIbRKA2vMOv9r9WMJ3A8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HTN8MAAADbAAAADwAAAAAAAAAAAAAAAACYAgAAZHJzL2Rv&#10;d25yZXYueG1sUEsFBgAAAAAEAAQA9QAAAIgDAAAAAA==&#10;" path="m53,3c35,20,17,36,,53,11,29,31,16,50,v1,1,2,2,3,3e" fillcolor="#7ec683" stroked="f">
                  <v:path arrowok="t" o:connecttype="custom" o:connectlocs="144463,8177;0,144463;136286,0;144463,8177" o:connectangles="0,0,0,0"/>
                </v:shape>
                <v:shape id="Freeform 87" o:spid="_x0000_s1224" style="position:absolute;left:8666;top:3534;width:953;height:2159;visibility:visible;mso-wrap-style:square;v-text-anchor:top" coordsize="35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lQ5sAA&#10;AADbAAAADwAAAGRycy9kb3ducmV2LnhtbESPQUsDMRSE70L/Q3iCN5voQZe1adGK4FFbQbw9Ns9k&#10;MXkJSexu/70RCj0OM/MNs9rMwYsD5TJG1nCzVCCIh2hGtho+9i/XHYhSkQ36yKThSAU268XFCnsT&#10;J36nw65a0SBcetTgak29lGVwFLAsYyJu3nfMAWuT2UqTcWrw4OWtUncy4MhtwWGiraPhZ/cbNCTv&#10;abbdc/p8sxPuv7JyT0el9dXl/PgAotJcz+FT+9Vo6O7h/0v7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lQ5sAAAADbAAAADwAAAAAAAAAAAAAAAACYAgAAZHJzL2Rvd25y&#10;ZXYueG1sUEsFBgAAAAAEAAQA9QAAAIUDAAAAAA==&#10;" path="m4,c16,22,35,49,35,76,24,79,23,51,20,43,16,34,,10,4,e" fillcolor="#c5e3c8" stroked="f">
                  <v:path arrowok="t" o:connecttype="custom" o:connectlocs="10886,0;95250,207701;54429,117515;10886,0" o:connectangles="0,0,0,0"/>
                </v:shape>
                <v:shape id="Freeform 88" o:spid="_x0000_s1225" style="position:absolute;left:11826;top:4248;width:1158;height:1032;visibility:visible;mso-wrap-style:square;v-text-anchor:top" coordsize="4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vizL4A&#10;AADbAAAADwAAAGRycy9kb3ducmV2LnhtbERPPW/CMBDdkfgP1iGxgUMHRAMOAqQi1I2UgfEUX+JA&#10;fA6xIem/x0Oljk/ve7MdbCNe1PnasYLFPAFBXDhdc6Xg8vM1W4HwAVlj45gU/JKHbTYebTDVrucz&#10;vfJQiRjCPkUFJoQ2ldIXhiz6uWuJI1e6zmKIsKuk7rCP4baRH0mylBZrjg0GWzoYKu750yr4pJuR&#10;y17vj/k1QRpu32jLh1LTybBbgwg0hH/xn/ukFazi2Pgl/gCZ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5r4sy+AAAA2wAAAA8AAAAAAAAAAAAAAAAAmAIAAGRycy9kb3ducmV2&#10;LnhtbFBLBQYAAAAABAAEAPUAAACDAwAAAAA=&#10;" path="m42,c28,13,14,26,,38,2,30,11,25,17,20,26,14,34,7,42,e" fillcolor="#c5e3c8" stroked="f">
                  <v:path arrowok="t" o:connecttype="custom" o:connectlocs="115888,0;0,103188;46907,54309;115888,0" o:connectangles="0,0,0,0"/>
                </v:shape>
                <v:shape id="Freeform 89" o:spid="_x0000_s1226" style="position:absolute;left:7031;top:4105;width:1556;height:1508;visibility:visible;mso-wrap-style:square;v-text-anchor:top" coordsize="5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Bi8MA&#10;AADbAAAADwAAAGRycy9kb3ducmV2LnhtbESPQWvCQBSE7wX/w/KE3upGQUmjq4ggKC1Cox68PbLP&#10;bDD7NmZXTf+9KxR6HGbmG2a26Gwt7tT6yrGC4SABQVw4XXGp4LBff6QgfEDWWDsmBb/kYTHvvc0w&#10;0+7BP3TPQykihH2GCkwITSalLwxZ9APXEEfv7FqLIcq2lLrFR4TbWo6SZCItVhwXDDa0MlRc8ptV&#10;sF2nQ//NzWmXfxkvR+Pj/kpHpd773XIKIlAX/sN/7Y1WkH7C60v8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hBi8MAAADbAAAADwAAAAAAAAAAAAAAAACYAgAAZHJzL2Rv&#10;d25yZXYueG1sUEsFBgAAAAAEAAQA9QAAAIgDAAAAAA==&#10;" path="m,4c19,21,38,38,57,55,49,42,43,30,31,21,26,17,2,,,4e" fillcolor="#f58569" stroked="f">
                  <v:path arrowok="t" o:connecttype="custom" o:connectlocs="0,10968;155575,150813;84611,57583;0,10968" o:connectangles="0,0,0,0"/>
                </v:shape>
                <v:shape id="Freeform 90" o:spid="_x0000_s1227" style="position:absolute;left:7190;top:4296;width:1016;height:841;visibility:visible;mso-wrap-style:square;v-text-anchor:top" coordsize="37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So+MEA&#10;AADbAAAADwAAAGRycy9kb3ducmV2LnhtbERPz2vCMBS+C/4P4QnebOqEslajyNjAwy5WDx4fzbMt&#10;bV5qE2v23y+HwY4f3+/dIZheTDS61rKCdZKCIK6sbrlWcL18rd5BOI+ssbdMCn7IwWE/n+2w0PbF&#10;Z5pKX4sYwq5ABY33QyGlqxoy6BI7EEfubkeDPsKxlnrEVww3vXxL00wabDk2NDjQR0NVVz6Ngixs&#10;7O083U+f3cV2z9B2j+/8qtRyEY5bEJ6C/xf/uU9aQR7Xxy/xB8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EqPjBAAAA2wAAAA8AAAAAAAAAAAAAAAAAmAIAAGRycy9kb3du&#10;cmV2LnhtbFBLBQYAAAAABAAEAPUAAACGAwAAAAA=&#10;" path="m,c12,11,24,21,37,31,30,17,12,9,,e" fillcolor="#fac1b4" stroked="f">
                  <v:path arrowok="t" o:connecttype="custom" o:connectlocs="0,0;101600,84138;0,0" o:connectangles="0,0,0"/>
                </v:shape>
                <v:shape id="Freeform 91" o:spid="_x0000_s1228" style="position:absolute;left:10000;top:3439;width:460;height:2381;visibility:visible;mso-wrap-style:square;v-text-anchor:top" coordsize="17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kbCMUA&#10;AADbAAAADwAAAGRycy9kb3ducmV2LnhtbESPQWvCQBSE7wX/w/KE3pqNIqVGV5Gg0hxCMS2It0f2&#10;mQSzb0N2G9N/3y0UPA4z8w2z3o6mFQP1rrGsYBbFIIhLqxuuFHx9Hl7eQDiPrLG1TAp+yMF2M3la&#10;Y6LtnU80FL4SAcIuQQW1910ipStrMugi2xEH72p7gz7IvpK6x3uAm1bO4/hVGmw4LNTYUVpTeSu+&#10;jYJOy2y5yI+LfJ8eTsePS3oeskap5+m4W4HwNPpH+L/9rhUsZ/D3Jfw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mRsIxQAAANsAAAAPAAAAAAAAAAAAAAAAAJgCAABkcnMv&#10;ZG93bnJldi54bWxQSwUGAAAAAAQABAD1AAAAigMAAAAA&#10;" path="m9,c6,28,3,56,,84,12,88,9,54,10,47,10,39,17,3,9,e" fillcolor="#fac1b4" stroked="f">
                  <v:path arrowok="t" o:connecttype="custom" o:connectlocs="24373,0;0,227301;27081,127180;24373,0" o:connectangles="0,0,0,0"/>
                </v:shape>
                <v:shape id="Freeform 92" o:spid="_x0000_s1229" style="position:absolute;left:11143;top:2486;width:603;height:2445;visibility:visible;mso-wrap-style:square;v-text-anchor:top" coordsize="2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1f4cIA&#10;AADbAAAADwAAAGRycy9kb3ducmV2LnhtbESPwWrDMBBE74X8g9hAb40cHYrrRgkhEOihlzo99LhY&#10;G9uNtTLSxnH+vioUehxm5g2z2c1+UBPF1Ae2sF4VoIib4HpuLXyejk8lqCTIDofAZOFOCXbbxcMG&#10;Kxdu/EFTLa3KEE4VWuhExkrr1HTkMa3CSJy9c4geJcvYahfxluF+0KYonrXHnvNChyMdOmou9dVb&#10;KMrpRFem9/glpi7vZ7OWb2Pt43Lev4ISmuU//Nd+cxZeDPx+yT9Ab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zV/hwgAAANsAAAAPAAAAAAAAAAAAAAAAAJgCAABkcnMvZG93&#10;bnJldi54bWxQSwUGAAAAAAQABAD1AAAAhwMAAAAA&#10;" path="m6,v5,27,16,63,7,90c9,61,,28,6,e" fillcolor="#9ddcf9" stroked="f">
                  <v:path arrowok="t" o:connecttype="custom" o:connectlocs="16452,0;35647,244475;16452,0" o:connectangles="0,0,0"/>
                </v:shape>
                <v:shape id="Freeform 93" o:spid="_x0000_s1230" style="position:absolute;left:10683;top:4629;width:365;height:1032;visibility:visible;mso-wrap-style:square;v-text-anchor:top" coordsize="13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yvacMA&#10;AADbAAAADwAAAGRycy9kb3ducmV2LnhtbESPQYvCMBSE74L/ITzBm6YqyNo1ioiKB0VWhd3jo3nb&#10;VpuX0kRb/fVGWNjjMDPfMNN5Ywpxp8rllhUM+hEI4sTqnFMF59O69wHCeWSNhWVS8CAH81m7NcVY&#10;25q/6H70qQgQdjEqyLwvYyldkpFB17clcfB+bWXQB1mlUldYB7gp5DCKxtJgzmEhw5KWGSXX480o&#10;wMnmkhyceRY7lj+X1WH/XTd7pbqdZvEJwlPj/8N/7a1WMBnB+0v4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yvacMAAADbAAAADwAAAAAAAAAAAAAAAACYAgAAZHJzL2Rv&#10;d25yZXYueG1sUEsFBgAAAAAEAAQA9QAAAIgDAAAAAA==&#10;" path="m8,v2,7,3,15,4,22c13,31,8,32,1,38,2,29,,4,8,e" fillcolor="#6070b5" stroked="f">
                  <v:path arrowok="t" o:connecttype="custom" o:connectlocs="22470,0;33704,59740;2809,103188;22470,0" o:connectangles="0,0,0,0"/>
                </v:shape>
                <v:shape id="Freeform 94" o:spid="_x0000_s1231" style="position:absolute;left:7793;top:3867;width:1143;height:1826;visibility:visible;mso-wrap-style:square;v-text-anchor:top" coordsize="4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zWFcQA&#10;AADbAAAADwAAAGRycy9kb3ducmV2LnhtbESPQWvCQBSE74L/YXlCb3WjtMWmbkRLA7UHxVTo9ZF9&#10;JsHs27C70fjvu4WCx2FmvmGWq8G04kLON5YVzKYJCOLS6oYrBcfv/HEBwgdkja1lUnAjD6tsPFpi&#10;qu2VD3QpQiUihH2KCuoQulRKX9Zk0E9tRxy9k3UGQ5SuktrhNcJNK+dJ8iINNhwXauzovabyXPRG&#10;Ad36vPjYm5/jbiO/Frl7Du12q9TDZFi/gQg0hHv4v/2pFbw+wd+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M1hXEAAAA2wAAAA8AAAAAAAAAAAAAAAAAmAIAAGRycy9k&#10;b3ducmV2LnhtbFBLBQYAAAAABAAEAPUAAACJAwAAAAA=&#10;" path="m,2c14,24,28,46,42,67,33,42,17,22,3,,2,1,1,2,,2e" fillcolor="#6070b5" stroked="f">
                  <v:path arrowok="t" o:connecttype="custom" o:connectlocs="0,5450;114300,182563;8164,0;0,5450" o:connectangles="0,0,0,0"/>
                </v:shape>
                <v:shape id="Freeform 95" o:spid="_x0000_s1232" style="position:absolute;left:10794;top:4788;width:270;height:683;visibility:visible;mso-wrap-style:square;v-text-anchor:top" coordsize="1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vdcQA&#10;AADbAAAADwAAAGRycy9kb3ducmV2LnhtbESPQWsCMRSE70L/Q3gFL1ITC4rdGqW0iOKtq6U9PjbP&#10;3dXNy5JEd/33TaHgcZiZb5jFqreNuJIPtWMNk7ECQVw4U3Op4bBfP81BhIhssHFMGm4UYLV8GCww&#10;M67jT7rmsRQJwiFDDVWMbSZlKCqyGMauJU7e0XmLMUlfSuOxS3DbyGelZtJizWmhwpbeKyrO+cVq&#10;yD9Gnnbbr/XxNvnZnTq1GVn1rfXwsX97BRGpj/fwf3trNLxM4e9L+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nr3XEAAAA2wAAAA8AAAAAAAAAAAAAAAAAmAIAAGRycy9k&#10;b3ducmV2LnhtbFBLBQYAAAAABAAEAPUAAACJAwAAAAA=&#10;" path="m3,c2,9,1,17,,25,10,22,4,8,3,e" fillcolor="#a1b5de" stroked="f">
                  <v:path arrowok="t" o:connecttype="custom" o:connectlocs="8096,0;0,68263;8096,0" o:connectangles="0,0,0"/>
                </v:shape>
                <v:shape id="Freeform 96" o:spid="_x0000_s1233" style="position:absolute;left:12302;top:2756;width:413;height:571;visibility:visible;mso-wrap-style:square;v-text-anchor:top" coordsize="1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FCsEA&#10;AADbAAAADwAAAGRycy9kb3ducmV2LnhtbESPT4vCMBTE74LfITxhb5q6B3GraRFxWT2J/+6P5tmW&#10;Ni+libX66Y0g7HGYmd8wy7Q3teiodaVlBdNJBII4s7rkXMH59Dueg3AeWWNtmRQ8yEGaDAdLjLW9&#10;84G6o89FgLCLUUHhfRNL6bKCDLqJbYiDd7WtQR9km0vd4j3ATS2/o2gmDZYcFgpsaF1QVh1vRsGm&#10;2x0elWd5umwvcv/nnrfKPpX6GvWrBQhPvf8Pf9pbreBnBu8v4QfI5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VxQrBAAAA2wAAAA8AAAAAAAAAAAAAAAAAmAIAAGRycy9kb3du&#10;cmV2LnhtbFBLBQYAAAAABAAEAPUAAACGAwAAAAA=&#10;" path="m6,c4,6,2,12,,18,8,21,11,8,15,3,12,2,9,1,6,e" fillcolor="#b8b8d8" stroked="f">
                  <v:path arrowok="t" o:connecttype="custom" o:connectlocs="16510,0;0,48986;41275,8164;16510,0" o:connectangles="0,0,0,0"/>
                </v:shape>
                <v:shape id="Freeform 97" o:spid="_x0000_s1234" style="position:absolute;left:7523;top:3407;width:286;height:428;visibility:visible;mso-wrap-style:square;v-text-anchor:top" coordsize="1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DnsMYA&#10;AADbAAAADwAAAGRycy9kb3ducmV2LnhtbESPT2vCQBTE74LfYXlCL6Ibe2g1dRO0UKiHUv/00OMj&#10;+5qEZN8u2a0mfvpuQfA4zMxvmHXem1acqfO1ZQWLeQKCuLC65lLB1+lttgThA7LG1jIpGMhDno1H&#10;a0y1vfCBzsdQighhn6KCKgSXSumLigz6uXXE0fuxncEQZVdK3eElwk0rH5PkSRqsOS5U6Oi1oqI5&#10;/hoFPL0mH1c32OGzWW5x17jv7X6n1MOk37yACNSHe/jWftcKVs/w/yX+AJ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DnsMYAAADbAAAADwAAAAAAAAAAAAAAAACYAgAAZHJz&#10;L2Rvd25yZXYueG1sUEsFBgAAAAAEAAQA9QAAAIsDAAAAAA==&#10;" path="m,5v3,4,6,11,11,9c8,9,6,,,5e" fillcolor="#b8b8d8" stroked="f">
                  <v:path arrowok="t" o:connecttype="custom" o:connectlocs="0,13395;28575,37505;0,13395" o:connectangles="0,0,0"/>
                </v:shape>
                <v:shape id="Freeform 98" o:spid="_x0000_s1235" style="position:absolute;left:6365;top:3677;width:603;height:492;visibility:visible;mso-wrap-style:square;v-text-anchor:top" coordsize="22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Z/gcEA&#10;AADbAAAADwAAAGRycy9kb3ducmV2LnhtbERPy2oCMRTdF/yHcAV3NWPBUkejqFCm3bRopevr5JoZ&#10;nNwMSebRv28WhS4P573ZjbYRPflQO1awmGcgiEunazYKLl+vjy8gQkTW2DgmBT8UYLedPGww127g&#10;E/XnaEQK4ZCjgirGNpcylBVZDHPXEifu5rzFmKA3UnscUrht5FOWPUuLNaeGCls6VlTez51VMC6L&#10;7oPeLyfzffhs78XqatzCKzWbjvs1iEhj/Bf/ud+0glUam76k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2f4HBAAAA2wAAAA8AAAAAAAAAAAAAAAAAmAIAAGRycy9kb3du&#10;cmV2LnhtbFBLBQYAAAAABAAEAPUAAACGAwAAAAA=&#10;" path="m,3c5,7,16,18,22,14,17,11,4,,,3e" fillcolor="#b8b8d8" stroked="f">
                  <v:path arrowok="t" o:connecttype="custom" o:connectlocs="0,8202;60325,38277;0,8202" o:connectangles="0,0,0"/>
                </v:shape>
                <v:shape id="Freeform 99" o:spid="_x0000_s1236" style="position:absolute;left:11127;top:1994;width:127;height:381;visibility:visible;mso-wrap-style:square;v-text-anchor:top" coordsize="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sZSMEA&#10;AADbAAAADwAAAGRycy9kb3ducmV2LnhtbESPQYvCMBSE74L/IbyFvWm6HqRWU1lWRK+6K3h8NM82&#10;tHmpTbT1328EweMwM98wq/VgG3GnzhvHCr6mCQjiwmnDpYK/3+0kBeEDssbGMSl4kId1Ph6tMNOu&#10;5wPdj6EUEcI+QwVVCG0mpS8qsuinriWO3sV1FkOUXSl1h32E20bOkmQuLRqOCxW29FNRUR9vVkEi&#10;+9Scz3jazK9D7XYnY9v0odTnx/C9BBFoCO/wq73XChYLeH6JP0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LGUjBAAAA2wAAAA8AAAAAAAAAAAAAAAAAmAIAAGRycy9kb3du&#10;cmV2LnhtbFBLBQYAAAAABAAEAPUAAACGAwAAAAA=&#10;" path="m,2v1,4,3,8,5,12c4,9,4,5,4,,2,1,1,1,,2e" fillcolor="#b8b8d8" stroked="f">
                  <v:path arrowok="t" o:connecttype="custom" o:connectlocs="0,5443;12700,38100;10160,0;0,5443" o:connectangles="0,0,0,0"/>
                </v:shape>
                <v:shape id="Freeform 100" o:spid="_x0000_s1237" style="position:absolute;left:13016;top:3756;width:349;height:349;visibility:visible;mso-wrap-style:square;v-text-anchor:top" coordsize="1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rSi8UA&#10;AADcAAAADwAAAGRycy9kb3ducmV2LnhtbESPT2sCQQzF74V+hyEFL0Vn9SCyOoqIglgvVS/ewk72&#10;D+5khp1Rt/30zUHoLeG9vPfLYtW7Vj2oi41nA+NRBoq48LbhysDlvBvOQMWEbLH1TAZ+KMJq+f62&#10;wNz6J3/T45QqJSEcczRQpxRyrWNRk8M48oFYtNJ3DpOsXaVth08Jd62eZNlUO2xYGmoMtKmpuJ3u&#10;zsBxfN2FQ/l7PmL7uZ414bL5KrfGDD769RxUoj79m1/Xeyv4meDLMzKB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+tKLxQAAANwAAAAPAAAAAAAAAAAAAAAAAJgCAABkcnMv&#10;ZG93bnJldi54bWxQSwUGAAAAAAQABAD1AAAAigMAAAAA&#10;" path="m13,c9,3,,9,3,13,7,9,13,6,13,e" fillcolor="#b8b8d8" stroked="f">
                  <v:path arrowok="t" o:connecttype="custom" o:connectlocs="34925,0;8060,34925;34925,0" o:connectangles="0,0,0"/>
                </v:shape>
                <v:shape id="Freeform 101" o:spid="_x0000_s1238" style="position:absolute;left:10794;top:4026;width:143;height:556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UGxsIA&#10;AADcAAAADwAAAGRycy9kb3ducmV2LnhtbERPTYvCMBC9L/gfwgh726YVLFKNIqKwBy/rWs9DM7bV&#10;ZlKarLb+eiMseJvH+5zFqjeNuFHnassKkigGQVxYXXOp4Pi7+5qBcB5ZY2OZFAzkYLUcfSww0/bO&#10;P3Q7+FKEEHYZKqi8bzMpXVGRQRfZljhwZ9sZ9AF2pdQd3kO4aeQkjlNpsObQUGFLm4qK6+HPKHhs&#10;9/npkqTX1AzHoXmsk2l+zpX6HPfrOQhPvX+L/93fOsyPE3g9Ey6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5QbGwgAAANwAAAAPAAAAAAAAAAAAAAAAAJgCAABkcnMvZG93&#10;bnJldi54bWxQSwUGAAAAAAQABAD1AAAAhwMAAAAA&#10;" path="m,3c,9,,14,,20,2,19,3,19,5,19,4,13,3,7,2,,2,1,1,2,,3e" fillcolor="#b8b8d8" stroked="f">
                  <v:path arrowok="t" o:connecttype="custom" o:connectlocs="0,8334;0,55563;14288,52785;5715,0;0,8334" o:connectangles="0,0,0,0,0"/>
                </v:shape>
                <v:shape id="Freeform 102" o:spid="_x0000_s1239" style="position:absolute;left:12413;top:2804;width:206;height:381;visibility:visible;mso-wrap-style:square;v-text-anchor:top" coordsize="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WKPsIA&#10;AADcAAAADwAAAGRycy9kb3ducmV2LnhtbERPTWvCQBC9C/0Pywi96UbBoKkbkUKp11gRvQ3ZaTYm&#10;Oxuy2yT9991Cobd5vM/ZHybbioF6XztWsFomIIhLp2uuFFw+3hZbED4ga2wdk4Jv8nDIn2Z7zLQb&#10;uaDhHCoRQ9hnqMCE0GVS+tKQRb90HXHkPl1vMUTYV1L3OMZw28p1kqTSYs2xwWBHr4bK5vxlFTT3&#10;NO1218duuL2P42ZzKszgCqWe59PxBUSgKfyL/9wnHecna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xYo+wgAAANwAAAAPAAAAAAAAAAAAAAAAAJgCAABkcnMvZG93&#10;bnJldi54bWxQSwUGAAAAAAQABAD1AAAAhwMAAAAA&#10;" path="m4,c3,5,1,9,,14,2,10,5,6,8,2,7,1,5,1,4,e" fillcolor="#e6e4f2" stroked="f">
                  <v:path arrowok="t" o:connecttype="custom" o:connectlocs="10319,0;0,38100;20638,5443;10319,0" o:connectangles="0,0,0,0"/>
                </v:shape>
                <v:shape id="Freeform 103" o:spid="_x0000_s1240" style="position:absolute;left:10794;top:4169;width:111;height:349;visibility:visible;mso-wrap-style:square;v-text-anchor:top" coordsize="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nVN8IA&#10;AADcAAAADwAAAGRycy9kb3ducmV2LnhtbERPTWsCMRC9F/ofwhR6q9naYmU1K0UQFbxoW8/DZtxd&#10;TCZrkq7rvzeC4G0e73Oms94a0ZEPjWMF74MMBHHpdMOVgt+fxdsYRIjIGo1jUnChALPi+WmKuXZn&#10;3lK3i5VIIRxyVFDH2OZShrImi2HgWuLEHZy3GBP0ldQezyncGjnMspG02HBqqLGleU3lcfdvFaz3&#10;/WaNf6Yanvzqa/9p5n65vCj1+tJ/T0BE6uNDfHevdJqffcDtmXSBL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6dU3wgAAANwAAAAPAAAAAAAAAAAAAAAAAJgCAABkcnMvZG93&#10;bnJldi54bWxQSwUGAAAAAAQABAD1AAAAhwMAAAAA&#10;" path="m2,c2,5,,12,4,13,4,9,3,5,2,e" fillcolor="#e6e4f2" stroked="f">
                  <v:path arrowok="t" o:connecttype="custom" o:connectlocs="5557,0;11113,34925;5557,0" o:connectangles="0,0,0"/>
                </v:shape>
                <v:shape id="Freeform 104" o:spid="_x0000_s1241" style="position:absolute;left:7571;top:3518;width:191;height:270;visibility:visible;mso-wrap-style:square;v-text-anchor:top" coordsize="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sF1sIA&#10;AADcAAAADwAAAGRycy9kb3ducmV2LnhtbERP32vCMBB+H+x/CCf4NhOHDOmMUuwGextWER+P5mw6&#10;m0tpMq37681A8O0+vp+3WA2uFWfqQ+NZw3SiQBBX3jRca9htP1/mIEJENth6Jg1XCrBaPj8tMDP+&#10;whs6l7EWKYRDhhpsjF0mZagsOQwT3xEn7uh7hzHBvpamx0sKd618VepNOmw4NVjsaG2pOpW/TkNx&#10;+Dmqv1OR52vcfnwf9ldbzEutx6MhfwcRaYgP8d39ZdJ8NYP/Z9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wXWwgAAANwAAAAPAAAAAAAAAAAAAAAAAJgCAABkcnMvZG93&#10;bnJldi54bWxQSwUGAAAAAAQABAD1AAAAhwMAAAAA&#10;" path="m3,c4,3,6,6,7,10,5,7,2,4,,1,1,1,2,,3,e" fillcolor="#e6e4f2" stroked="f">
                  <v:path arrowok="t" o:connecttype="custom" o:connectlocs="8164,0;19050,26988;0,2699;8164,0" o:connectangles="0,0,0,0"/>
                </v:shape>
                <v:shape id="Freeform 105" o:spid="_x0000_s1242" style="position:absolute;left:11397;top:3248;width:952;height:2365;visibility:visible;mso-wrap-style:square;v-text-anchor:top" coordsize="35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4UDb8A&#10;AADcAAAADwAAAGRycy9kb3ducmV2LnhtbERPzWoCMRC+F/oOYQq9udkKLctqFC0KngpVH2DYTHdD&#10;k8mSjLq+fVMo9DYf3+8s11Pw6kopu8gGXqoaFHEXrePewPm0nzWgsiBb9JHJwJ0yrFePD0tsbbzx&#10;J12P0qsSwrlFA4PI2Gqdu4EC5iqOxIX7iimgFJh6bRPeSnjwel7Xbzqg49Iw4EjvA3Xfx0swMA9e&#10;GkkyNn7vdi7d6YDbD2Oen6bNApTQJP/iP/fBlvn1K/w+Uy7Qq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DhQNvwAAANwAAAAPAAAAAAAAAAAAAAAAAJgCAABkcnMvZG93bnJl&#10;di54bWxQSwUGAAAAAAQABAD1AAAAhAMAAAAA&#10;" path="m35,6c29,20,23,35,17,49,15,57,8,86,,87,5,72,10,57,16,42,18,35,25,,35,6e" fillcolor="#fecc82" stroked="f">
                  <v:path arrowok="t" o:connecttype="custom" o:connectlocs="95250,16313;46264,133223;0,236538;43543,114191;95250,16313" o:connectangles="0,0,0,0,0"/>
                </v:shape>
                <v:shape id="Freeform 106" o:spid="_x0000_s1243" style="position:absolute;left:11667;top:3407;width:635;height:1635;visibility:visible;mso-wrap-style:square;v-text-anchor:top" coordsize="23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gdxcIA&#10;AADcAAAADwAAAGRycy9kb3ducmV2LnhtbERP22oCMRB9F/yHMIIvUrOVssjWuIhYECmUqtjX6Wbc&#10;i5vJkkTd/n1TKPg2h3OdRd6bVtzI+dqygudpAoK4sLrmUsHx8PY0B+EDssbWMin4IQ/5cjhYYKbt&#10;nT/ptg+liCHsM1RQhdBlUvqiIoN+ajviyJ2tMxgidKXUDu8x3LRyliSpNFhzbKiwo3VFxWV/NQqa&#10;tnhxX9/Nqd51F9xuJvSefpBS41G/egURqA8P8b97q+P8JIW/Z+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qB3FwgAAANwAAAAPAAAAAAAAAAAAAAAAAJgCAABkcnMvZG93&#10;bnJldi54bWxQSwUGAAAAAAQABAD1AAAAhwMAAAAA&#10;" path="m23,2c15,21,8,40,,60,3,51,17,,23,2e" fillcolor="#fff2cc" stroked="f">
                  <v:path arrowok="t" o:connecttype="custom" o:connectlocs="63500,5450;0,163513;63500,5450" o:connectangles="0,0,0"/>
                </v:shape>
                <v:shape id="Freeform 107" o:spid="_x0000_s1244" style="position:absolute;left:6126;top:5471;width:1747;height:1825;visibility:visible;mso-wrap-style:square;v-text-anchor:top" coordsize="6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9NQcAA&#10;AADcAAAADwAAAGRycy9kb3ducmV2LnhtbERPS2rDMBDdB3IHMYFuQiOllKa4UUJICWSbzwHG1tR2&#10;a42MNI3d21eBQnfzeN9Zb0ffqRvF1Aa2sFwYUMRVcC3XFq6Xw+MrqCTIDrvAZOGHEmw308kaCxcG&#10;PtHtLLXKIZwKtNCI9IXWqWrIY1qEnjhzHyF6lAxjrV3EIYf7Tj8Z86I9tpwbGuxp31D1df72Fsro&#10;LlrGIR6fw0F276Wbm09n7cNs3L2BEhrlX/znPro836zg/ky+QG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9NQcAAAADcAAAADwAAAAAAAAAAAAAAAACYAgAAZHJzL2Rvd25y&#10;ZXYueG1sUEsFBgAAAAAEAAQA9QAAAIUDAAAAAA==&#10;" path="m64,9c53,3,47,,35,,27,,11,1,8,10,,33,4,51,22,67,15,51,5,34,20,19,34,5,49,10,63,19v1,-4,1,-7,1,-10e" fillcolor="#5b9bd5 [3204]" stroked="f">
                  <v:path arrowok="t" o:connecttype="custom" o:connectlocs="174625,24523;95498,0;21828,27248;60027,182563;54570,51772;171896,51772;174625,24523" o:connectangles="0,0,0,0,0,0,0"/>
                </v:shape>
                <v:shape id="Freeform 108" o:spid="_x0000_s1245" style="position:absolute;left:9889;top:5772;width:1968;height:3937;visibility:visible;mso-wrap-style:square;v-text-anchor:top" coordsize="72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SHEsQA&#10;AADcAAAADwAAAGRycy9kb3ducmV2LnhtbESPT2sCQQzF7wW/wxChtzprD6VdHUUUoXiy1kKPcSf7&#10;B3cy68yo67c3B8Fbwnt575fpvHetulCIjWcD41EGirjwtuHKwP53/fYJKiZki61nMnCjCPPZ4GWK&#10;ufVX/qHLLlVKQjjmaKBOqcu1jkVNDuPId8SilT44TLKGStuAVwl3rX7Psg/tsGFpqLGjZU3FcXd2&#10;BhbsbttwqP73pS6PXxuHf6vTyZjXYb+YgErUp6f5cf1tBT8TWnlGJt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0hxLEAAAA3AAAAA8AAAAAAAAAAAAAAAAAmAIAAGRycy9k&#10;b3ducmV2LnhtbFBLBQYAAAAABAAEAPUAAACJAwAAAAA=&#10;" path="m68,1v2,33,4,67,3,100c71,111,70,120,69,130v-1,6,-13,9,-18,11c35,145,16,143,,143,8,131,18,121,18,106,19,88,19,71,21,54,22,39,20,21,27,8,30,,59,2,68,1e" fillcolor="#5b9bd5 [3204]" stroked="f">
                  <v:path arrowok="t" o:connecttype="custom" o:connectlocs="185914,2715;194116,274232;188648,352972;139435,382839;0,388270;49213,287808;57415,146619;73819,21721;185914,2715" o:connectangles="0,0,0,0,0,0,0,0,0"/>
                </v:shape>
                <v:shape id="Freeform 109" o:spid="_x0000_s1246" style="position:absolute;left:9317;top:6312;width:826;height:651;visibility:visible;mso-wrap-style:square;v-text-anchor:top" coordsize="3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JJMr4A&#10;AADcAAAADwAAAGRycy9kb3ducmV2LnhtbERPy6rCMBDdC/5DGMGdprqQ2muUi1IQceNzPTRz23KT&#10;SWmi1r83guBuDuc5i1VnjbhT62vHCibjBARx4XTNpYLzKR+lIHxA1mgck4IneVgt+70FZto9+ED3&#10;YyhFDGGfoYIqhCaT0hcVWfRj1xBH7s+1FkOEbSl1i48Ybo2cJslMWqw5NlTY0Lqi4v94swrSTeq5&#10;Ka5hRvN8v82vF7O7GaWGg+73B0SgLnzFH/dWx/nJHN7PxAvk8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uSSTK+AAAA3AAAAA8AAAAAAAAAAAAAAAAAmAIAAGRycy9kb3ducmV2&#10;LnhtbFBLBQYAAAAABAAEAPUAAACDAwAAAAA=&#10;" path="m15,23c,21,,1,15,1,30,,30,24,15,23e" fillcolor="#f7caac [1301]" stroked="f">
                  <v:path arrowok="t" o:connecttype="custom" o:connectlocs="41275,62376;41275,2712;41275,62376" o:connectangles="0,0,0"/>
                </v:shape>
                <v:shape id="Freeform 110" o:spid="_x0000_s1247" style="position:absolute;left:10873;top:6312;width:794;height:571;visibility:visible;mso-wrap-style:square;v-text-anchor:top" coordsize="2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zOK8UA&#10;AADcAAAADwAAAGRycy9kb3ducmV2LnhtbESPQU/DMAyF70j7D5GRuLF0OyBUlk0d0sQuE6Ugzl7j&#10;tdUapyTZ1v57fEDiZus9v/d5tRldr64UYufZwGKegSKuve24MfD1uXt8BhUTssXeMxmYKMJmPbtb&#10;YW79jT/oWqVGSQjHHA20KQ251rFuyWGc+4FYtJMPDpOsodE24E3CXa+XWfakHXYsDS0O9NpSfa4u&#10;zkBZL8/Tz9u23Ovp+/h+LIpDFUpjHu7H4gVUojH9m/+u91bwF4Iv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M4rxQAAANwAAAAPAAAAAAAAAAAAAAAAAJgCAABkcnMv&#10;ZG93bnJldi54bWxQSwUGAAAAAAQABAD1AAAAigMAAAAA&#10;" path="m14,21c1,20,,,13,v15,,16,20,1,21e" fillcolor="#f7caac [1301]" stroked="f">
                  <v:path arrowok="t" o:connecttype="custom" o:connectlocs="38319,57150;35582,0;38319,57150" o:connectangles="0,0,0"/>
                </v:shape>
                <v:shape id="Freeform 111" o:spid="_x0000_s1248" style="position:absolute;left:10111;top:7122;width:953;height:682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dgKMMA&#10;AADcAAAADwAAAGRycy9kb3ducmV2LnhtbERPTWsCMRC9F/wPYYTeanZbLLIaxVoLBU9aPXgbNuNm&#10;cTPZJum69dcbodDbPN7nzBa9bURHPtSOFeSjDARx6XTNlYL918fTBESIyBobx6TglwIs5oOHGRba&#10;XXhL3S5WIoVwKFCBibEtpAylIYth5FrixJ2ctxgT9JXUHi8p3DbyOctepcWaU4PBllaGyvPuxyro&#10;yF2P31fy72/rZrx2G7M6vGyVehz2yymISH38F/+5P3Wan+dwfyZd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dgKMMAAADcAAAADwAAAAAAAAAAAAAAAACYAgAAZHJzL2Rv&#10;d25yZXYueG1sUEsFBgAAAAAEAAQA9QAAAIgDAAAAAA==&#10;" path="m18,25c2,21,,,18,v17,,17,23,,25e" fillcolor="#f7caac [1301]" stroked="f">
                  <v:path arrowok="t" o:connecttype="custom" o:connectlocs="48986,68263;48986,0;48986,68263" o:connectangles="0,0,0"/>
                </v:shape>
                <v:shape id="Freeform 112" o:spid="_x0000_s1249" style="position:absolute;left:10937;top:8106;width:873;height:651;visibility:visible;mso-wrap-style:square;v-text-anchor:top" coordsize="3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1YGsIA&#10;AADcAAAADwAAAGRycy9kb3ducmV2LnhtbERPTWsCMRC9C/6HMEIvoln3IGVrlNJF8NBDa7XnYTNu&#10;FjeTNYnr9t83guBtHu9zVpvBtqInHxrHChbzDARx5XTDtYLDz3b2CiJEZI2tY1LwRwE26/FohYV2&#10;N/6mfh9rkUI4FKjAxNgVUobKkMUwdx1x4k7OW4wJ+lpqj7cUbluZZ9lSWmw4NRjs6MNQdd5frYLP&#10;KvemPJbb3+bk5aXna/lFU6VeJsP7G4hIQ3yKH+6dTvMXOdyfSR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fVgawgAAANwAAAAPAAAAAAAAAAAAAAAAAJgCAABkcnMvZG93&#10;bnJldi54bWxQSwUGAAAAAAQABAD1AAAAhwMAAAAA&#10;" path="m17,24c,22,7,,21,5v11,4,6,18,-4,19e" fillcolor="#f7caac [1301]" stroked="f">
                  <v:path arrowok="t" o:connecttype="custom" o:connectlocs="46385,65088;57299,13560;46385,65088" o:connectangles="0,0,0"/>
                </v:shape>
                <v:shape id="Freeform 113" o:spid="_x0000_s1250" style="position:absolute;left:8111;top:6344;width:635;height:460;visibility:visible;mso-wrap-style:square;v-text-anchor:top" coordsize="2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DjhsIA&#10;AADcAAAADwAAAGRycy9kb3ducmV2LnhtbERPTYvCMBC9C/6HMAveNFVBl2qUVRC9qOjugnubbca2&#10;2ExqE7X+eyMI3ubxPmc8rU0hrlS53LKCbicCQZxYnXOq4Od70f4E4TyyxsIyKbiTg+mk2RhjrO2N&#10;d3Td+1SEEHYxKsi8L2MpXZKRQdexJXHgjrYy6AOsUqkrvIVwU8heFA2kwZxDQ4YlzTNKTvuLUTBw&#10;WP4vz+6wwd/Z8u+4XdN9qJVqfdRfIxCeav8Wv9wrHeZ3+/B8JlwgJ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oOOGwgAAANwAAAAPAAAAAAAAAAAAAAAAAJgCAABkcnMvZG93&#10;bnJldi54bWxQSwUGAAAAAAQABAD1AAAAhwMAAAAA&#10;" path="m11,17c1,16,,1,11,v12,,12,17,,17e" fillcolor="#ed7d31 [3205]" stroked="f">
                  <v:path arrowok="t" o:connecttype="custom" o:connectlocs="30370,46038;30370,0;30370,46038" o:connectangles="0,0,0"/>
                </v:shape>
                <v:shape id="Freeform 114" o:spid="_x0000_s1251" style="position:absolute;left:8555;top:7296;width:683;height:508;visibility:visible;mso-wrap-style:square;v-text-anchor:top" coordsize="2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2iHr8A&#10;AADcAAAADwAAAGRycy9kb3ducmV2LnhtbERPTYvCMBC9C/sfwizsTdMWUalGkV0E2ZtV70MzNtVm&#10;UppUu/9+Iwje5vE+Z7UZbCPu1PnasYJ0koAgLp2uuVJwOu7GCxA+IGtsHJOCP/KwWX+MVphr9+AD&#10;3YtQiRjCPkcFJoQ2l9KXhiz6iWuJI3dxncUQYVdJ3eEjhttGZkkykxZrjg0GW/o2VN6K3iqYZcO0&#10;LgJvL0lqzr/XrJ/zT6/U1+ewXYIINIS3+OXe6zg/ncLzmXiBX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3aIevwAAANwAAAAPAAAAAAAAAAAAAAAAAJgCAABkcnMvZG93bnJl&#10;di54bWxQSwUGAAAAAAQABAD1AAAAhAMAAAAA&#10;" path="m12,19c2,16,,2,12,1,25,,24,17,12,19e" fillcolor="#ed7d31 [3205]" stroked="f">
                  <v:path arrowok="t" o:connecttype="custom" o:connectlocs="32766,50800;32766,2674;32766,50800" o:connectangles="0,0,0"/>
                </v:shape>
                <v:shape id="Freeform 115" o:spid="_x0000_s1252" style="position:absolute;left:7762;top:8169;width:841;height:619;visibility:visible;mso-wrap-style:square;v-text-anchor:top" coordsize="3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waLcIA&#10;AADcAAAADwAAAGRycy9kb3ducmV2LnhtbERP32vCMBB+H/g/hBP2NlMnilSjDMHhEIXWMfDtaM62&#10;rLmUJNr63y8Dwbf7+H7ect2bRtzI+dqygvEoAUFcWF1zqeD7tH2bg/ABWWNjmRTcycN6NXhZYqpt&#10;xxnd8lCKGMI+RQVVCG0qpS8qMuhHtiWO3MU6gyFCV0rtsIvhppHvSTKTBmuODRW2tKmo+M2vRsF+&#10;WmbHyc+XPufU6ezTHa7n2UGp12H/sQARqA9P8cO903H+eAr/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fBotwgAAANwAAAAPAAAAAAAAAAAAAAAAAJgCAABkcnMvZG93&#10;bnJldi54bWxQSwUGAAAAAAQABAD1AAAAhwMAAAAA&#10;" path="m16,23c,21,8,,21,5v10,5,5,17,-5,18e" fillcolor="#ed7d31 [3205]" stroked="f">
                  <v:path arrowok="t" o:connecttype="custom" o:connectlocs="43426,61913;56997,13459;43426,61913" o:connectangles="0,0,0"/>
                </v:shape>
                <v:shape id="Freeform 116" o:spid="_x0000_s1253" style="position:absolute;left:12921;top:8138;width:3032;height:2413;visibility:visible;mso-wrap-style:square;v-text-anchor:top" coordsize="111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LyisEA&#10;AADcAAAADwAAAGRycy9kb3ducmV2LnhtbERPTYvCMBC9C/6HMAt700RXdK1GEdkFwZPVBb0NzdiW&#10;bSaliVr/vREEb/N4nzNftrYSV2p86VjDoK9AEGfOlJxrOOx/e98gfEA2WDkmDXfysFx0O3NMjLvx&#10;jq5pyEUMYZ+ghiKEOpHSZwVZ9H1XE0fu7BqLIcIml6bBWwy3lRwqNZYWS44NBda0Lij7Ty9WA1bH&#10;v+3w8LNPJ6OzVHZaq/LrpPXnR7uagQjUhrf45d6YOH8whu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S8orBAAAA3AAAAA8AAAAAAAAAAAAAAAAAmAIAAGRycy9kb3du&#10;cmV2LnhtbFBLBQYAAAAABAAEAPUAAACGAwAAAAA=&#10;" path="m108,v3,26,-8,42,-33,49c61,52,55,54,48,67,44,76,42,89,29,85,,77,35,42,50,37v5,-2,12,-2,17,-5c77,28,74,26,80,20,87,12,99,7,108,e" fillcolor="#3a4ea1" stroked="f">
                  <v:path arrowok="t" o:connecttype="custom" o:connectlocs="295018,0;204874,132851;131119,181653;79218,230455;136582,100316;183020,86760;218532,54225;295018,0" o:connectangles="0,0,0,0,0,0,0,0"/>
                </v:shape>
                <v:shape id="Freeform 117" o:spid="_x0000_s1254" style="position:absolute;left:8968;top:7042;width:7271;height:4271;visibility:visible;mso-wrap-style:square;v-text-anchor:top" coordsize="266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OG1MMA&#10;AADcAAAADwAAAGRycy9kb3ducmV2LnhtbERPS2vCQBC+C/0PyxS8SN3ERyypq4ggFjwZW89DdpqE&#10;ZmfT7Griv+8Kgrf5+J6zXPemFldqXWVZQTyOQBDnVldcKPg67d7eQTiPrLG2TApu5GC9ehksMdW2&#10;4yNdM1+IEMIuRQWl900qpctLMujGtiEO3I9tDfoA20LqFrsQbmo5iaJEGqw4NJTY0Lak/De7GAXn&#10;ejQ7JOd5Ttl08e2Tv2ncjfZKDV/7zQcIT71/ih/uTx3mxwu4PxMu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OG1MMAAADcAAAADwAAAAAAAAAAAAAAAACYAgAAZHJzL2Rv&#10;d25yZXYueG1sUEsFBgAAAAAEAAQA9QAAAIgDAAAAAA==&#10;" path="m211,13c174,32,131,50,98,75,79,90,60,104,41,117v-8,5,-15,11,-22,16c14,137,9,140,4,143v-2,2,4,7,-4,9c4,151,13,157,15,156v8,-3,17,-6,25,-10c54,140,68,134,83,128v30,-14,60,-27,91,-41c201,75,230,64,253,45,266,35,265,16,252,8,238,,224,7,211,13e" fillcolor="#3a4ea1">
                  <v:path arrowok="t" o:connecttype="custom" o:connectlocs="576740,35360;267870,203999;112068,318239;51934,361758;10933,388958;0,413438;41000,424318;109335,397118;226869,348158;475605,236639;691541,122399;688808,21760;576740,35360" o:connectangles="0,0,0,0,0,0,0,0,0,0,0,0,0"/>
                </v:shape>
                <v:shape id="Freeform 118" o:spid="_x0000_s1255" style="position:absolute;left:9952;top:8360;width:3953;height:2540;visibility:visible;mso-wrap-style:square;v-text-anchor:top" coordsize="14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Bj3cYA&#10;AADcAAAADwAAAGRycy9kb3ducmV2LnhtbESPQWvCQBCF70L/wzKF3nRjKaWNrlKKgkopVEU8jtkx&#10;CWZn0+yapP++cxC8zfDevPfNdN67SrXUhNKzgfEoAUWceVtybmC/Ww7fQIWIbLHyTAb+KMB89jCY&#10;Ymp9xz/UbmOuJIRDigaKGOtU65AV5DCMfE0s2tk3DqOsTa5tg52Eu0o/J8mrdliyNBRY02dB2WV7&#10;dQa+ku9D++I2XX/6PW58trYLu3g35umx/5iAitTHu/l2vbKCPxZaeUYm0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8Bj3cYAAADcAAAADwAAAAAAAAAAAAAAAACYAgAAZHJz&#10;L2Rvd25yZXYueG1sUEsFBgAAAAAEAAQA9QAAAIsDAAAAAA==&#10;" path="m127,v14,6,18,20,12,32c136,40,109,46,102,49,79,59,56,68,32,78,19,83,9,94,,80,23,64,47,47,70,31,85,20,107,1,127,e" fillcolor="#2e74b5 [2404]" stroked="f">
                  <v:path arrowok="t" o:connecttype="custom" o:connectlocs="346218,0;378931,86468;278065,132404;87236,210766;0,216170;190829,83766;346218,0" o:connectangles="0,0,0,0,0,0,0"/>
                </v:shape>
                <v:shape id="Freeform 119" o:spid="_x0000_s1256" style="position:absolute;left:13667;top:7026;width:2588;height:2001;visibility:visible;mso-wrap-style:square;v-text-anchor:top" coordsize="9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XoYcMA&#10;AADcAAAADwAAAGRycy9kb3ducmV2LnhtbERPTWvCQBC9F/oflin0Vjd6KBpdxVZaWjxorKDHITvd&#10;hGZnY3ZN4r93BaG3ebzPmS16W4mWGl86VjAcJCCIc6dLNgr2Px8vYxA+IGusHJOCC3lYzB8fZphq&#10;13FG7S4YEUPYp6igCKFOpfR5QRb9wNXEkft1jcUQYWOkbrCL4baSoyR5lRZLjg0F1vReUP63O1sF&#10;m8OxPWf2O6zRrE7m0yy3b6tOqeenfjkFEagP/+K7+0vH+cMJ3J6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XoYcMAAADcAAAADwAAAAAAAAAAAAAAAACYAgAAZHJzL2Rv&#10;d25yZXYueG1sUEsFBgAAAAAEAAQA9QAAAIgDAAAAAA==&#10;" path="m,44c17,35,65,,81,23,95,42,26,68,16,74,12,63,9,52,,44e" fillcolor="#2e74b5 [2404]" stroked="f">
                  <v:path arrowok="t" o:connecttype="custom" o:connectlocs="0,118934;220630,62170;43581,200025;0,118934" o:connectangles="0,0,0,0"/>
                </v:shape>
                <v:shape id="Freeform 120" o:spid="_x0000_s1257" style="position:absolute;left:13397;top:8360;width:2477;height:1968;visibility:visible;mso-wrap-style:square;v-text-anchor:top" coordsize="9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RG8UA&#10;AADcAAAADwAAAGRycy9kb3ducmV2LnhtbESPQW/CMAyF75P2HyJP2m2kcBijI6AJbRrjNkCqdrMa&#10;k1Q0TtUEKP9+PiBxs/We3/s8Xw6hVWfqUxPZwHhUgCKuo23YGdjvvl7eQKWMbLGNTAaulGC5eHyY&#10;Y2njhX/pvM1OSQinEg34nLtS61R7CphGsSMW7RD7gFnW3mnb40XCQ6snRfGqAzYsDR47Wnmqj9tT&#10;MDAt+M+fNrPBjb9XP1XVVZ9uVhnz/DR8vIPKNOS7+Xa9toI/EX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ZlEbxQAAANwAAAAPAAAAAAAAAAAAAAAAAJgCAABkcnMv&#10;ZG93bnJldi54bWxQSwUGAAAAAAQABAD1AAAAigMAAAAA&#10;" path="m85,c74,1,74,10,67,17,60,24,52,27,43,31,35,35,23,40,17,47,12,53,,70,14,72,26,73,25,58,28,51,33,41,41,38,52,37,68,35,91,20,85,e" fillcolor="#fee500" stroked="f">
                  <v:path arrowok="t" o:connecttype="custom" o:connectlocs="231321,0;182336,45842;117021,83594;46264,126739;38100,194153;76200,137525;141514,99773;231321,0" o:connectangles="0,0,0,0,0,0,0,0"/>
                </v:shape>
                <v:shape id="Freeform 121" o:spid="_x0000_s1258" style="position:absolute;left:9238;top:10582;width:762;height:572;visibility:visible;mso-wrap-style:square;v-text-anchor:top" coordsize="28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3l8r8A&#10;AADcAAAADwAAAGRycy9kb3ducmV2LnhtbERP24rCMBB9X/Afwgi+rak+eOkaZREEEUW8fMDQzLZl&#10;m0lJRq1/b4SFfZvDuc5i1blG3SnE2rOB0TADRVx4W3Np4HrZfM5ARUG22HgmA0+KsFr2PhaYW//g&#10;E93PUqoUwjFHA5VIm2sdi4ocxqFviRP344NDSTCU2gZ8pHDX6HGWTbTDmlNDhS2tKyp+zzdnYHKI&#10;x9sONU5PMg3t3s4LQWvMoN99f4ES6uRf/Ofe2jR/PIL3M+kCv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reXyvwAAANwAAAAPAAAAAAAAAAAAAAAAAJgCAABkcnMvZG93bnJl&#10;di54bWxQSwUGAAAAAAQABAD1AAAAhAMAAAAA&#10;" path="m20,v2,3,5,7,8,10c20,14,13,17,6,21,,12,13,5,20,e" fillcolor="#fee500" stroked="f">
                  <v:path arrowok="t" o:connecttype="custom" o:connectlocs="54429,0;76200,27214;16329,57150;54429,0" o:connectangles="0,0,0,0"/>
                </v:shape>
                <v:shape id="Freeform 122" o:spid="_x0000_s1259" style="position:absolute;left:13667;top:7534;width:2238;height:1254;visibility:visible;mso-wrap-style:square;v-text-anchor:top" coordsize="8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PN478A&#10;AADcAAAADwAAAGRycy9kb3ducmV2LnhtbERPzYrCMBC+C75DGGFv29QeFrc2iooLC3uy+gBDMzbB&#10;ZlKaWOvbbxYWvM3H9zvVdnKdGGkI1rOCZZaDIG68ttwquJy/3lcgQkTW2HkmBU8KsN3MZxWW2j/4&#10;RGMdW5FCOJSowMTYl1KGxpDDkPmeOHFXPziMCQ6t1AM+UrjrZJHnH9Kh5dRgsKeDoeZW350C+3ms&#10;7z8YLmf3xEMd7F6PblLqbTHt1iAiTfEl/nd/6zS/KOD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g83jvwAAANwAAAAPAAAAAAAAAAAAAAAAAJgCAABkcnMvZG93bnJl&#10;di54bWxQSwUGAAAAAAQABAD1AAAAhAMAAAAA&#10;" path="m68,c53,3,44,5,31,13,20,20,,19,10,35,17,46,35,29,46,25,53,22,82,12,68,e" fillcolor="#9cc2e5 [1940]" stroked="f">
                  <v:path arrowok="t" o:connecttype="custom" o:connectlocs="185622,0;84622,35443;27297,95423;125568,68159;185622,0" o:connectangles="0,0,0,0,0"/>
                </v:shape>
                <v:shape id="Freeform 123" o:spid="_x0000_s1260" style="position:absolute;left:10079;top:8455;width:3826;height:2175;visibility:visible;mso-wrap-style:square;v-text-anchor:top" coordsize="14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P0sIA&#10;AADcAAAADwAAAGRycy9kb3ducmV2LnhtbERPS4vCMBC+L/gfwgh7W1MrLGs1ii4seNiDr4O9Dc3Y&#10;VptJTaLWf78RFrzNx/ec6bwzjbiR87VlBcNBAoK4sLrmUsF+9/PxBcIHZI2NZVLwIA/zWe9tipm2&#10;d97QbRtKEUPYZ6igCqHNpPRFRQb9wLbEkTtaZzBE6EqpHd5juGlkmiSf0mDNsaHClr4rKs7bq1Hg&#10;8hTzhvPL1f+eDuO1Pi1wuVPqvd8tJiACdeEl/nevdJyfjuD5TLx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a0/SwgAAANwAAAAPAAAAAAAAAAAAAAAAAJgCAABkcnMvZG93&#10;bnJldi54bWxQSwUGAAAAAAQABAD1AAAAhwMAAAAA&#10;" path="m116,c75,24,37,48,,78,10,80,28,66,37,62,48,56,60,51,72,45,86,39,102,33,115,25,127,18,140,,116,e" fillcolor="#9cc2e5 [1940]" stroked="f">
                  <v:path arrowok="t" o:connecttype="custom" o:connectlocs="317001,0;0,212051;101113,168553;196760,122337;314269,67965;317001,0" o:connectangles="0,0,0,0,0,0"/>
                </v:shape>
                <v:shape id="Freeform 124" o:spid="_x0000_s1261" style="position:absolute;left:13905;top:7645;width:1588;height:985;visibility:visible;mso-wrap-style:square;v-text-anchor:top" coordsize="5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rTTMMA&#10;AADcAAAADwAAAGRycy9kb3ducmV2LnhtbERPTWvCQBC9C/0PyxR6kbqpSmnTrGJtBfFSoh56HLKT&#10;bGh2NmS3Mf57VxC8zeN9TrYcbCN66nztWMHLJAFBXDhdc6XgeNg8v4HwAVlj45gUnMnDcvEwyjDV&#10;7sQ59ftQiRjCPkUFJoQ2ldIXhiz6iWuJI1e6zmKIsKuk7vAUw20jp0nyKi3WHBsMtrQ2VPzt/60C&#10;+dXPTPLO45/PfPe95nn1W7qVUk+Pw+oDRKAh3MU391bH+dM5XJ+JF8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rTTMMAAADcAAAADwAAAAAAAAAAAAAAAACYAgAAZHJzL2Rv&#10;d25yZXYueG1sUEsFBgAAAAAEAAQA9QAAAIgDAAAAAA==&#10;" path="m58,c37,6,19,13,,22,3,36,20,21,28,17,38,12,49,6,58,e" fillcolor="#deeaf6 [660]" stroked="f">
                  <v:path arrowok="t" o:connecttype="custom" o:connectlocs="158750,0;0,60149;76638,46478;158750,0" o:connectangles="0,0,0,0"/>
                </v:shape>
                <v:shape id="Freeform 125" o:spid="_x0000_s1262" style="position:absolute;left:10524;top:8566;width:3191;height:1715;visibility:visible;mso-wrap-style:square;v-text-anchor:top" coordsize="117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hcMMA&#10;AADcAAAADwAAAGRycy9kb3ducmV2LnhtbERP3WrCMBS+H/gO4QjeDE0Vtkk1igyUDUGm9QEOzbGp&#10;NiddE9vu7c1gsLvz8f2e5bq3lWip8aVjBdNJAoI4d7rkQsE5247nIHxA1lg5JgU/5GG9GjwtMdWu&#10;4yO1p1CIGMI+RQUmhDqV0ueGLPqJq4kjd3GNxRBhU0jdYBfDbSVnSfIqLZYcGwzW9G4ov53uVsF8&#10;ev18vnWZ+T7uitZnX/vDIXlTajTsNwsQgfrwL/5zf+g4f/YCv8/EC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WhcMMAAADcAAAADwAAAAAAAAAAAAAAAACYAgAAZHJzL2Rv&#10;d25yZXYueG1sUEsFBgAAAAAEAAQA9QAAAIgDAAAAAA==&#10;" path="m102,c67,20,33,40,,63,19,53,38,42,58,33,68,28,78,23,88,18,92,16,117,2,102,e" fillcolor="#deeaf6 [660]" stroked="f">
                  <v:path arrowok="t" o:connecttype="custom" o:connectlocs="278179,0;0,171450;158180,89807;239998,48986;278179,0" o:connectangles="0,0,0,0,0"/>
                </v:shape>
                <v:shape id="Freeform 126" o:spid="_x0000_s1263" style="position:absolute;left:14572;top:8439;width:1143;height:842;visibility:visible;mso-wrap-style:square;v-text-anchor:top" coordsize="4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ZnTMQA&#10;AADcAAAADwAAAGRycy9kb3ducmV2LnhtbERPTWsCMRC9F/ofwhS81ewqimyNUkSl9GRXC+1t3Iyb&#10;pclk2URd++ubQqG3ebzPmS97Z8WFutB4VpAPMxDEldcN1woO+83jDESIyBqtZ1JwowDLxf3dHAvt&#10;r/xGlzLWIoVwKFCBibEtpAyVIYdh6FvixJ185zAm2NVSd3hN4c7KUZZNpcOGU4PBllaGqq/y7BTs&#10;v48feVPu8t6az9d3u9tO1uOtUoOH/vkJRKQ+/ov/3C86zR9N4feZdIF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2Z0zEAAAA3AAAAA8AAAAAAAAAAAAAAAAAmAIAAGRycy9k&#10;b3ducmV2LnhtbFBLBQYAAAAABAAEAPUAAACJAwAAAAA=&#10;" path="m42,2c31,24,24,28,,31,8,28,19,27,25,20,30,15,34,,42,2e" stroked="f">
                  <v:path arrowok="t" o:connecttype="custom" o:connectlocs="114300,5428;0,84138;68036,54283;114300,5428" o:connectangles="0,0,0,0"/>
                </v:shape>
                <v:shape id="Freeform 127" o:spid="_x0000_s1264" style="position:absolute;left:13445;top:9487;width:762;height:746;visibility:visible;mso-wrap-style:square;v-text-anchor:top" coordsize="2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v2R8UA&#10;AADcAAAADwAAAGRycy9kb3ducmV2LnhtbESPQWuDQBCF74H8h2UCvcU1gTZi3YQSKFjoRVOhvQ3u&#10;VCXurHG3xv77biGQ2wzvzfveZIfZ9GKi0XWWFWyiGARxbXXHjYKP0+s6AeE8ssbeMin4JQeH/XKR&#10;YartlQuaSt+IEMIuRQWt90MqpatbMugiOxAH7duOBn1Yx0bqEa8h3PRyG8dP0mDHgdDiQMeW6nP5&#10;YwK3+sT6kk9F9ZZ8bR7PXOX9e6XUw2p+eQbhafZ38+0616H+dgf/z4QJ5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y/ZHxQAAANwAAAAPAAAAAAAAAAAAAAAAAJgCAABkcnMv&#10;ZG93bnJldi54bWxQSwUGAAAAAAQABAD1AAAAigMAAAAA&#10;" path="m28,c21,5,,18,15,27,17,17,22,9,28,e" stroked="f">
                  <v:path arrowok="t" o:connecttype="custom" o:connectlocs="76200,0;40821,74613;76200,0" o:connectangles="0,0,0"/>
                </v:shape>
                <v:shape id="Freeform 128" o:spid="_x0000_s1265" style="position:absolute;left:9428;top:10693;width:381;height:318;visibility:visible;mso-wrap-style:square;v-text-anchor:top" coordsize="1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IrecQA&#10;AADcAAAADwAAAGRycy9kb3ducmV2LnhtbESPQW/CMAyF70j7D5GRdkEjBaQJdQTEEBW9ju3A0WtM&#10;W61xqibQ7N/jw6TdbL3n9z5vdsl16k5DaD0bWMwzUMSVty3XBr4+i5c1qBCRLXaeycAvBdhtnyYb&#10;zK0f+YPu51grCeGQo4Emxj7XOlQNOQxz3xOLdvWDwyjrUGs74CjhrtPLLHvVDluWhgZ7OjRU/Zxv&#10;zsBx1qcueKpW72MqL+V3cT2tCmOep2n/BipSiv/mv+vSCv5SaOUZmUB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iK3nEAAAA3AAAAA8AAAAAAAAAAAAAAAAAmAIAAGRycy9k&#10;b3ducmV2LnhtbFBLBQYAAAAABAAEAPUAAACJAwAAAAA=&#10;" path="m14,7c10,9,5,10,,12,4,8,8,4,12,v1,2,2,5,2,7e" stroked="f">
                  <v:path arrowok="t" o:connecttype="custom" o:connectlocs="38100,18521;0,31750;32657,0;38100,18521" o:connectangles="0,0,0,0"/>
                </v:shape>
                <w10:wrap anchorx="page" anchory="page"/>
                <w10:anchorlock/>
              </v:group>
            </w:pict>
          </mc:Fallback>
        </mc:AlternateContent>
      </w:r>
    </w:p>
    <w:sectPr w:rsidR="00621268">
      <w:pgSz w:w="15840" w:h="12240" w:orient="landscape"/>
      <w:pgMar w:top="2430" w:right="720" w:bottom="630" w:left="720" w:header="720" w:footer="720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num="3" w:sep="1" w:space="57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3A9" w:rsidRDefault="00D773A9">
      <w:pPr>
        <w:spacing w:before="0" w:after="0"/>
      </w:pPr>
      <w:r>
        <w:separator/>
      </w:r>
    </w:p>
  </w:endnote>
  <w:endnote w:type="continuationSeparator" w:id="0">
    <w:p w:rsidR="00D773A9" w:rsidRDefault="00D773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3A9" w:rsidRDefault="00D773A9">
      <w:pPr>
        <w:spacing w:before="0" w:after="0"/>
      </w:pPr>
      <w:r>
        <w:separator/>
      </w:r>
    </w:p>
  </w:footnote>
  <w:footnote w:type="continuationSeparator" w:id="0">
    <w:p w:rsidR="00D773A9" w:rsidRDefault="00D773A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6243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E112077"/>
    <w:multiLevelType w:val="hybridMultilevel"/>
    <w:tmpl w:val="5F92FC3C"/>
    <w:lvl w:ilvl="0" w:tplc="E7E602C4">
      <w:start w:val="1"/>
      <w:numFmt w:val="bullet"/>
      <w:pStyle w:val="ListParagraph"/>
      <w:lvlText w:val="c"/>
      <w:lvlJc w:val="left"/>
      <w:pPr>
        <w:ind w:left="360" w:hanging="360"/>
      </w:pPr>
      <w:rPr>
        <w:rFonts w:ascii="Webdings" w:hAnsi="Webdings" w:hint="default"/>
        <w:color w:val="2E74B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8003FD"/>
    <w:multiLevelType w:val="hybridMultilevel"/>
    <w:tmpl w:val="57A48FA0"/>
    <w:lvl w:ilvl="0" w:tplc="576C44CC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FE"/>
    <w:rsid w:val="00096875"/>
    <w:rsid w:val="000A4CE1"/>
    <w:rsid w:val="00181E95"/>
    <w:rsid w:val="002127BB"/>
    <w:rsid w:val="00212FBE"/>
    <w:rsid w:val="002D1E3C"/>
    <w:rsid w:val="00403E01"/>
    <w:rsid w:val="0044770F"/>
    <w:rsid w:val="004C4553"/>
    <w:rsid w:val="00557832"/>
    <w:rsid w:val="005B4E4D"/>
    <w:rsid w:val="00621268"/>
    <w:rsid w:val="006B188B"/>
    <w:rsid w:val="006D3646"/>
    <w:rsid w:val="006D63F3"/>
    <w:rsid w:val="007B2CFE"/>
    <w:rsid w:val="007E2627"/>
    <w:rsid w:val="007F7E96"/>
    <w:rsid w:val="00AD0183"/>
    <w:rsid w:val="00AE53DF"/>
    <w:rsid w:val="00B86ED2"/>
    <w:rsid w:val="00C72233"/>
    <w:rsid w:val="00CA27CC"/>
    <w:rsid w:val="00CB7D0E"/>
    <w:rsid w:val="00D11011"/>
    <w:rsid w:val="00D773A9"/>
    <w:rsid w:val="00D77A1D"/>
    <w:rsid w:val="00E03DE6"/>
    <w:rsid w:val="00EC6744"/>
    <w:rsid w:val="00FC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E86B7D-E674-4ACC-9B19-E8AC0CB2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40" w:after="40" w:line="240" w:lineRule="auto"/>
    </w:pPr>
    <w:rPr>
      <w:sz w:val="16"/>
      <w:szCs w:val="16"/>
    </w:rPr>
  </w:style>
  <w:style w:type="paragraph" w:styleId="Heading1">
    <w:name w:val="heading 1"/>
    <w:basedOn w:val="Normal"/>
    <w:next w:val="Normal"/>
    <w:qFormat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1F4E79" w:themeColor="accent1" w:themeShade="80"/>
      <w:sz w:val="40"/>
      <w:szCs w:val="40"/>
    </w:rPr>
  </w:style>
  <w:style w:type="paragraph" w:styleId="Heading2">
    <w:name w:val="heading 2"/>
    <w:basedOn w:val="Normal"/>
    <w:next w:val="Normal"/>
    <w:unhideWhenUsed/>
    <w:qFormat/>
    <w:pPr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unhideWhenUsed/>
    <w:qFormat/>
    <w:pPr>
      <w:pBdr>
        <w:top w:val="single" w:sz="4" w:space="1" w:color="2E74B5" w:themeColor="accent1" w:themeShade="BF"/>
      </w:pBdr>
      <w:shd w:val="clear" w:color="auto" w:fill="DEEAF6" w:themeFill="accent1" w:themeFillTint="33"/>
      <w:spacing w:before="180"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qFormat/>
    <w:pPr>
      <w:numPr>
        <w:numId w:val="1"/>
      </w:numPr>
    </w:pPr>
  </w:style>
  <w:style w:type="paragraph" w:styleId="ListBullet">
    <w:name w:val="List Bullet"/>
    <w:basedOn w:val="Normal"/>
    <w:qFormat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.West\AppData\Roaming\Microsoft\Templates\Elementary%20school%20supply%20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D58CD5-D168-48EC-9E08-AADE4000E435}"/>
</file>

<file path=customXml/itemProps2.xml><?xml version="1.0" encoding="utf-8"?>
<ds:datastoreItem xmlns:ds="http://schemas.openxmlformats.org/officeDocument/2006/customXml" ds:itemID="{30B71981-651E-4D3B-91B3-FDDAFC321F41}"/>
</file>

<file path=customXml/itemProps3.xml><?xml version="1.0" encoding="utf-8"?>
<ds:datastoreItem xmlns:ds="http://schemas.openxmlformats.org/officeDocument/2006/customXml" ds:itemID="{54F88689-7C39-4DF3-AD12-7CF936A948C4}"/>
</file>

<file path=customXml/itemProps4.xml><?xml version="1.0" encoding="utf-8"?>
<ds:datastoreItem xmlns:ds="http://schemas.openxmlformats.org/officeDocument/2006/customXml" ds:itemID="{6CDF277C-62CB-47FB-AF02-499575AD68E4}"/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supply list</Template>
  <TotalTime>91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West, Debbie    (ASD-W)</dc:creator>
  <cp:keywords/>
  <cp:lastModifiedBy>West, Debbie    (ASD-W)</cp:lastModifiedBy>
  <cp:revision>9</cp:revision>
  <dcterms:created xsi:type="dcterms:W3CDTF">2017-06-01T15:06:00Z</dcterms:created>
  <dcterms:modified xsi:type="dcterms:W3CDTF">2017-06-15T16:27:00Z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TC039744519991</vt:lpwstr>
  </property>
  <property fmtid="{D5CDD505-2E9C-101B-9397-08002B2CF9AE}" pid="3" name="ContentTypeId">
    <vt:lpwstr>0x010100F2A1E1E4D320C749A22EC3F91FD053D6004DC5E17C825B8A4E8F586F0FFB9AD04F</vt:lpwstr>
  </property>
</Properties>
</file>